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8CA2D" w14:textId="77777777" w:rsidR="00BA3EF3" w:rsidRDefault="00BF25BB" w:rsidP="00BA3EF3">
      <w:r>
        <w:rPr>
          <w:noProof/>
          <w:lang w:eastAsia="en-GB"/>
        </w:rPr>
        <w:drawing>
          <wp:anchor distT="0" distB="0" distL="114300" distR="114300" simplePos="0" relativeHeight="251665408" behindDoc="1" locked="0" layoutInCell="1" allowOverlap="1" wp14:anchorId="434953DC" wp14:editId="6F22FBE8">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2C26DD15" wp14:editId="69FC3463">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1FC10F8B" w14:textId="77777777" w:rsidR="006B47A0" w:rsidRDefault="006B47A0" w:rsidP="00F555B2">
      <w:pPr>
        <w:jc w:val="center"/>
      </w:pPr>
    </w:p>
    <w:p w14:paraId="4C7E1040" w14:textId="77777777" w:rsidR="006B47A0" w:rsidRDefault="006B47A0" w:rsidP="00BA3EF3"/>
    <w:p w14:paraId="1B424F67" w14:textId="77777777" w:rsidR="006B47A0" w:rsidRDefault="006B47A0" w:rsidP="00BA3EF3"/>
    <w:p w14:paraId="59ECE853" w14:textId="77777777" w:rsidR="006B47A0" w:rsidRDefault="006B47A0" w:rsidP="00BA3EF3"/>
    <w:p w14:paraId="7099A40C" w14:textId="77777777" w:rsidR="006B47A0" w:rsidRDefault="006B47A0" w:rsidP="00BA3EF3"/>
    <w:p w14:paraId="51374FC7" w14:textId="77777777" w:rsidR="006B47A0" w:rsidRDefault="006B47A0" w:rsidP="00BA3EF3"/>
    <w:p w14:paraId="51FC6307" w14:textId="77777777" w:rsidR="006B47A0" w:rsidRDefault="006B47A0" w:rsidP="00BA3EF3"/>
    <w:p w14:paraId="5A6FE64C" w14:textId="77777777" w:rsidR="006B47A0" w:rsidRDefault="006B47A0" w:rsidP="00BA3EF3"/>
    <w:p w14:paraId="11E2DAE3" w14:textId="77777777" w:rsidR="006B47A0" w:rsidRDefault="006B47A0" w:rsidP="00BA3EF3"/>
    <w:p w14:paraId="46F3F1CF" w14:textId="77777777" w:rsidR="006B47A0" w:rsidRDefault="006B47A0" w:rsidP="00BA3EF3"/>
    <w:p w14:paraId="179066A5" w14:textId="77777777" w:rsidR="006B47A0" w:rsidRDefault="006B47A0" w:rsidP="00BA3EF3"/>
    <w:p w14:paraId="19BE969E" w14:textId="77777777" w:rsidR="006B47A0" w:rsidRDefault="006B47A0" w:rsidP="00BA3EF3"/>
    <w:p w14:paraId="3FA4FA99" w14:textId="77777777" w:rsidR="006B47A0" w:rsidRDefault="006B47A0" w:rsidP="00BA3EF3"/>
    <w:p w14:paraId="372E9932" w14:textId="77777777" w:rsidR="006B47A0" w:rsidRDefault="006B47A0" w:rsidP="00BA3EF3"/>
    <w:p w14:paraId="11B7F64C" w14:textId="77777777" w:rsidR="006B47A0" w:rsidRDefault="006B47A0" w:rsidP="00BA3EF3"/>
    <w:p w14:paraId="597080FF" w14:textId="27CB5B66" w:rsidR="006B47A0" w:rsidRDefault="00A03739" w:rsidP="00BA3EF3">
      <w:r>
        <w:rPr>
          <w:noProof/>
          <w:lang w:eastAsia="en-GB"/>
        </w:rPr>
        <mc:AlternateContent>
          <mc:Choice Requires="wps">
            <w:drawing>
              <wp:anchor distT="0" distB="0" distL="114300" distR="114300" simplePos="0" relativeHeight="251659264" behindDoc="0" locked="0" layoutInCell="1" allowOverlap="1" wp14:anchorId="0B7297EE" wp14:editId="48B2A480">
                <wp:simplePos x="0" y="0"/>
                <wp:positionH relativeFrom="column">
                  <wp:posOffset>1260687</wp:posOffset>
                </wp:positionH>
                <wp:positionV relativeFrom="paragraph">
                  <wp:posOffset>-118745</wp:posOffset>
                </wp:positionV>
                <wp:extent cx="4036060" cy="2836333"/>
                <wp:effectExtent l="0" t="0" r="0" b="25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6060" cy="2836333"/>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ABC75F4" w14:textId="689FB3E8" w:rsidR="00473DAB" w:rsidRDefault="00EB259D" w:rsidP="008F3161">
                            <w:pPr>
                              <w:pStyle w:val="ReportTitle"/>
                              <w:rPr>
                                <w:sz w:val="72"/>
                              </w:rPr>
                            </w:pPr>
                            <w:r>
                              <w:rPr>
                                <w:sz w:val="72"/>
                              </w:rPr>
                              <w:t>Project Accountant</w:t>
                            </w:r>
                          </w:p>
                          <w:p w14:paraId="08B38054" w14:textId="0EF663D9" w:rsidR="00D10FDF" w:rsidRPr="00D10FDF" w:rsidRDefault="00EB259D" w:rsidP="008F3161">
                            <w:pPr>
                              <w:pStyle w:val="ReportTitle"/>
                              <w:rPr>
                                <w:b w:val="0"/>
                                <w:bCs w:val="0"/>
                                <w:sz w:val="52"/>
                                <w:szCs w:val="24"/>
                              </w:rPr>
                            </w:pPr>
                            <w:r>
                              <w:rPr>
                                <w:b w:val="0"/>
                                <w:bCs w:val="0"/>
                                <w:sz w:val="52"/>
                                <w:szCs w:val="24"/>
                              </w:rPr>
                              <w:t>Bristol, UK</w:t>
                            </w:r>
                          </w:p>
                          <w:p w14:paraId="6B05E183" w14:textId="38DCE395" w:rsidR="00E12BED" w:rsidRDefault="00E12BED" w:rsidP="00E12BED">
                            <w:pPr>
                              <w:pStyle w:val="Reportsubtitle"/>
                            </w:pPr>
                            <w:r w:rsidRPr="006A6752" w:rsidDel="006A6752">
                              <w:rPr>
                                <w:sz w:val="52"/>
                                <w:szCs w:val="52"/>
                              </w:rPr>
                              <w:t xml:space="preserve"> </w:t>
                            </w:r>
                          </w:p>
                          <w:p w14:paraId="5BA9508E" w14:textId="77777777" w:rsidR="00E12BED" w:rsidRPr="00C60A75" w:rsidRDefault="00E12BED" w:rsidP="00F47AEE">
                            <w:pPr>
                              <w:pStyle w:val="ReportTitle"/>
                              <w:rPr>
                                <w:sz w:val="52"/>
                                <w:szCs w:val="52"/>
                              </w:rPr>
                            </w:pPr>
                          </w:p>
                          <w:p w14:paraId="09843C12" w14:textId="77777777" w:rsidR="00473DAB" w:rsidRDefault="00473DAB"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297EE" id="_x0000_t202" coordsize="21600,21600" o:spt="202" path="m,l,21600r21600,l21600,xe">
                <v:stroke joinstyle="miter"/>
                <v:path gradientshapeok="t" o:connecttype="rect"/>
              </v:shapetype>
              <v:shape id="Text Box 6" o:spid="_x0000_s1026" type="#_x0000_t202" style="position:absolute;margin-left:99.25pt;margin-top:-9.35pt;width:317.8pt;height:2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" filled="f" stroked="f">
                <v:textbox>
                  <w:txbxContent>
                    <w:p w14:paraId="3ABC75F4" w14:textId="689FB3E8" w:rsidR="00473DAB" w:rsidRDefault="00EB259D" w:rsidP="008F3161">
                      <w:pPr>
                        <w:pStyle w:val="ReportTitle"/>
                        <w:rPr>
                          <w:sz w:val="72"/>
                        </w:rPr>
                      </w:pPr>
                      <w:r>
                        <w:rPr>
                          <w:sz w:val="72"/>
                        </w:rPr>
                        <w:t>Project Accountant</w:t>
                      </w:r>
                    </w:p>
                    <w:p w14:paraId="08B38054" w14:textId="0EF663D9" w:rsidR="00D10FDF" w:rsidRPr="00D10FDF" w:rsidRDefault="00EB259D" w:rsidP="008F3161">
                      <w:pPr>
                        <w:pStyle w:val="ReportTitle"/>
                        <w:rPr>
                          <w:b w:val="0"/>
                          <w:bCs w:val="0"/>
                          <w:sz w:val="52"/>
                          <w:szCs w:val="24"/>
                        </w:rPr>
                      </w:pPr>
                      <w:r>
                        <w:rPr>
                          <w:b w:val="0"/>
                          <w:bCs w:val="0"/>
                          <w:sz w:val="52"/>
                          <w:szCs w:val="24"/>
                        </w:rPr>
                        <w:t>Bristol, UK</w:t>
                      </w:r>
                    </w:p>
                    <w:p w14:paraId="6B05E183" w14:textId="38DCE395" w:rsidR="00E12BED" w:rsidRDefault="00E12BED" w:rsidP="00E12BED">
                      <w:pPr>
                        <w:pStyle w:val="Reportsubtitle"/>
                      </w:pPr>
                      <w:r w:rsidRPr="006A6752" w:rsidDel="006A6752">
                        <w:rPr>
                          <w:sz w:val="52"/>
                          <w:szCs w:val="52"/>
                        </w:rPr>
                        <w:t xml:space="preserve"> </w:t>
                      </w:r>
                    </w:p>
                    <w:p w14:paraId="5BA9508E" w14:textId="77777777" w:rsidR="00E12BED" w:rsidRPr="00C60A75" w:rsidRDefault="00E12BED" w:rsidP="00F47AEE">
                      <w:pPr>
                        <w:pStyle w:val="ReportTitle"/>
                        <w:rPr>
                          <w:sz w:val="52"/>
                          <w:szCs w:val="52"/>
                        </w:rPr>
                      </w:pPr>
                    </w:p>
                    <w:p w14:paraId="09843C12" w14:textId="77777777" w:rsidR="00473DAB" w:rsidRDefault="00473DAB" w:rsidP="00F47AEE">
                      <w:pPr>
                        <w:pStyle w:val="Reportsubtitle"/>
                      </w:pPr>
                    </w:p>
                  </w:txbxContent>
                </v:textbox>
                <w10:wrap type="square"/>
              </v:shape>
            </w:pict>
          </mc:Fallback>
        </mc:AlternateContent>
      </w:r>
    </w:p>
    <w:p w14:paraId="4C11AA1A" w14:textId="77777777" w:rsidR="006B47A0" w:rsidRDefault="006B47A0" w:rsidP="00BA3EF3"/>
    <w:p w14:paraId="5CB77DC3" w14:textId="77777777" w:rsidR="00BA3EF3" w:rsidRDefault="00BA3EF3" w:rsidP="00BA3EF3"/>
    <w:p w14:paraId="06608546" w14:textId="77777777" w:rsidR="00BA3EF3" w:rsidRDefault="00BA3EF3" w:rsidP="00BA3EF3"/>
    <w:p w14:paraId="3FE58354" w14:textId="77777777" w:rsidR="00BA3EF3" w:rsidRDefault="00BA3EF3" w:rsidP="00BA3EF3"/>
    <w:p w14:paraId="62EC107E" w14:textId="77777777" w:rsidR="00BA3EF3" w:rsidRDefault="00BA3EF3" w:rsidP="00BA3EF3"/>
    <w:p w14:paraId="1541AFF5" w14:textId="77777777" w:rsidR="00F47AEE" w:rsidRDefault="00F47AEE">
      <w:pPr>
        <w:spacing w:before="0" w:line="240" w:lineRule="auto"/>
      </w:pPr>
      <w:r>
        <w:br w:type="page"/>
      </w:r>
    </w:p>
    <w:p w14:paraId="1407F8FD" w14:textId="77777777" w:rsidR="0021738C" w:rsidRDefault="0092167B">
      <w:pPr>
        <w:pStyle w:val="Heading1"/>
      </w:pPr>
      <w:bookmarkStart w:id="0" w:name="_Toc501442045"/>
      <w:bookmarkStart w:id="1" w:name="_Toc472071997"/>
      <w:r w:rsidRPr="0092167B">
        <w:lastRenderedPageBreak/>
        <w:t>About Development Initiatives</w:t>
      </w:r>
      <w:bookmarkEnd w:id="0"/>
    </w:p>
    <w:bookmarkEnd w:id="1"/>
    <w:p w14:paraId="4823485C" w14:textId="77777777" w:rsidR="00DE1C95" w:rsidRDefault="00DE1C95" w:rsidP="00A23036">
      <w:r>
        <w:t xml:space="preserve">Development Initiatives </w:t>
      </w:r>
      <w:r>
        <w:t xml:space="preserve">(DI) </w:t>
      </w:r>
      <w:r>
        <w:t xml:space="preserve">applies the power of data and evidence to build sustainable solutions. </w:t>
      </w:r>
    </w:p>
    <w:p w14:paraId="516F8863" w14:textId="77777777" w:rsidR="00DE1C95" w:rsidRDefault="00DE1C95" w:rsidP="00A23036">
      <w:r>
        <w:t xml:space="preserve">Our mission is to work closely with partners to ensure data-driven evidence and analysis are used effectively in policy and practice to end poverty, reduce inequality and increase resilience. </w:t>
      </w:r>
    </w:p>
    <w:p w14:paraId="532AA91B" w14:textId="77777777" w:rsidR="00DE1C95" w:rsidRDefault="00DE1C95" w:rsidP="00A23036">
      <w:r>
        <w:t xml:space="preserve">While data alone cannot bring about a better world, it is vital to achieving it. Data has the power to unlock insight, shine a light on progress and empower people to increase accountability. </w:t>
      </w:r>
    </w:p>
    <w:p w14:paraId="35AB6808" w14:textId="77777777" w:rsidR="00DE1C95" w:rsidRDefault="00DE1C95" w:rsidP="00A23036">
      <w:r>
        <w:t xml:space="preserve">We focus on three core areas to maximise our impact and achieve our mission: </w:t>
      </w:r>
    </w:p>
    <w:p w14:paraId="464013F6" w14:textId="7844BC30" w:rsidR="00DE1C95" w:rsidRPr="00A23036" w:rsidRDefault="00A23036" w:rsidP="00A23036">
      <w:pPr>
        <w:pStyle w:val="ListParagraph"/>
      </w:pPr>
      <w:r>
        <w:t>S</w:t>
      </w:r>
      <w:r w:rsidR="00DE1C95" w:rsidRPr="00A23036">
        <w:t xml:space="preserve">trengthen data ecosystems and improve data quality by helping others to collect, share and manage data and use data responsibility and effectively </w:t>
      </w:r>
    </w:p>
    <w:p w14:paraId="29DA915E" w14:textId="77777777" w:rsidR="00DE1C95" w:rsidRPr="00A23036" w:rsidRDefault="00DE1C95" w:rsidP="00A23036">
      <w:pPr>
        <w:pStyle w:val="ListParagraph"/>
      </w:pPr>
      <w:r w:rsidRPr="00A23036">
        <w:t>Increase use of hig</w:t>
      </w:r>
      <w:bookmarkStart w:id="2" w:name="_GoBack"/>
      <w:bookmarkEnd w:id="2"/>
      <w:r w:rsidRPr="00A23036">
        <w:t xml:space="preserve">h-quality, actionable and data-driven analysis that can be used in policy and practice </w:t>
      </w:r>
    </w:p>
    <w:p w14:paraId="5A63BB7F" w14:textId="77777777" w:rsidR="00DE1C95" w:rsidRPr="00A23036" w:rsidRDefault="00DE1C95" w:rsidP="00A23036">
      <w:pPr>
        <w:pStyle w:val="ListParagraph"/>
      </w:pPr>
      <w:r w:rsidRPr="00A23036">
        <w:t xml:space="preserve">Create a culture of data use by growing people’s skills, expertise and confidence in data. </w:t>
      </w:r>
    </w:p>
    <w:p w14:paraId="19132E34" w14:textId="77777777" w:rsidR="00DE1C95" w:rsidRDefault="00DE1C95" w:rsidP="00A23036">
      <w:r>
        <w:t xml:space="preserve">And we support partners to: </w:t>
      </w:r>
    </w:p>
    <w:p w14:paraId="6E5EEB33" w14:textId="77777777" w:rsidR="00DE1C95" w:rsidRPr="00A23036" w:rsidRDefault="00DE1C95" w:rsidP="00A23036">
      <w:pPr>
        <w:pStyle w:val="ListParagraph"/>
      </w:pPr>
      <w:r w:rsidRPr="00A23036">
        <w:t xml:space="preserve">Better respond to people’s needs through improved quality and use of data and evidence in policymaking </w:t>
      </w:r>
    </w:p>
    <w:p w14:paraId="3FFCBBD6" w14:textId="77777777" w:rsidR="00DE1C95" w:rsidRPr="00A23036" w:rsidRDefault="00DE1C95" w:rsidP="00A23036">
      <w:pPr>
        <w:pStyle w:val="ListParagraph"/>
      </w:pPr>
      <w:r w:rsidRPr="00A23036">
        <w:t xml:space="preserve">Improve the quantity, quality and coherence of public finance and private investment </w:t>
      </w:r>
    </w:p>
    <w:p w14:paraId="001EBD6C" w14:textId="77777777" w:rsidR="00DE1C95" w:rsidRPr="00A23036" w:rsidRDefault="00DE1C95" w:rsidP="00A23036">
      <w:pPr>
        <w:pStyle w:val="ListParagraph"/>
      </w:pPr>
      <w:r w:rsidRPr="00A23036">
        <w:t xml:space="preserve">Challenge systemic and structural barriers to equity and support the reform of existing systems. </w:t>
      </w:r>
    </w:p>
    <w:p w14:paraId="4119C73D" w14:textId="5DBEE9DD" w:rsidR="00CE7841" w:rsidRPr="00DE1C95" w:rsidRDefault="00DE1C95" w:rsidP="00A23036">
      <w:pPr>
        <w:rPr>
          <w:rFonts w:asciiTheme="majorHAnsi" w:eastAsiaTheme="majorEastAsia" w:hAnsiTheme="majorHAnsi" w:cstheme="majorBidi"/>
          <w:b/>
          <w:bCs/>
          <w:color w:val="E8443A" w:themeColor="text2"/>
          <w:sz w:val="52"/>
          <w:szCs w:val="32"/>
        </w:rPr>
      </w:pPr>
      <w:r>
        <w:t xml:space="preserve">We work at global, national and local levels, through a global hub connected to a growing network of regional hubs and partners. In the last five years </w:t>
      </w:r>
      <w:proofErr w:type="gramStart"/>
      <w:r>
        <w:t>alone</w:t>
      </w:r>
      <w:proofErr w:type="gramEnd"/>
      <w:r>
        <w:t xml:space="preserve"> our work has covered 78 countries and we currently have staff based in Kenya, Uganda, the US and the UK.</w:t>
      </w:r>
      <w:r w:rsidR="00CE7841">
        <w:br w:type="page"/>
      </w:r>
    </w:p>
    <w:p w14:paraId="6C6DD517" w14:textId="4CFF8DD9" w:rsidR="0021738C" w:rsidRDefault="00EB259D">
      <w:pPr>
        <w:pStyle w:val="Heading1"/>
      </w:pPr>
      <w:r>
        <w:lastRenderedPageBreak/>
        <w:t>Project Accountant</w:t>
      </w:r>
    </w:p>
    <w:p w14:paraId="4C94B583" w14:textId="77777777" w:rsidR="0021738C" w:rsidRDefault="00F45E33">
      <w:pPr>
        <w:pStyle w:val="Heading2"/>
      </w:pPr>
      <w:r w:rsidRPr="00F45E33">
        <w:t>Role content and purpose</w:t>
      </w:r>
    </w:p>
    <w:p w14:paraId="25F167D4" w14:textId="30ED9646" w:rsidR="00D75A3F" w:rsidRDefault="00D75A3F" w:rsidP="00EB259D">
      <w:r>
        <w:t>As D</w:t>
      </w:r>
      <w:r w:rsidR="0079011B">
        <w:t>I</w:t>
      </w:r>
      <w:r>
        <w:t xml:space="preserve"> has grown, so has the complexity and diversity of our funding</w:t>
      </w:r>
      <w:r w:rsidR="0079011B">
        <w:t>,</w:t>
      </w:r>
      <w:r>
        <w:t xml:space="preserve"> which comes from a variety of sources including grant</w:t>
      </w:r>
      <w:r w:rsidR="0079011B">
        <w:t xml:space="preserve">s </w:t>
      </w:r>
      <w:r>
        <w:t>and contracts. This new role has been created to add much</w:t>
      </w:r>
      <w:r w:rsidR="0079011B">
        <w:t>-</w:t>
      </w:r>
      <w:r>
        <w:t xml:space="preserve">needed capacity to the finance team on project </w:t>
      </w:r>
      <w:proofErr w:type="gramStart"/>
      <w:r>
        <w:t>accounting</w:t>
      </w:r>
      <w:r w:rsidR="0079011B">
        <w:t>,</w:t>
      </w:r>
      <w:r w:rsidR="007E2C8E">
        <w:t xml:space="preserve"> and</w:t>
      </w:r>
      <w:proofErr w:type="gramEnd"/>
      <w:r w:rsidR="007E2C8E">
        <w:t xml:space="preserve"> is not a typical ‘accountant’ position. </w:t>
      </w:r>
    </w:p>
    <w:p w14:paraId="6C88B493" w14:textId="66D255B9" w:rsidR="00EB259D" w:rsidRPr="005F6162" w:rsidRDefault="008F6341" w:rsidP="00EB259D">
      <w:r>
        <w:t xml:space="preserve">Although the post-holder will be </w:t>
      </w:r>
      <w:r w:rsidR="00D75A3F">
        <w:t xml:space="preserve">a member of the finance team, </w:t>
      </w:r>
      <w:r>
        <w:t>they will</w:t>
      </w:r>
      <w:r w:rsidR="00D75A3F">
        <w:t xml:space="preserve"> be business partnering with the programme and project staff and will </w:t>
      </w:r>
      <w:r>
        <w:t xml:space="preserve">therefore </w:t>
      </w:r>
      <w:r w:rsidR="00D75A3F">
        <w:t xml:space="preserve">be working with a range of </w:t>
      </w:r>
      <w:r w:rsidR="00EB259D">
        <w:t>non-finance and financially</w:t>
      </w:r>
      <w:r w:rsidR="008F460C">
        <w:t xml:space="preserve"> </w:t>
      </w:r>
      <w:r w:rsidR="00EB259D">
        <w:t xml:space="preserve">experienced staff. They will provide financial support and guidance to large grant-funded programmes and will assist in financial management of some consultancy projects. Reporting to the </w:t>
      </w:r>
      <w:r w:rsidR="00EB259D" w:rsidRPr="005F6162">
        <w:t>Head of</w:t>
      </w:r>
      <w:r w:rsidR="00EB259D">
        <w:t xml:space="preserve"> Finance, the post</w:t>
      </w:r>
      <w:r>
        <w:t>-</w:t>
      </w:r>
      <w:r w:rsidR="00EB259D">
        <w:t xml:space="preserve">holder will </w:t>
      </w:r>
      <w:r>
        <w:t xml:space="preserve">also </w:t>
      </w:r>
      <w:r w:rsidR="00EB259D">
        <w:t>work closely with the Head of Programme and Project Management and the Head of Development.</w:t>
      </w:r>
    </w:p>
    <w:p w14:paraId="53846C47" w14:textId="2E2F75C5" w:rsidR="00EB259D" w:rsidRDefault="00EB259D" w:rsidP="00EB259D">
      <w:r w:rsidRPr="005F6162">
        <w:t xml:space="preserve">The </w:t>
      </w:r>
      <w:r>
        <w:t>post</w:t>
      </w:r>
      <w:r w:rsidR="008F6341">
        <w:t>-</w:t>
      </w:r>
      <w:r>
        <w:t>holder will</w:t>
      </w:r>
      <w:r w:rsidRPr="005F6162">
        <w:t xml:space="preserve"> be expected to </w:t>
      </w:r>
      <w:r>
        <w:t xml:space="preserve">ensure </w:t>
      </w:r>
      <w:r w:rsidRPr="00D24796">
        <w:t xml:space="preserve">full compliance </w:t>
      </w:r>
      <w:r>
        <w:t xml:space="preserve">with </w:t>
      </w:r>
      <w:r w:rsidRPr="00D24796">
        <w:t xml:space="preserve">financial </w:t>
      </w:r>
      <w:r>
        <w:t xml:space="preserve">policies and </w:t>
      </w:r>
      <w:r w:rsidRPr="00D24796">
        <w:t>processes,</w:t>
      </w:r>
      <w:r>
        <w:t xml:space="preserve"> prepare project-specific financial reports, investigate variances, conduct data analysis,</w:t>
      </w:r>
      <w:r w:rsidR="008F6341">
        <w:t xml:space="preserve"> and</w:t>
      </w:r>
      <w:r>
        <w:t xml:space="preserve"> support income recognition and the development of budgets for new grant or consultancy opportunities.</w:t>
      </w:r>
    </w:p>
    <w:p w14:paraId="1A3AC9D2" w14:textId="77777777" w:rsidR="00EB259D" w:rsidRDefault="00EB259D" w:rsidP="00EB259D">
      <w:r w:rsidRPr="005F6162">
        <w:t xml:space="preserve">This is an exciting role </w:t>
      </w:r>
      <w:r>
        <w:t>within an</w:t>
      </w:r>
      <w:r w:rsidRPr="005F6162">
        <w:t xml:space="preserve"> agile team</w:t>
      </w:r>
      <w:r>
        <w:t xml:space="preserve"> that works</w:t>
      </w:r>
      <w:r w:rsidRPr="005F6162">
        <w:t xml:space="preserve"> as part of a global organisation with locations in the UK, US</w:t>
      </w:r>
      <w:r>
        <w:t>A and</w:t>
      </w:r>
      <w:r w:rsidRPr="005F6162">
        <w:t xml:space="preserve"> East Africa.</w:t>
      </w:r>
    </w:p>
    <w:p w14:paraId="0085F571" w14:textId="77777777" w:rsidR="00655258" w:rsidRPr="00D764EB" w:rsidRDefault="00655258" w:rsidP="00655258">
      <w:pPr>
        <w:pStyle w:val="Heading2"/>
      </w:pPr>
      <w:r w:rsidRPr="00D764EB">
        <w:t>Contractual details</w:t>
      </w:r>
    </w:p>
    <w:p w14:paraId="68E516D2" w14:textId="017B1E3D" w:rsidR="00EB259D" w:rsidRDefault="00EB259D" w:rsidP="00EB259D">
      <w:pPr>
        <w:tabs>
          <w:tab w:val="left" w:pos="1701"/>
        </w:tabs>
        <w:spacing w:line="240" w:lineRule="auto"/>
        <w:contextualSpacing/>
      </w:pPr>
      <w:r w:rsidRPr="00D764EB">
        <w:t>Start date:</w:t>
      </w:r>
      <w:r w:rsidRPr="00D764EB">
        <w:tab/>
      </w:r>
      <w:r w:rsidR="0062344A">
        <w:t xml:space="preserve">As soon as possible, depending on </w:t>
      </w:r>
      <w:r w:rsidR="000C3F84">
        <w:t>notice period</w:t>
      </w:r>
    </w:p>
    <w:p w14:paraId="3BEFBABD" w14:textId="26E614EF" w:rsidR="0062344A" w:rsidRPr="00D764EB" w:rsidRDefault="0062344A" w:rsidP="00EB259D">
      <w:pPr>
        <w:tabs>
          <w:tab w:val="left" w:pos="1701"/>
        </w:tabs>
        <w:spacing w:line="240" w:lineRule="auto"/>
        <w:contextualSpacing/>
      </w:pPr>
      <w:r>
        <w:t>Length:</w:t>
      </w:r>
      <w:r>
        <w:tab/>
        <w:t xml:space="preserve">Permanent </w:t>
      </w:r>
    </w:p>
    <w:p w14:paraId="37A96004" w14:textId="77777777" w:rsidR="00EB259D" w:rsidRPr="00D764EB" w:rsidRDefault="00EB259D" w:rsidP="00EB259D">
      <w:pPr>
        <w:tabs>
          <w:tab w:val="left" w:pos="1701"/>
        </w:tabs>
        <w:spacing w:line="240" w:lineRule="auto"/>
        <w:ind w:left="1695" w:hanging="1695"/>
        <w:contextualSpacing/>
      </w:pPr>
      <w:r w:rsidRPr="00D764EB">
        <w:t xml:space="preserve">Location: </w:t>
      </w:r>
      <w:r w:rsidRPr="00D764EB">
        <w:tab/>
        <w:t>DI’s Bristol office a</w:t>
      </w:r>
      <w:r>
        <w:t>t First Floor Centre, The Quorum, Bond Street South, BS1 3AE</w:t>
      </w:r>
    </w:p>
    <w:p w14:paraId="49DB849B" w14:textId="48E1A244" w:rsidR="00EB259D" w:rsidRPr="00D764EB" w:rsidRDefault="00EB259D" w:rsidP="00EB259D">
      <w:pPr>
        <w:tabs>
          <w:tab w:val="left" w:pos="1701"/>
        </w:tabs>
        <w:spacing w:line="240" w:lineRule="auto"/>
        <w:ind w:left="1695" w:hanging="1695"/>
        <w:contextualSpacing/>
      </w:pPr>
      <w:r w:rsidRPr="00D764EB">
        <w:t xml:space="preserve">Salary: </w:t>
      </w:r>
      <w:r w:rsidRPr="00D764EB">
        <w:tab/>
        <w:t>£</w:t>
      </w:r>
      <w:r w:rsidR="007E2C8E">
        <w:t>30</w:t>
      </w:r>
      <w:r>
        <w:t>,0</w:t>
      </w:r>
      <w:r w:rsidRPr="00D764EB">
        <w:t>00–£</w:t>
      </w:r>
      <w:r>
        <w:t>3</w:t>
      </w:r>
      <w:r w:rsidR="007E2C8E">
        <w:t>5</w:t>
      </w:r>
      <w:r>
        <w:t>,000 per annum, depending on experience and skill level</w:t>
      </w:r>
    </w:p>
    <w:p w14:paraId="057AFF4F" w14:textId="77777777" w:rsidR="00EB259D" w:rsidRPr="00D764EB" w:rsidRDefault="00EB259D" w:rsidP="00EB259D">
      <w:pPr>
        <w:tabs>
          <w:tab w:val="left" w:pos="1701"/>
        </w:tabs>
        <w:spacing w:line="240" w:lineRule="auto"/>
        <w:ind w:left="1695" w:hanging="1695"/>
        <w:contextualSpacing/>
      </w:pPr>
      <w:r w:rsidRPr="00D764EB">
        <w:t>Hours:</w:t>
      </w:r>
      <w:r w:rsidRPr="00D764EB">
        <w:tab/>
        <w:t>35 hours a week</w:t>
      </w:r>
    </w:p>
    <w:p w14:paraId="5AA13ABC" w14:textId="77777777" w:rsidR="00EB259D" w:rsidRPr="00D764EB" w:rsidRDefault="00EB259D" w:rsidP="00EB259D">
      <w:pPr>
        <w:tabs>
          <w:tab w:val="left" w:pos="1701"/>
        </w:tabs>
        <w:spacing w:line="240" w:lineRule="auto"/>
        <w:ind w:left="1695" w:hanging="1695"/>
        <w:contextualSpacing/>
      </w:pPr>
      <w:r w:rsidRPr="00D764EB">
        <w:t xml:space="preserve">Probation: </w:t>
      </w:r>
      <w:r w:rsidRPr="00D764EB">
        <w:tab/>
        <w:t>3 months</w:t>
      </w:r>
    </w:p>
    <w:p w14:paraId="7657319C" w14:textId="77777777" w:rsidR="00EB259D" w:rsidRPr="00D764EB" w:rsidRDefault="00EB259D" w:rsidP="00EB259D">
      <w:pPr>
        <w:tabs>
          <w:tab w:val="left" w:pos="1701"/>
        </w:tabs>
        <w:spacing w:line="240" w:lineRule="auto"/>
        <w:ind w:left="1701" w:hanging="1701"/>
        <w:contextualSpacing/>
      </w:pPr>
      <w:r w:rsidRPr="00D764EB">
        <w:t>Leave:</w:t>
      </w:r>
      <w:r w:rsidRPr="00D764EB">
        <w:tab/>
        <w:t>25 days pro rata, plus all bank/public holidays</w:t>
      </w:r>
    </w:p>
    <w:p w14:paraId="77754500" w14:textId="77777777" w:rsidR="00EB259D" w:rsidRDefault="00EB259D" w:rsidP="00F20400">
      <w:pPr>
        <w:tabs>
          <w:tab w:val="left" w:pos="1701"/>
        </w:tabs>
        <w:spacing w:line="240" w:lineRule="auto"/>
        <w:ind w:left="1701" w:hanging="1701"/>
        <w:contextualSpacing/>
      </w:pPr>
    </w:p>
    <w:p w14:paraId="4CFAE2BE" w14:textId="46A0F89C" w:rsidR="0021738C" w:rsidRDefault="00B11C20">
      <w:pPr>
        <w:pStyle w:val="Heading2"/>
      </w:pPr>
      <w:r>
        <w:t xml:space="preserve">Duties </w:t>
      </w:r>
      <w:r w:rsidR="008D2E2B">
        <w:t>and r</w:t>
      </w:r>
      <w:r>
        <w:t>esponsibilities</w:t>
      </w:r>
    </w:p>
    <w:p w14:paraId="2A548D47" w14:textId="77777777" w:rsidR="00EB259D" w:rsidRDefault="00EB259D" w:rsidP="00EB259D">
      <w:pPr>
        <w:pStyle w:val="Heading3"/>
      </w:pPr>
      <w:r>
        <w:t>Budget development and financial reporting</w:t>
      </w:r>
    </w:p>
    <w:p w14:paraId="08BCB3B7" w14:textId="4061362F" w:rsidR="00EB259D" w:rsidRDefault="00EB259D" w:rsidP="00EB259D">
      <w:pPr>
        <w:pStyle w:val="ListParagraph"/>
        <w:rPr>
          <w:lang w:val="en-US"/>
        </w:rPr>
      </w:pPr>
      <w:r>
        <w:rPr>
          <w:lang w:val="en-US"/>
        </w:rPr>
        <w:t>Prepare budgets and financial proposals for projects</w:t>
      </w:r>
      <w:r w:rsidR="008F6341">
        <w:rPr>
          <w:lang w:val="en-US"/>
        </w:rPr>
        <w:t>.</w:t>
      </w:r>
    </w:p>
    <w:p w14:paraId="4A471B91" w14:textId="5183147F" w:rsidR="00EB259D" w:rsidRDefault="00EB259D" w:rsidP="00EB259D">
      <w:pPr>
        <w:pStyle w:val="ListParagraph"/>
      </w:pPr>
      <w:r>
        <w:rPr>
          <w:lang w:val="en-US"/>
        </w:rPr>
        <w:t xml:space="preserve">Support project managers with </w:t>
      </w:r>
      <w:r w:rsidR="008F6341">
        <w:rPr>
          <w:lang w:val="en-US"/>
        </w:rPr>
        <w:t>budget</w:t>
      </w:r>
      <w:r w:rsidR="008F6341" w:rsidRPr="00CD6311">
        <w:t xml:space="preserve"> </w:t>
      </w:r>
      <w:r>
        <w:t xml:space="preserve">reforecasts, </w:t>
      </w:r>
      <w:r w:rsidRPr="00CD6311">
        <w:t>cost recovery</w:t>
      </w:r>
      <w:r>
        <w:t xml:space="preserve"> and income recognition</w:t>
      </w:r>
      <w:r w:rsidRPr="00CD6311">
        <w:t xml:space="preserve"> calculations</w:t>
      </w:r>
      <w:r w:rsidR="008F6341">
        <w:t>.</w:t>
      </w:r>
    </w:p>
    <w:p w14:paraId="24F96A56" w14:textId="1BDE2674" w:rsidR="00EB259D" w:rsidRPr="00CD6311" w:rsidRDefault="00EB259D" w:rsidP="00EB259D">
      <w:pPr>
        <w:pStyle w:val="ListParagraph"/>
      </w:pPr>
      <w:r w:rsidRPr="00CD6311">
        <w:lastRenderedPageBreak/>
        <w:t>Prepar</w:t>
      </w:r>
      <w:r>
        <w:t xml:space="preserve">e </w:t>
      </w:r>
      <w:r w:rsidRPr="00CD6311">
        <w:t>financial client/donor reports</w:t>
      </w:r>
      <w:r w:rsidR="008F6341">
        <w:t>.</w:t>
      </w:r>
      <w:r w:rsidRPr="00CD6311">
        <w:t xml:space="preserve"> </w:t>
      </w:r>
    </w:p>
    <w:p w14:paraId="0F7124DC" w14:textId="3E8B4EDA" w:rsidR="00EB259D" w:rsidRDefault="00EB259D" w:rsidP="00EB259D">
      <w:pPr>
        <w:pStyle w:val="ListParagraph"/>
      </w:pPr>
      <w:r>
        <w:t>Track project budgets and monitor project expenditure</w:t>
      </w:r>
      <w:r w:rsidR="008F6341">
        <w:t>.</w:t>
      </w:r>
    </w:p>
    <w:p w14:paraId="029FC792" w14:textId="3433CB04" w:rsidR="00EB259D" w:rsidRPr="00CD6311" w:rsidRDefault="00EB259D" w:rsidP="00EB259D">
      <w:pPr>
        <w:pStyle w:val="ListParagraph"/>
      </w:pPr>
      <w:bookmarkStart w:id="3" w:name="_Hlk65069973"/>
      <w:r w:rsidRPr="00CD6311">
        <w:t xml:space="preserve">Review and interpret financial information and prepare </w:t>
      </w:r>
      <w:r>
        <w:t xml:space="preserve">monthly project </w:t>
      </w:r>
      <w:r w:rsidRPr="00CD6311">
        <w:t xml:space="preserve">reports for </w:t>
      </w:r>
      <w:r>
        <w:t>p</w:t>
      </w:r>
      <w:r w:rsidRPr="00CD6311">
        <w:t>r</w:t>
      </w:r>
      <w:r>
        <w:t>ogramme and pr</w:t>
      </w:r>
      <w:r w:rsidRPr="00CD6311">
        <w:t xml:space="preserve">oject </w:t>
      </w:r>
      <w:r>
        <w:t>m</w:t>
      </w:r>
      <w:r w:rsidRPr="00CD6311">
        <w:t>anagers</w:t>
      </w:r>
      <w:r w:rsidR="008F6341">
        <w:t>.</w:t>
      </w:r>
    </w:p>
    <w:bookmarkEnd w:id="3"/>
    <w:p w14:paraId="46B7CFA1" w14:textId="00518553" w:rsidR="00EB259D" w:rsidRPr="008137B8" w:rsidRDefault="00EB259D" w:rsidP="00EB259D">
      <w:pPr>
        <w:pStyle w:val="ListParagraph"/>
      </w:pPr>
      <w:proofErr w:type="gramStart"/>
      <w:r w:rsidRPr="00CD6311">
        <w:t xml:space="preserve">Review </w:t>
      </w:r>
      <w:r>
        <w:t xml:space="preserve">project finance </w:t>
      </w:r>
      <w:r w:rsidRPr="00CD6311">
        <w:t xml:space="preserve">procedures </w:t>
      </w:r>
      <w:r>
        <w:t>and methodology</w:t>
      </w:r>
      <w:r w:rsidR="008F6341">
        <w:t>,</w:t>
      </w:r>
      <w:proofErr w:type="gramEnd"/>
      <w:r w:rsidR="008F6341">
        <w:t xml:space="preserve"> </w:t>
      </w:r>
      <w:r>
        <w:t>suggest improvements where appropriate and/or develop methodology.</w:t>
      </w:r>
      <w:r w:rsidRPr="00CD6311">
        <w:t xml:space="preserve"> </w:t>
      </w:r>
    </w:p>
    <w:p w14:paraId="14A5380C" w14:textId="77777777" w:rsidR="00EB259D" w:rsidRPr="00927491" w:rsidRDefault="00EB259D" w:rsidP="00EB259D">
      <w:pPr>
        <w:pStyle w:val="Heading3"/>
      </w:pPr>
      <w:r>
        <w:t>Compliance and audit</w:t>
      </w:r>
    </w:p>
    <w:p w14:paraId="2163E5B3" w14:textId="18B39BA0" w:rsidR="00EB259D" w:rsidRDefault="00EB259D" w:rsidP="00EB259D">
      <w:pPr>
        <w:pStyle w:val="ListParagraph"/>
      </w:pPr>
      <w:r w:rsidRPr="00532CAC">
        <w:t>Undertake the financial assessment of potential local partners and reassessments of existing partners</w:t>
      </w:r>
      <w:r>
        <w:t xml:space="preserve"> as required to support project due diligence</w:t>
      </w:r>
      <w:r w:rsidR="00311512">
        <w:t>.</w:t>
      </w:r>
    </w:p>
    <w:p w14:paraId="106FC67E" w14:textId="1605C6B9" w:rsidR="00EB259D" w:rsidRDefault="00EB259D" w:rsidP="00EB259D">
      <w:pPr>
        <w:pStyle w:val="ListParagraph"/>
      </w:pPr>
      <w:bookmarkStart w:id="4" w:name="_Hlk65069997"/>
      <w:r w:rsidRPr="00532CAC">
        <w:t xml:space="preserve">Ensure </w:t>
      </w:r>
      <w:r>
        <w:t>client</w:t>
      </w:r>
      <w:r w:rsidRPr="00532CAC">
        <w:t>/donor compliance requirements are met in financial records and reporting</w:t>
      </w:r>
      <w:r w:rsidR="00311512">
        <w:t>.</w:t>
      </w:r>
    </w:p>
    <w:p w14:paraId="4AD236AB" w14:textId="57EE68A9" w:rsidR="00D75A3F" w:rsidRPr="00532CAC" w:rsidRDefault="00D75A3F" w:rsidP="00EB259D">
      <w:pPr>
        <w:pStyle w:val="ListParagraph"/>
      </w:pPr>
      <w:r>
        <w:t>Identify project financial risk</w:t>
      </w:r>
      <w:r w:rsidR="00311512">
        <w:t>.</w:t>
      </w:r>
    </w:p>
    <w:bookmarkEnd w:id="4"/>
    <w:p w14:paraId="4D47984B" w14:textId="19D5697E" w:rsidR="00EB259D" w:rsidRPr="00EB259D" w:rsidRDefault="00EB259D" w:rsidP="007134E7">
      <w:pPr>
        <w:pStyle w:val="ListParagraph"/>
        <w:rPr>
          <w:rStyle w:val="Heading4Char"/>
          <w:rFonts w:asciiTheme="minorHAnsi" w:eastAsiaTheme="minorEastAsia" w:hAnsiTheme="minorHAnsi" w:cstheme="minorBidi"/>
          <w:b/>
          <w:bCs w:val="0"/>
          <w:iCs w:val="0"/>
          <w:color w:val="453F43" w:themeColor="background2"/>
        </w:rPr>
      </w:pPr>
      <w:r w:rsidRPr="00532CAC">
        <w:t xml:space="preserve">Act as a key contact for auditors in relation to </w:t>
      </w:r>
      <w:r>
        <w:t xml:space="preserve">specific project </w:t>
      </w:r>
      <w:r w:rsidRPr="00532CAC">
        <w:t>audits</w:t>
      </w:r>
      <w:r>
        <w:t xml:space="preserve"> and a</w:t>
      </w:r>
      <w:r w:rsidRPr="00532CAC">
        <w:t xml:space="preserve">ssist in providing supporting documents, calculations and any other information required for </w:t>
      </w:r>
      <w:r>
        <w:t>project</w:t>
      </w:r>
      <w:r w:rsidRPr="00532CAC">
        <w:t xml:space="preserve"> audits</w:t>
      </w:r>
      <w:r w:rsidR="00311512">
        <w:t>.</w:t>
      </w:r>
    </w:p>
    <w:p w14:paraId="4EAA41AC" w14:textId="77777777" w:rsidR="00EB259D" w:rsidRPr="0004540E" w:rsidRDefault="00EB259D" w:rsidP="00EB259D">
      <w:pPr>
        <w:pStyle w:val="ListParagraph"/>
      </w:pPr>
      <w:r>
        <w:t>Provide o</w:t>
      </w:r>
      <w:r w:rsidRPr="000C3B59">
        <w:t>versight of contract and</w:t>
      </w:r>
      <w:r>
        <w:t xml:space="preserve"> funding</w:t>
      </w:r>
      <w:r w:rsidRPr="000C3B59">
        <w:t xml:space="preserve"> agreement requirements</w:t>
      </w:r>
      <w:r>
        <w:t xml:space="preserve"> and ensure relevant personnel are informed of obligations. </w:t>
      </w:r>
    </w:p>
    <w:p w14:paraId="74A647CF" w14:textId="77777777" w:rsidR="00EB259D" w:rsidRPr="00B11C20" w:rsidRDefault="00EB259D" w:rsidP="00EB259D">
      <w:pPr>
        <w:pStyle w:val="Heading3"/>
      </w:pPr>
      <w:r w:rsidRPr="00B11C20">
        <w:t>General responsibilities</w:t>
      </w:r>
    </w:p>
    <w:p w14:paraId="2A1DD8B8" w14:textId="3B8AE2D1" w:rsidR="00EB259D" w:rsidRPr="0004540E" w:rsidRDefault="00EB259D" w:rsidP="00EB259D">
      <w:pPr>
        <w:pStyle w:val="ListParagraph"/>
      </w:pPr>
      <w:r>
        <w:t xml:space="preserve">Be </w:t>
      </w:r>
      <w:r w:rsidRPr="0004540E">
        <w:t>aware of and take personal responsibility for any health and safety issues and obligations</w:t>
      </w:r>
      <w:r w:rsidR="00311512">
        <w:t>.</w:t>
      </w:r>
    </w:p>
    <w:p w14:paraId="560FE2E2" w14:textId="66CB6043" w:rsidR="00EB259D" w:rsidRPr="0004540E" w:rsidRDefault="00EB259D" w:rsidP="00EB259D">
      <w:pPr>
        <w:pStyle w:val="ListParagraph"/>
      </w:pPr>
      <w:r w:rsidRPr="0004540E">
        <w:t xml:space="preserve">Uphold all aspects of </w:t>
      </w:r>
      <w:r>
        <w:t>c</w:t>
      </w:r>
      <w:r w:rsidRPr="0004540E">
        <w:t>ompany policies and procedures and legal requirements in relation to personal conduct</w:t>
      </w:r>
      <w:r w:rsidR="00311512">
        <w:t>.</w:t>
      </w:r>
    </w:p>
    <w:p w14:paraId="3A7FE25A" w14:textId="7DE8B366" w:rsidR="00EB259D" w:rsidRPr="0004540E" w:rsidRDefault="00EB259D" w:rsidP="00EB259D">
      <w:pPr>
        <w:pStyle w:val="ListParagraph"/>
      </w:pPr>
      <w:r w:rsidRPr="0004540E">
        <w:t xml:space="preserve">Prepare for and engage in </w:t>
      </w:r>
      <w:r>
        <w:t>one-to-one</w:t>
      </w:r>
      <w:r w:rsidRPr="0004540E">
        <w:t xml:space="preserve"> meetings and performance management </w:t>
      </w:r>
      <w:r>
        <w:t>process</w:t>
      </w:r>
      <w:r w:rsidR="00311512">
        <w:t>es.</w:t>
      </w:r>
    </w:p>
    <w:p w14:paraId="571B5FE6" w14:textId="4B96A22A" w:rsidR="00EB259D" w:rsidRPr="0004540E" w:rsidRDefault="00EB259D" w:rsidP="00EB259D">
      <w:pPr>
        <w:pStyle w:val="ListParagraph"/>
      </w:pPr>
      <w:r w:rsidRPr="0004540E">
        <w:t>Maintain professional development and personal development plans</w:t>
      </w:r>
      <w:r w:rsidR="00311512">
        <w:t>.</w:t>
      </w:r>
    </w:p>
    <w:p w14:paraId="503AE627" w14:textId="77777777" w:rsidR="00EB259D" w:rsidRPr="00293524" w:rsidRDefault="00EB259D" w:rsidP="00EB259D">
      <w:pPr>
        <w:pStyle w:val="ListParagraph"/>
      </w:pPr>
      <w:r>
        <w:t>Be</w:t>
      </w:r>
      <w:r w:rsidRPr="0004540E">
        <w:t xml:space="preserve"> willing and committed to tak</w:t>
      </w:r>
      <w:r>
        <w:t>e</w:t>
      </w:r>
      <w:r w:rsidRPr="0004540E">
        <w:t xml:space="preserve"> on new work as and when required and </w:t>
      </w:r>
      <w:r>
        <w:t>be</w:t>
      </w:r>
      <w:r w:rsidRPr="0004540E">
        <w:t xml:space="preserve"> proactive</w:t>
      </w:r>
      <w:r>
        <w:t>.</w:t>
      </w:r>
    </w:p>
    <w:p w14:paraId="7E9C39B6" w14:textId="7E14DACC" w:rsidR="00EB259D" w:rsidRPr="00C635E3" w:rsidRDefault="00EB259D" w:rsidP="00EB259D">
      <w:pPr>
        <w:spacing w:line="276" w:lineRule="auto"/>
        <w:jc w:val="both"/>
        <w:rPr>
          <w:rFonts w:cs="Arial"/>
        </w:rPr>
      </w:pPr>
      <w:r w:rsidRPr="00B11C20">
        <w:rPr>
          <w:rFonts w:cs="Arial"/>
        </w:rPr>
        <w:t>No job description or role profile can encompass all tasks and duties that may be required</w:t>
      </w:r>
      <w:r>
        <w:rPr>
          <w:rFonts w:cs="Arial"/>
        </w:rPr>
        <w:t xml:space="preserve">, </w:t>
      </w:r>
      <w:r w:rsidRPr="00B11C20">
        <w:rPr>
          <w:rFonts w:cs="Arial"/>
        </w:rPr>
        <w:t>and we will expect the post</w:t>
      </w:r>
      <w:r w:rsidR="00311512">
        <w:rPr>
          <w:rFonts w:cs="Arial"/>
        </w:rPr>
        <w:t>-</w:t>
      </w:r>
      <w:r w:rsidRPr="00B11C20">
        <w:rPr>
          <w:rFonts w:cs="Arial"/>
        </w:rPr>
        <w:t xml:space="preserve">holder to carry out other duties and tasks from time to time </w:t>
      </w:r>
      <w:r>
        <w:rPr>
          <w:rFonts w:cs="Arial"/>
        </w:rPr>
        <w:t>that</w:t>
      </w:r>
      <w:r w:rsidRPr="00B11C20">
        <w:rPr>
          <w:rFonts w:cs="Arial"/>
        </w:rPr>
        <w:t xml:space="preserve"> are broadly consistent with those in this document.</w:t>
      </w:r>
    </w:p>
    <w:p w14:paraId="4A5EE943" w14:textId="77777777" w:rsidR="00EB259D" w:rsidRDefault="00EB259D" w:rsidP="00EB259D">
      <w:pPr>
        <w:spacing w:before="0" w:line="240" w:lineRule="auto"/>
        <w:rPr>
          <w:rFonts w:asciiTheme="majorHAnsi" w:eastAsiaTheme="majorEastAsia" w:hAnsiTheme="majorHAnsi" w:cstheme="majorBidi"/>
          <w:b/>
          <w:bCs/>
          <w:color w:val="E8443A" w:themeColor="text2"/>
          <w:sz w:val="26"/>
          <w:szCs w:val="26"/>
        </w:rPr>
      </w:pPr>
      <w:r>
        <w:br w:type="page"/>
      </w:r>
    </w:p>
    <w:p w14:paraId="0CEA3023" w14:textId="5D1B8FB5" w:rsidR="00167130" w:rsidRDefault="00F45E33" w:rsidP="005C4C32">
      <w:pPr>
        <w:pStyle w:val="Heading2"/>
        <w:spacing w:before="0"/>
      </w:pPr>
      <w:r w:rsidRPr="00F45E33">
        <w:lastRenderedPageBreak/>
        <w:t>P</w:t>
      </w:r>
      <w:r w:rsidR="00921BAD" w:rsidRPr="00167130">
        <w:t xml:space="preserve">erson </w:t>
      </w:r>
      <w:r w:rsidR="008D2E2B">
        <w:t>s</w:t>
      </w:r>
      <w:r w:rsidR="00921BAD" w:rsidRPr="00167130">
        <w:t>pecification</w:t>
      </w:r>
    </w:p>
    <w:p w14:paraId="6C8BC98C" w14:textId="1F94FFD8" w:rsidR="00E71580" w:rsidRDefault="00E71580" w:rsidP="00F20400">
      <w:pPr>
        <w:pStyle w:val="Heading3"/>
      </w:pPr>
      <w:r>
        <w:t>Experience</w:t>
      </w:r>
    </w:p>
    <w:p w14:paraId="3227C5E1" w14:textId="584F1CDD" w:rsidR="00311512" w:rsidRPr="00311512" w:rsidRDefault="00311512" w:rsidP="000C3F84">
      <w:pPr>
        <w:pStyle w:val="Heading4"/>
      </w:pPr>
      <w:r>
        <w:t>Essential</w:t>
      </w:r>
    </w:p>
    <w:p w14:paraId="4B4E2CAD" w14:textId="486BADC2" w:rsidR="00EB259D" w:rsidRPr="000C3F84" w:rsidRDefault="00EB259D" w:rsidP="00EB259D">
      <w:pPr>
        <w:pStyle w:val="Tabletext"/>
        <w:numPr>
          <w:ilvl w:val="0"/>
          <w:numId w:val="33"/>
        </w:numPr>
        <w:ind w:left="286" w:hanging="286"/>
        <w:rPr>
          <w:sz w:val="20"/>
          <w:szCs w:val="24"/>
        </w:rPr>
      </w:pPr>
      <w:r w:rsidRPr="000C3F84">
        <w:rPr>
          <w:sz w:val="20"/>
          <w:szCs w:val="24"/>
        </w:rPr>
        <w:t xml:space="preserve">At least </w:t>
      </w:r>
      <w:r w:rsidR="00311512" w:rsidRPr="000C3F84">
        <w:rPr>
          <w:sz w:val="20"/>
          <w:szCs w:val="24"/>
        </w:rPr>
        <w:t>two</w:t>
      </w:r>
      <w:r w:rsidR="007E2C8E" w:rsidRPr="000C3F84">
        <w:rPr>
          <w:sz w:val="20"/>
          <w:szCs w:val="24"/>
        </w:rPr>
        <w:t xml:space="preserve"> years</w:t>
      </w:r>
      <w:r w:rsidR="00311512" w:rsidRPr="000C3F84">
        <w:rPr>
          <w:sz w:val="20"/>
          <w:szCs w:val="24"/>
        </w:rPr>
        <w:t>’</w:t>
      </w:r>
      <w:r w:rsidRPr="000C3F84">
        <w:rPr>
          <w:sz w:val="20"/>
          <w:szCs w:val="24"/>
        </w:rPr>
        <w:t xml:space="preserve"> experience of working in a similar project</w:t>
      </w:r>
      <w:r w:rsidR="00311512" w:rsidRPr="000C3F84">
        <w:rPr>
          <w:sz w:val="20"/>
          <w:szCs w:val="24"/>
        </w:rPr>
        <w:t>-</w:t>
      </w:r>
      <w:r w:rsidRPr="000C3F84">
        <w:rPr>
          <w:sz w:val="20"/>
          <w:szCs w:val="24"/>
        </w:rPr>
        <w:t>focused position</w:t>
      </w:r>
      <w:r w:rsidR="00311512" w:rsidRPr="000C3F84">
        <w:rPr>
          <w:sz w:val="20"/>
          <w:szCs w:val="24"/>
        </w:rPr>
        <w:t>.</w:t>
      </w:r>
    </w:p>
    <w:p w14:paraId="754E82DE" w14:textId="4A6F9048" w:rsidR="00311512" w:rsidRPr="000C3F84" w:rsidRDefault="00D75A3F" w:rsidP="000C3F84">
      <w:pPr>
        <w:pStyle w:val="Tabletext"/>
        <w:numPr>
          <w:ilvl w:val="0"/>
          <w:numId w:val="33"/>
        </w:numPr>
        <w:ind w:left="286" w:hanging="286"/>
        <w:rPr>
          <w:sz w:val="20"/>
          <w:szCs w:val="24"/>
        </w:rPr>
      </w:pPr>
      <w:r w:rsidRPr="000C3F84">
        <w:rPr>
          <w:sz w:val="20"/>
          <w:szCs w:val="24"/>
        </w:rPr>
        <w:t>Understanding of income recognition and full cost recovery</w:t>
      </w:r>
      <w:r w:rsidR="00311512" w:rsidRPr="000C3F84">
        <w:rPr>
          <w:sz w:val="20"/>
          <w:szCs w:val="24"/>
        </w:rPr>
        <w:t>.</w:t>
      </w:r>
    </w:p>
    <w:p w14:paraId="33704E65" w14:textId="410B36A3" w:rsidR="00311512" w:rsidRDefault="00311512" w:rsidP="000C3F84">
      <w:pPr>
        <w:pStyle w:val="Heading4"/>
      </w:pPr>
      <w:r>
        <w:t>Desirable</w:t>
      </w:r>
    </w:p>
    <w:p w14:paraId="1114C071" w14:textId="51C4CB13" w:rsidR="00EB259D" w:rsidRPr="000C3F84" w:rsidRDefault="00EB259D" w:rsidP="00EB259D">
      <w:pPr>
        <w:pStyle w:val="Tabletext"/>
        <w:numPr>
          <w:ilvl w:val="0"/>
          <w:numId w:val="33"/>
        </w:numPr>
        <w:ind w:left="286" w:hanging="286"/>
        <w:rPr>
          <w:sz w:val="20"/>
          <w:szCs w:val="24"/>
        </w:rPr>
      </w:pPr>
      <w:r w:rsidRPr="000C3F84">
        <w:rPr>
          <w:sz w:val="20"/>
          <w:szCs w:val="24"/>
        </w:rPr>
        <w:t>Experience in donor-funded programmes (ideally multi-donor)</w:t>
      </w:r>
      <w:r w:rsidR="00311512" w:rsidRPr="000C3F84">
        <w:rPr>
          <w:sz w:val="20"/>
          <w:szCs w:val="24"/>
        </w:rPr>
        <w:t>.</w:t>
      </w:r>
    </w:p>
    <w:p w14:paraId="3E56A73B" w14:textId="3A3816CF" w:rsidR="00D75A3F" w:rsidRPr="000C3F84" w:rsidRDefault="00D75A3F" w:rsidP="00D75A3F">
      <w:pPr>
        <w:pStyle w:val="Tabletext"/>
        <w:numPr>
          <w:ilvl w:val="0"/>
          <w:numId w:val="33"/>
        </w:numPr>
        <w:ind w:left="286" w:hanging="286"/>
        <w:rPr>
          <w:sz w:val="20"/>
          <w:szCs w:val="24"/>
        </w:rPr>
      </w:pPr>
      <w:r w:rsidRPr="000C3F84">
        <w:rPr>
          <w:sz w:val="20"/>
          <w:szCs w:val="24"/>
        </w:rPr>
        <w:t xml:space="preserve">Some experience of preparing donor finance reports </w:t>
      </w:r>
      <w:r w:rsidR="00311512" w:rsidRPr="000C3F84">
        <w:rPr>
          <w:sz w:val="20"/>
          <w:szCs w:val="24"/>
        </w:rPr>
        <w:t xml:space="preserve">will be </w:t>
      </w:r>
      <w:r w:rsidRPr="000C3F84">
        <w:rPr>
          <w:sz w:val="20"/>
          <w:szCs w:val="24"/>
        </w:rPr>
        <w:t>an advantage</w:t>
      </w:r>
      <w:r w:rsidR="00311512" w:rsidRPr="000C3F84">
        <w:rPr>
          <w:sz w:val="20"/>
          <w:szCs w:val="24"/>
        </w:rPr>
        <w:t>.</w:t>
      </w:r>
    </w:p>
    <w:p w14:paraId="3C847D1E" w14:textId="7376280A" w:rsidR="00E71580" w:rsidRDefault="00E71580" w:rsidP="00EB259D">
      <w:pPr>
        <w:pStyle w:val="Heading3"/>
      </w:pPr>
      <w:r>
        <w:t>Knowledge</w:t>
      </w:r>
      <w:r w:rsidR="00EB259D">
        <w:t xml:space="preserve"> and Technical Competence</w:t>
      </w:r>
    </w:p>
    <w:p w14:paraId="16EB04FE" w14:textId="6EE23632" w:rsidR="00311512" w:rsidRPr="00311512" w:rsidRDefault="00311512" w:rsidP="000C3F84">
      <w:pPr>
        <w:pStyle w:val="Heading4"/>
      </w:pPr>
      <w:r>
        <w:t>Essential</w:t>
      </w:r>
    </w:p>
    <w:p w14:paraId="5AA74ACF" w14:textId="5735247D" w:rsidR="00EB259D" w:rsidRPr="000C3F84" w:rsidRDefault="00EB259D" w:rsidP="00EB259D">
      <w:pPr>
        <w:pStyle w:val="Tabletext"/>
        <w:numPr>
          <w:ilvl w:val="0"/>
          <w:numId w:val="33"/>
        </w:numPr>
        <w:ind w:left="286" w:hanging="286"/>
        <w:rPr>
          <w:sz w:val="20"/>
          <w:szCs w:val="24"/>
        </w:rPr>
      </w:pPr>
      <w:r w:rsidRPr="000C3F84">
        <w:rPr>
          <w:sz w:val="20"/>
          <w:szCs w:val="24"/>
        </w:rPr>
        <w:t>Advanced knowledge of Excel to manage and analyse financial data</w:t>
      </w:r>
      <w:r w:rsidR="00311512" w:rsidRPr="000C3F84">
        <w:rPr>
          <w:sz w:val="20"/>
          <w:szCs w:val="24"/>
        </w:rPr>
        <w:t>.</w:t>
      </w:r>
    </w:p>
    <w:p w14:paraId="5EEDD8A4" w14:textId="05AF6994" w:rsidR="00EB259D" w:rsidRPr="000C3F84" w:rsidRDefault="00EB259D" w:rsidP="00EB259D">
      <w:pPr>
        <w:pStyle w:val="Tabletext"/>
        <w:numPr>
          <w:ilvl w:val="0"/>
          <w:numId w:val="33"/>
        </w:numPr>
        <w:ind w:left="286" w:hanging="286"/>
        <w:rPr>
          <w:sz w:val="20"/>
          <w:szCs w:val="24"/>
        </w:rPr>
      </w:pPr>
      <w:r w:rsidRPr="000C3F84">
        <w:rPr>
          <w:sz w:val="20"/>
          <w:szCs w:val="24"/>
        </w:rPr>
        <w:t xml:space="preserve">Highly organised and able to understand the finances </w:t>
      </w:r>
      <w:r w:rsidR="00311512" w:rsidRPr="000C3F84">
        <w:rPr>
          <w:sz w:val="20"/>
          <w:szCs w:val="24"/>
        </w:rPr>
        <w:t xml:space="preserve">of </w:t>
      </w:r>
      <w:r w:rsidRPr="000C3F84">
        <w:rPr>
          <w:sz w:val="20"/>
          <w:szCs w:val="24"/>
        </w:rPr>
        <w:t>complex programmes and projects</w:t>
      </w:r>
      <w:r w:rsidR="00311512" w:rsidRPr="000C3F84">
        <w:rPr>
          <w:sz w:val="20"/>
          <w:szCs w:val="24"/>
        </w:rPr>
        <w:t>.</w:t>
      </w:r>
    </w:p>
    <w:p w14:paraId="21C34127" w14:textId="734A41BB" w:rsidR="00EB259D" w:rsidRPr="000C3F84" w:rsidRDefault="00EB259D" w:rsidP="008F4560">
      <w:pPr>
        <w:pStyle w:val="Tabletext"/>
        <w:numPr>
          <w:ilvl w:val="0"/>
          <w:numId w:val="33"/>
        </w:numPr>
        <w:ind w:left="286" w:hanging="286"/>
        <w:rPr>
          <w:sz w:val="20"/>
          <w:szCs w:val="24"/>
        </w:rPr>
      </w:pPr>
      <w:r w:rsidRPr="000C3F84">
        <w:rPr>
          <w:sz w:val="20"/>
          <w:szCs w:val="24"/>
        </w:rPr>
        <w:t>Proven ability to develop budgets and forecasting expenditure</w:t>
      </w:r>
      <w:r w:rsidR="00311512" w:rsidRPr="000C3F84">
        <w:rPr>
          <w:sz w:val="20"/>
          <w:szCs w:val="24"/>
        </w:rPr>
        <w:t>.</w:t>
      </w:r>
    </w:p>
    <w:p w14:paraId="163604C4" w14:textId="3FF1E0C5" w:rsidR="00E71580" w:rsidRDefault="00E71580" w:rsidP="00F20400">
      <w:pPr>
        <w:pStyle w:val="Heading3"/>
      </w:pPr>
      <w:r w:rsidRPr="0032735C">
        <w:t>Skills and abilities</w:t>
      </w:r>
    </w:p>
    <w:p w14:paraId="3D48AD20" w14:textId="174E5F03" w:rsidR="00311512" w:rsidRPr="00311512" w:rsidRDefault="00311512" w:rsidP="000C3F84">
      <w:pPr>
        <w:pStyle w:val="Heading4"/>
      </w:pPr>
      <w:r>
        <w:t>Essential</w:t>
      </w:r>
    </w:p>
    <w:p w14:paraId="08FFA67C" w14:textId="4B91B304" w:rsidR="00EB259D" w:rsidRPr="000C3F84" w:rsidRDefault="00EB259D" w:rsidP="00EB259D">
      <w:pPr>
        <w:pStyle w:val="Tabletext"/>
        <w:numPr>
          <w:ilvl w:val="0"/>
          <w:numId w:val="33"/>
        </w:numPr>
        <w:ind w:left="284" w:hanging="284"/>
        <w:rPr>
          <w:sz w:val="20"/>
          <w:szCs w:val="24"/>
        </w:rPr>
      </w:pPr>
      <w:r w:rsidRPr="000C3F84">
        <w:rPr>
          <w:sz w:val="20"/>
          <w:szCs w:val="24"/>
        </w:rPr>
        <w:t>Skilled in analysing financial data using Excel at an advanced level</w:t>
      </w:r>
      <w:r w:rsidR="00311512" w:rsidRPr="000C3F84">
        <w:rPr>
          <w:sz w:val="20"/>
          <w:szCs w:val="24"/>
        </w:rPr>
        <w:t>.</w:t>
      </w:r>
    </w:p>
    <w:p w14:paraId="52A2A775" w14:textId="06E2AEC1" w:rsidR="00EB259D" w:rsidRPr="000C3F84" w:rsidRDefault="00EB259D" w:rsidP="00EB259D">
      <w:pPr>
        <w:pStyle w:val="Tabletext"/>
        <w:numPr>
          <w:ilvl w:val="0"/>
          <w:numId w:val="33"/>
        </w:numPr>
        <w:ind w:left="286" w:hanging="286"/>
        <w:rPr>
          <w:sz w:val="20"/>
          <w:szCs w:val="24"/>
        </w:rPr>
      </w:pPr>
      <w:r w:rsidRPr="000C3F84">
        <w:rPr>
          <w:sz w:val="20"/>
          <w:szCs w:val="24"/>
        </w:rPr>
        <w:t>Proven ability to develop budgets and forecasting expenditure</w:t>
      </w:r>
      <w:r w:rsidR="00311512" w:rsidRPr="000C3F84">
        <w:rPr>
          <w:sz w:val="20"/>
          <w:szCs w:val="24"/>
        </w:rPr>
        <w:t>.</w:t>
      </w:r>
    </w:p>
    <w:p w14:paraId="54900DBE" w14:textId="357205CB" w:rsidR="00EB259D" w:rsidRPr="000C3F84" w:rsidRDefault="00EB259D" w:rsidP="00031935">
      <w:pPr>
        <w:pStyle w:val="Tabletext"/>
        <w:numPr>
          <w:ilvl w:val="0"/>
          <w:numId w:val="33"/>
        </w:numPr>
        <w:ind w:left="286" w:hanging="286"/>
        <w:rPr>
          <w:sz w:val="20"/>
          <w:szCs w:val="24"/>
        </w:rPr>
      </w:pPr>
      <w:r w:rsidRPr="000C3F84">
        <w:rPr>
          <w:sz w:val="20"/>
          <w:szCs w:val="24"/>
        </w:rPr>
        <w:t>Able to work independently</w:t>
      </w:r>
      <w:r w:rsidR="00311512" w:rsidRPr="000C3F84">
        <w:rPr>
          <w:sz w:val="20"/>
          <w:szCs w:val="24"/>
        </w:rPr>
        <w:t>.</w:t>
      </w:r>
    </w:p>
    <w:p w14:paraId="600DB5AD" w14:textId="773037EC" w:rsidR="00EB259D" w:rsidRPr="000C3F84" w:rsidRDefault="00EB259D" w:rsidP="00031935">
      <w:pPr>
        <w:pStyle w:val="Tabletext"/>
        <w:numPr>
          <w:ilvl w:val="0"/>
          <w:numId w:val="33"/>
        </w:numPr>
        <w:ind w:left="286" w:hanging="286"/>
        <w:rPr>
          <w:sz w:val="20"/>
          <w:szCs w:val="24"/>
        </w:rPr>
      </w:pPr>
      <w:r w:rsidRPr="000C3F84">
        <w:rPr>
          <w:sz w:val="20"/>
          <w:szCs w:val="24"/>
        </w:rPr>
        <w:t>Ability to work to deadlines</w:t>
      </w:r>
      <w:r w:rsidR="00311512" w:rsidRPr="000C3F84">
        <w:rPr>
          <w:sz w:val="20"/>
          <w:szCs w:val="24"/>
        </w:rPr>
        <w:t>.</w:t>
      </w:r>
    </w:p>
    <w:p w14:paraId="6FBC6751" w14:textId="08051D46" w:rsidR="00E71580" w:rsidRDefault="00E71580" w:rsidP="00EB259D">
      <w:pPr>
        <w:pStyle w:val="Heading3"/>
        <w:contextualSpacing/>
      </w:pPr>
      <w:r>
        <w:t>Education</w:t>
      </w:r>
    </w:p>
    <w:p w14:paraId="4740CD63" w14:textId="557D9038" w:rsidR="00311512" w:rsidRPr="00311512" w:rsidRDefault="00311512" w:rsidP="000C3F84">
      <w:pPr>
        <w:pStyle w:val="Heading4"/>
      </w:pPr>
      <w:r>
        <w:t>Essential</w:t>
      </w:r>
    </w:p>
    <w:p w14:paraId="23010C3A" w14:textId="31EC2CF9" w:rsidR="00EB259D" w:rsidRDefault="00EB259D" w:rsidP="00EB259D">
      <w:pPr>
        <w:pStyle w:val="ListParagraph"/>
        <w:spacing w:before="0"/>
        <w:ind w:left="357" w:hanging="357"/>
      </w:pPr>
      <w:r w:rsidRPr="004D2B8F">
        <w:t xml:space="preserve">A degree in </w:t>
      </w:r>
      <w:r w:rsidR="00311512">
        <w:t>f</w:t>
      </w:r>
      <w:r>
        <w:t xml:space="preserve">inance, </w:t>
      </w:r>
      <w:r w:rsidR="00311512">
        <w:t>a</w:t>
      </w:r>
      <w:r>
        <w:t xml:space="preserve">ccounting, </w:t>
      </w:r>
      <w:r w:rsidR="00311512">
        <w:t>e</w:t>
      </w:r>
      <w:r>
        <w:t xml:space="preserve">conomic </w:t>
      </w:r>
      <w:r w:rsidR="00311512">
        <w:t>s</w:t>
      </w:r>
      <w:r>
        <w:t>tudies (or similar) or equivalent relevant experience</w:t>
      </w:r>
      <w:r w:rsidR="00311512">
        <w:t>.</w:t>
      </w:r>
    </w:p>
    <w:p w14:paraId="07085C01" w14:textId="4C861D01" w:rsidR="00E038B2" w:rsidRDefault="00EB259D" w:rsidP="00EB259D">
      <w:pPr>
        <w:pStyle w:val="ListParagraph"/>
        <w:spacing w:before="0"/>
        <w:ind w:left="357" w:hanging="357"/>
      </w:pPr>
      <w:r>
        <w:t>Part</w:t>
      </w:r>
      <w:r w:rsidR="00311512">
        <w:t>-</w:t>
      </w:r>
      <w:r>
        <w:t>qualified (ACA, ACCA, CIMA or equivalent)</w:t>
      </w:r>
      <w:r w:rsidR="00311512">
        <w:t>.</w:t>
      </w:r>
    </w:p>
    <w:p w14:paraId="249496F1" w14:textId="3FBD2795" w:rsidR="00E71580" w:rsidRDefault="00E71580" w:rsidP="00F20400">
      <w:pPr>
        <w:pStyle w:val="Heading3"/>
      </w:pPr>
      <w:r>
        <w:t>Personal attributes</w:t>
      </w:r>
    </w:p>
    <w:p w14:paraId="56A454EC" w14:textId="35D01E42" w:rsidR="00311512" w:rsidRPr="00311512" w:rsidRDefault="00311512" w:rsidP="000C3F84">
      <w:pPr>
        <w:pStyle w:val="Heading4"/>
      </w:pPr>
      <w:r>
        <w:t>Essential</w:t>
      </w:r>
    </w:p>
    <w:p w14:paraId="614D597A" w14:textId="50139351" w:rsidR="00EB259D" w:rsidRDefault="00E71580" w:rsidP="00EB259D">
      <w:pPr>
        <w:pStyle w:val="ListParagraph"/>
        <w:spacing w:before="0"/>
        <w:ind w:left="357" w:hanging="357"/>
      </w:pPr>
      <w:r w:rsidRPr="00F20400">
        <w:t>Able to work in a fast-paced environment</w:t>
      </w:r>
      <w:r w:rsidR="00311512">
        <w:t>.</w:t>
      </w:r>
    </w:p>
    <w:p w14:paraId="14C69CB6" w14:textId="2A6481F1" w:rsidR="00E71580" w:rsidRPr="00F20400" w:rsidRDefault="00311512" w:rsidP="00EB259D">
      <w:pPr>
        <w:pStyle w:val="ListParagraph"/>
        <w:spacing w:before="0"/>
        <w:ind w:left="357" w:hanging="357"/>
      </w:pPr>
      <w:r>
        <w:t>Strong a</w:t>
      </w:r>
      <w:r w:rsidR="00E71580" w:rsidRPr="00F20400">
        <w:t>ttention to detail</w:t>
      </w:r>
      <w:r w:rsidR="00D75A3F">
        <w:t xml:space="preserve"> and </w:t>
      </w:r>
      <w:r>
        <w:t xml:space="preserve">high levels of </w:t>
      </w:r>
      <w:r w:rsidR="00D75A3F">
        <w:t>accura</w:t>
      </w:r>
      <w:r>
        <w:t>cy.</w:t>
      </w:r>
    </w:p>
    <w:p w14:paraId="2276B3FB" w14:textId="35225C06" w:rsidR="00E71580" w:rsidRPr="00F20400" w:rsidRDefault="00E71580" w:rsidP="00EB259D">
      <w:pPr>
        <w:pStyle w:val="ListParagraph"/>
        <w:spacing w:before="0"/>
        <w:ind w:left="357" w:hanging="357"/>
      </w:pPr>
      <w:r w:rsidRPr="00F20400">
        <w:t xml:space="preserve">Investigative by nature </w:t>
      </w:r>
      <w:r w:rsidR="00EB259D">
        <w:t>and a problem solver</w:t>
      </w:r>
      <w:r w:rsidR="00311512">
        <w:t>.</w:t>
      </w:r>
    </w:p>
    <w:p w14:paraId="2217BF7F" w14:textId="0890EBA5" w:rsidR="00EB259D" w:rsidRDefault="00E71580" w:rsidP="00D75A3F">
      <w:pPr>
        <w:pStyle w:val="ListParagraph"/>
        <w:spacing w:before="0"/>
        <w:ind w:left="357" w:hanging="357"/>
      </w:pPr>
      <w:r w:rsidRPr="00F20400">
        <w:t>Rigorous and conscientious</w:t>
      </w:r>
      <w:r w:rsidR="00311512">
        <w:t>.</w:t>
      </w:r>
    </w:p>
    <w:p w14:paraId="5F3EC684" w14:textId="6CD9D4FD" w:rsidR="00EB259D" w:rsidRPr="00DF7D19" w:rsidRDefault="00EB259D" w:rsidP="00EB259D">
      <w:pPr>
        <w:pStyle w:val="ListParagraph"/>
        <w:spacing w:before="0"/>
        <w:ind w:left="357" w:hanging="357"/>
      </w:pPr>
      <w:r w:rsidRPr="00DF7D19">
        <w:t>Collaborative</w:t>
      </w:r>
      <w:r w:rsidR="00311512">
        <w:t>.</w:t>
      </w:r>
    </w:p>
    <w:p w14:paraId="0688F654" w14:textId="54B5DD17" w:rsidR="00EB259D" w:rsidRDefault="00D75A3F" w:rsidP="00EB259D">
      <w:pPr>
        <w:pStyle w:val="ListParagraph"/>
        <w:spacing w:before="0"/>
        <w:ind w:left="357" w:hanging="357"/>
      </w:pPr>
      <w:r>
        <w:t>Good command of English (comprehension, written and speech)</w:t>
      </w:r>
      <w:r w:rsidR="00311512">
        <w:t>.</w:t>
      </w:r>
    </w:p>
    <w:p w14:paraId="6AB67399" w14:textId="2E41F8A6" w:rsidR="00D75A3F" w:rsidRDefault="00D75A3F" w:rsidP="00EB259D">
      <w:pPr>
        <w:pStyle w:val="ListParagraph"/>
        <w:spacing w:before="0"/>
        <w:ind w:left="357" w:hanging="357"/>
      </w:pPr>
      <w:r>
        <w:t>Strong communication skills, oral and written</w:t>
      </w:r>
      <w:r w:rsidR="00311512">
        <w:t>.</w:t>
      </w:r>
    </w:p>
    <w:p w14:paraId="7B256896" w14:textId="2F5B8CB1" w:rsidR="00EB259D" w:rsidRPr="00DF7D19" w:rsidRDefault="00EB259D" w:rsidP="00EB259D">
      <w:pPr>
        <w:pStyle w:val="ListParagraph"/>
        <w:spacing w:before="0"/>
        <w:ind w:left="357" w:hanging="357"/>
      </w:pPr>
      <w:r>
        <w:t>Highly numerical and analytical</w:t>
      </w:r>
      <w:r w:rsidR="00311512">
        <w:t>.</w:t>
      </w:r>
    </w:p>
    <w:p w14:paraId="146BAA44" w14:textId="77777777" w:rsidR="0021738C" w:rsidRPr="00D764EB" w:rsidRDefault="00162BBB">
      <w:pPr>
        <w:pStyle w:val="Heading2"/>
      </w:pPr>
      <w:r w:rsidRPr="00D764EB">
        <w:lastRenderedPageBreak/>
        <w:t xml:space="preserve">Application </w:t>
      </w:r>
      <w:r w:rsidR="008D2E2B" w:rsidRPr="00D764EB">
        <w:t>d</w:t>
      </w:r>
      <w:r w:rsidRPr="00D764EB">
        <w:t>etails</w:t>
      </w:r>
    </w:p>
    <w:p w14:paraId="016FA343" w14:textId="1C6890D3" w:rsidR="00162BBB" w:rsidRPr="00D764EB" w:rsidRDefault="00162BBB" w:rsidP="00162BBB">
      <w:r w:rsidRPr="00D764EB">
        <w:t xml:space="preserve">Your CV (no more than </w:t>
      </w:r>
      <w:r w:rsidR="008D2E2B" w:rsidRPr="00D764EB">
        <w:t>two</w:t>
      </w:r>
      <w:r w:rsidRPr="00D764EB">
        <w:t xml:space="preserve"> pages) and covering letter, which should detail your skills and evidence of experience and how it relates to the job description, should be </w:t>
      </w:r>
      <w:r w:rsidR="00285DA5">
        <w:t>uploaded to our online application portal</w:t>
      </w:r>
      <w:r w:rsidR="0062344A">
        <w:t xml:space="preserve"> </w:t>
      </w:r>
      <w:hyperlink r:id="rId10" w:history="1">
        <w:r w:rsidR="0062344A" w:rsidRPr="00110C2E">
          <w:rPr>
            <w:rStyle w:val="Hyperlink"/>
          </w:rPr>
          <w:t>here</w:t>
        </w:r>
      </w:hyperlink>
      <w:r w:rsidR="00285DA5">
        <w:t xml:space="preserve">. </w:t>
      </w:r>
      <w:r w:rsidRPr="00D764EB">
        <w:t>Your letter should also include your salary expectations, notice period/available start date and where you saw the job advert.</w:t>
      </w:r>
    </w:p>
    <w:p w14:paraId="79C5DB41" w14:textId="6BB0D7CD" w:rsidR="00162BBB" w:rsidRPr="00F20400" w:rsidRDefault="001A378E" w:rsidP="001A378E">
      <w:r w:rsidRPr="00F20400">
        <w:t>Early applications are highly encouraged; we will be reviewing submissions as they arrive, and interviews will be held periodically. As we are recruiting on a rolling basis, we reserve the right to end recruitment without notice.</w:t>
      </w:r>
    </w:p>
    <w:p w14:paraId="36793E18" w14:textId="77777777" w:rsidR="0021738C" w:rsidRPr="00D764EB" w:rsidRDefault="00162BBB">
      <w:pPr>
        <w:pStyle w:val="Heading2"/>
      </w:pPr>
      <w:r w:rsidRPr="00D764EB">
        <w:t>Other</w:t>
      </w:r>
    </w:p>
    <w:p w14:paraId="644FE91F" w14:textId="77777777" w:rsidR="00162BBB" w:rsidRPr="00D764EB" w:rsidRDefault="00162BBB" w:rsidP="00162BBB">
      <w:r w:rsidRPr="00D764EB">
        <w:t xml:space="preserve">We welcome applications from all sections of the community. </w:t>
      </w:r>
    </w:p>
    <w:p w14:paraId="242812AD" w14:textId="7B7972A9" w:rsidR="00162BBB" w:rsidRPr="00D764EB" w:rsidRDefault="00162BBB" w:rsidP="00162BBB">
      <w:r w:rsidRPr="00D764EB">
        <w:t>We have a duty to prevent illegal working by checking potential employees’ documents</w:t>
      </w:r>
      <w:r w:rsidR="00311512">
        <w:t xml:space="preserve"> </w:t>
      </w:r>
      <w:r w:rsidRPr="00D764EB">
        <w:t xml:space="preserve">before employing them, to ensure they have the right to work in the </w:t>
      </w:r>
      <w:r w:rsidR="008D2E2B" w:rsidRPr="00D764EB">
        <w:t>c</w:t>
      </w:r>
      <w:r w:rsidRPr="00D764EB">
        <w:t>ountry in which this post is based.</w:t>
      </w:r>
    </w:p>
    <w:p w14:paraId="306144A0" w14:textId="7D30C2FD" w:rsidR="00162BBB" w:rsidRPr="00D764EB" w:rsidRDefault="00311512" w:rsidP="00162BBB">
      <w:r>
        <w:t>DI</w:t>
      </w:r>
      <w:r w:rsidR="00162BBB" w:rsidRPr="00D764EB">
        <w:t xml:space="preserve"> is an equal opportunities employer</w:t>
      </w:r>
      <w:r w:rsidR="00655258">
        <w:t>,</w:t>
      </w:r>
      <w:r w:rsidR="00162BBB" w:rsidRPr="00D764EB">
        <w:t xml:space="preserve"> and in line with our policies, we aim to ensure that no job applicant receives less favourable treatment on the grounds of race, colour, nationality, religion, ethnic or national origin, age, gender, marital status, sexual orientation or disability. </w:t>
      </w:r>
    </w:p>
    <w:p w14:paraId="1E92766F" w14:textId="0A22B72A" w:rsidR="00162BBB" w:rsidRPr="00D764EB" w:rsidRDefault="00162BBB" w:rsidP="00162BBB">
      <w:r w:rsidRPr="00D764EB">
        <w:t>We find it helpful for all applicants to complete our Diversity Monitoring Form</w:t>
      </w:r>
      <w:r w:rsidR="00655258">
        <w:t>,</w:t>
      </w:r>
      <w:r w:rsidRPr="00D764EB">
        <w:t xml:space="preserve"> found on our web</w:t>
      </w:r>
      <w:r w:rsidR="008D2E2B" w:rsidRPr="00D764EB">
        <w:t xml:space="preserve">site </w:t>
      </w:r>
      <w:r w:rsidRPr="00D764EB">
        <w:t xml:space="preserve">at: </w:t>
      </w:r>
      <w:hyperlink r:id="rId11" w:history="1">
        <w:r w:rsidRPr="00D764EB">
          <w:rPr>
            <w:rStyle w:val="Hyperlink"/>
          </w:rPr>
          <w:t>http://devinit.org/working-with-us/vacancies/</w:t>
        </w:r>
      </w:hyperlink>
      <w:r w:rsidRPr="00D764EB">
        <w:t xml:space="preserve"> </w:t>
      </w:r>
    </w:p>
    <w:p w14:paraId="0F5E83D9" w14:textId="77777777" w:rsidR="000C121F" w:rsidRDefault="000C121F">
      <w:pPr>
        <w:spacing w:before="0" w:line="240" w:lineRule="auto"/>
        <w:rPr>
          <w:rFonts w:asciiTheme="majorHAnsi" w:eastAsiaTheme="majorEastAsia" w:hAnsiTheme="majorHAnsi" w:cstheme="majorBidi"/>
          <w:b/>
          <w:bCs/>
          <w:color w:val="E8443A" w:themeColor="text2"/>
          <w:sz w:val="26"/>
          <w:szCs w:val="26"/>
        </w:rPr>
      </w:pPr>
      <w:r>
        <w:br w:type="page"/>
      </w:r>
    </w:p>
    <w:p w14:paraId="73D63EA9" w14:textId="500FF608" w:rsidR="0021738C" w:rsidRPr="00D764EB" w:rsidRDefault="00AD3CC0">
      <w:pPr>
        <w:pStyle w:val="Heading2"/>
      </w:pPr>
      <w:r w:rsidRPr="00D764EB">
        <w:lastRenderedPageBreak/>
        <w:t>Working together</w:t>
      </w:r>
    </w:p>
    <w:p w14:paraId="7D2EDE64" w14:textId="77777777" w:rsidR="00D177C5" w:rsidRPr="00D764EB" w:rsidRDefault="00AD3CC0" w:rsidP="00B11C20">
      <w:pPr>
        <w:spacing w:line="276" w:lineRule="auto"/>
        <w:jc w:val="both"/>
        <w:rPr>
          <w:rFonts w:cs="Arial"/>
        </w:rPr>
      </w:pPr>
      <w:r w:rsidRPr="00D764EB">
        <w:rPr>
          <w:rFonts w:cs="Arial"/>
        </w:rPr>
        <w:t>“P</w:t>
      </w:r>
      <w:r w:rsidR="00D177C5" w:rsidRPr="00D764EB">
        <w:rPr>
          <w:rFonts w:cs="Arial"/>
        </w:rPr>
        <w:t>eople are our greatest asset</w:t>
      </w:r>
      <w:r w:rsidRPr="00D764EB">
        <w:rPr>
          <w:rFonts w:cs="Arial"/>
        </w:rPr>
        <w:t xml:space="preserve">” – </w:t>
      </w:r>
      <w:r w:rsidR="008D2E2B" w:rsidRPr="00D764EB">
        <w:rPr>
          <w:rFonts w:cs="Arial"/>
        </w:rPr>
        <w:t>i</w:t>
      </w:r>
      <w:r w:rsidRPr="00D764EB">
        <w:rPr>
          <w:rFonts w:cs="Arial"/>
        </w:rPr>
        <w:t xml:space="preserve">t’s a well-used saying, but at Development Initiatives, it really is </w:t>
      </w:r>
      <w:r w:rsidR="002F1894" w:rsidRPr="00D764EB">
        <w:rPr>
          <w:rFonts w:cs="Arial"/>
        </w:rPr>
        <w:t>true</w:t>
      </w:r>
      <w:r w:rsidR="0055550F" w:rsidRPr="00D764EB">
        <w:rPr>
          <w:rFonts w:cs="Arial"/>
        </w:rPr>
        <w:t>.</w:t>
      </w:r>
    </w:p>
    <w:p w14:paraId="0A168C0E" w14:textId="5AFEF11A" w:rsidR="00D177C5" w:rsidRPr="00D764EB" w:rsidRDefault="00D177C5" w:rsidP="00B11C20">
      <w:pPr>
        <w:spacing w:line="276" w:lineRule="auto"/>
        <w:jc w:val="both"/>
        <w:rPr>
          <w:rFonts w:cs="Arial"/>
        </w:rPr>
      </w:pPr>
      <w:r w:rsidRPr="00D764EB">
        <w:rPr>
          <w:rFonts w:cs="Arial"/>
        </w:rPr>
        <w:t xml:space="preserve">We </w:t>
      </w:r>
      <w:r w:rsidR="009862E8" w:rsidRPr="00D764EB">
        <w:rPr>
          <w:rFonts w:cs="Arial"/>
        </w:rPr>
        <w:t xml:space="preserve">acknowledge that we </w:t>
      </w:r>
      <w:r w:rsidRPr="00D764EB">
        <w:rPr>
          <w:rFonts w:cs="Arial"/>
        </w:rPr>
        <w:t xml:space="preserve">work in an environment where the pace </w:t>
      </w:r>
      <w:r w:rsidR="009862E8" w:rsidRPr="00D764EB">
        <w:rPr>
          <w:rFonts w:cs="Arial"/>
        </w:rPr>
        <w:t xml:space="preserve">is often </w:t>
      </w:r>
      <w:r w:rsidR="002F1894" w:rsidRPr="00D764EB">
        <w:rPr>
          <w:rFonts w:cs="Arial"/>
        </w:rPr>
        <w:t>fast,</w:t>
      </w:r>
      <w:r w:rsidRPr="00D764EB">
        <w:rPr>
          <w:rFonts w:cs="Arial"/>
        </w:rPr>
        <w:t xml:space="preserve"> and we need</w:t>
      </w:r>
      <w:r w:rsidR="009862E8" w:rsidRPr="00D764EB">
        <w:rPr>
          <w:rFonts w:cs="Arial"/>
        </w:rPr>
        <w:t xml:space="preserve"> our people </w:t>
      </w:r>
      <w:r w:rsidRPr="00D764EB">
        <w:rPr>
          <w:rFonts w:cs="Arial"/>
        </w:rPr>
        <w:t>to be able to respond swiftly and creatively to new situations and demands</w:t>
      </w:r>
      <w:r w:rsidR="009862E8" w:rsidRPr="00D764EB">
        <w:rPr>
          <w:rFonts w:cs="Arial"/>
        </w:rPr>
        <w:t>,</w:t>
      </w:r>
      <w:r w:rsidR="00AD3CC0" w:rsidRPr="00D764EB">
        <w:rPr>
          <w:rFonts w:cs="Arial"/>
        </w:rPr>
        <w:t xml:space="preserve"> so </w:t>
      </w:r>
      <w:r w:rsidR="009862E8" w:rsidRPr="00D764EB">
        <w:rPr>
          <w:rFonts w:cs="Arial"/>
        </w:rPr>
        <w:t xml:space="preserve">it makes sense that </w:t>
      </w:r>
      <w:r w:rsidRPr="00D764EB">
        <w:rPr>
          <w:rFonts w:cs="Arial"/>
        </w:rPr>
        <w:t>the better our employees are, the more effective we will be</w:t>
      </w:r>
      <w:r w:rsidR="00506227">
        <w:rPr>
          <w:rFonts w:cs="Arial"/>
        </w:rPr>
        <w:t>. F</w:t>
      </w:r>
      <w:r w:rsidRPr="00D764EB">
        <w:rPr>
          <w:rFonts w:cs="Arial"/>
        </w:rPr>
        <w:t>or this reason, we work hard to create an environment that meets everyone’s needs.</w:t>
      </w:r>
    </w:p>
    <w:p w14:paraId="288F5A54" w14:textId="255BB892" w:rsidR="00B11C20" w:rsidRPr="00D764EB" w:rsidRDefault="00AD3CC0" w:rsidP="00390399">
      <w:pPr>
        <w:spacing w:line="276" w:lineRule="auto"/>
        <w:jc w:val="both"/>
        <w:rPr>
          <w:rFonts w:cs="Arial"/>
          <w:szCs w:val="22"/>
        </w:rPr>
      </w:pPr>
      <w:r w:rsidRPr="00D764EB">
        <w:rPr>
          <w:rFonts w:cs="Arial"/>
        </w:rPr>
        <w:t xml:space="preserve">In line </w:t>
      </w:r>
      <w:r w:rsidRPr="004104AC">
        <w:rPr>
          <w:rFonts w:cs="Arial"/>
        </w:rPr>
        <w:t>with our values</w:t>
      </w:r>
      <w:r w:rsidR="00A94BA7" w:rsidRPr="004104AC">
        <w:rPr>
          <w:rFonts w:cs="Arial"/>
        </w:rPr>
        <w:t xml:space="preserve"> (</w:t>
      </w:r>
      <w:r w:rsidR="004104AC" w:rsidRPr="004104AC">
        <w:t>people-centred, purpose-driven and transparent</w:t>
      </w:r>
      <w:r w:rsidR="00A94BA7" w:rsidRPr="004104AC">
        <w:rPr>
          <w:rFonts w:cs="Arial"/>
        </w:rPr>
        <w:t>)</w:t>
      </w:r>
      <w:r w:rsidRPr="004104AC">
        <w:rPr>
          <w:rFonts w:cs="Arial"/>
        </w:rPr>
        <w:t>,</w:t>
      </w:r>
      <w:r w:rsidRPr="00D764EB">
        <w:rPr>
          <w:rFonts w:cs="Arial"/>
        </w:rPr>
        <w:t xml:space="preserve"> w</w:t>
      </w:r>
      <w:r w:rsidR="00D177C5" w:rsidRPr="00D764EB">
        <w:rPr>
          <w:rFonts w:cs="Arial"/>
        </w:rPr>
        <w:t>e aim for a culture of honesty and openness and want to attract and retain talented people who share our vision</w:t>
      </w:r>
      <w:r w:rsidR="008D2E2B" w:rsidRPr="00D764EB">
        <w:rPr>
          <w:rFonts w:cs="Arial"/>
        </w:rPr>
        <w:t>.</w:t>
      </w:r>
      <w:r w:rsidRPr="00D764EB">
        <w:rPr>
          <w:rFonts w:cs="Arial"/>
        </w:rPr>
        <w:t xml:space="preserve"> </w:t>
      </w:r>
      <w:r w:rsidR="008D2E2B" w:rsidRPr="00D764EB">
        <w:rPr>
          <w:rFonts w:cs="Arial"/>
        </w:rPr>
        <w:t>W</w:t>
      </w:r>
      <w:r w:rsidRPr="00D764EB">
        <w:rPr>
          <w:rFonts w:cs="Arial"/>
        </w:rPr>
        <w:t xml:space="preserve">e also like to offer individuals the space to </w:t>
      </w:r>
      <w:r w:rsidR="00D177C5" w:rsidRPr="00D764EB">
        <w:rPr>
          <w:rFonts w:cs="Arial"/>
        </w:rPr>
        <w:t xml:space="preserve">use </w:t>
      </w:r>
      <w:r w:rsidRPr="00D764EB">
        <w:rPr>
          <w:rFonts w:cs="Arial"/>
        </w:rPr>
        <w:t xml:space="preserve">their </w:t>
      </w:r>
      <w:r w:rsidR="00D177C5" w:rsidRPr="00D764EB">
        <w:rPr>
          <w:rFonts w:cs="Arial"/>
        </w:rPr>
        <w:t>talents in an innovative working environment with colleagues who are passionate about our vision.</w:t>
      </w:r>
    </w:p>
    <w:p w14:paraId="36C212DD" w14:textId="77777777" w:rsidR="006E284C" w:rsidRDefault="006E284C" w:rsidP="006E284C">
      <w:pPr>
        <w:pStyle w:val="Heading3"/>
      </w:pPr>
      <w:r>
        <w:t>UK</w:t>
      </w:r>
    </w:p>
    <w:p w14:paraId="4E5A680C" w14:textId="77777777" w:rsidR="006E284C" w:rsidRDefault="006E284C" w:rsidP="006E284C">
      <w:pPr>
        <w:pStyle w:val="ListParagraph"/>
        <w:spacing w:before="0"/>
        <w:ind w:left="357" w:hanging="357"/>
      </w:pPr>
      <w:r>
        <w:t>Informal work environment (e.g. casual dress)</w:t>
      </w:r>
    </w:p>
    <w:p w14:paraId="7D56844C" w14:textId="77777777" w:rsidR="006E284C" w:rsidRDefault="006E284C" w:rsidP="006E284C">
      <w:pPr>
        <w:pStyle w:val="ListParagraph"/>
        <w:spacing w:before="0"/>
        <w:ind w:left="357" w:hanging="357"/>
      </w:pPr>
      <w:r>
        <w:t>Pension scheme with 5% employer contribution</w:t>
      </w:r>
    </w:p>
    <w:p w14:paraId="7B1E660B" w14:textId="77777777" w:rsidR="006E284C" w:rsidRDefault="006E284C" w:rsidP="006E284C">
      <w:pPr>
        <w:pStyle w:val="ListParagraph"/>
        <w:spacing w:before="0"/>
        <w:ind w:left="357" w:hanging="357"/>
      </w:pPr>
      <w:r>
        <w:t>Flexible working arrangements (e.g. homeworking, flexitime)</w:t>
      </w:r>
    </w:p>
    <w:p w14:paraId="583DBFBC" w14:textId="77777777" w:rsidR="006E284C" w:rsidRDefault="006E284C" w:rsidP="006E284C">
      <w:pPr>
        <w:pStyle w:val="ListParagraph"/>
        <w:spacing w:before="0"/>
        <w:ind w:left="357" w:hanging="357"/>
      </w:pPr>
      <w:r>
        <w:t xml:space="preserve">Healthcare scheme with employee assistance programme </w:t>
      </w:r>
    </w:p>
    <w:p w14:paraId="53F1865B" w14:textId="77777777" w:rsidR="006E284C" w:rsidRDefault="006E284C" w:rsidP="006E284C">
      <w:pPr>
        <w:pStyle w:val="ListParagraph"/>
        <w:spacing w:before="0"/>
        <w:ind w:left="357" w:hanging="357"/>
      </w:pPr>
      <w:r>
        <w:t xml:space="preserve">Paid study </w:t>
      </w:r>
      <w:proofErr w:type="gramStart"/>
      <w:r>
        <w:t>leave</w:t>
      </w:r>
      <w:proofErr w:type="gramEnd"/>
      <w:r>
        <w:t xml:space="preserve"> and financial support </w:t>
      </w:r>
    </w:p>
    <w:p w14:paraId="73BC42F2" w14:textId="77777777" w:rsidR="006E284C" w:rsidRDefault="006E284C" w:rsidP="006E284C">
      <w:pPr>
        <w:pStyle w:val="ListParagraph"/>
        <w:spacing w:before="0"/>
        <w:ind w:left="357" w:hanging="357"/>
      </w:pPr>
      <w:r>
        <w:t>Paid professional membership fees</w:t>
      </w:r>
    </w:p>
    <w:p w14:paraId="186141B7" w14:textId="77777777" w:rsidR="006E284C" w:rsidRDefault="006E284C" w:rsidP="006E284C">
      <w:pPr>
        <w:pStyle w:val="ListParagraph"/>
        <w:spacing w:before="0"/>
        <w:ind w:left="357" w:hanging="357"/>
      </w:pPr>
      <w:r>
        <w:t>Buy/sell holiday scheme</w:t>
      </w:r>
    </w:p>
    <w:p w14:paraId="6622D070" w14:textId="77777777" w:rsidR="006E284C" w:rsidRDefault="006E284C" w:rsidP="006E284C">
      <w:pPr>
        <w:pStyle w:val="ListParagraph"/>
        <w:spacing w:before="0"/>
        <w:ind w:left="357" w:hanging="357"/>
      </w:pPr>
      <w:r>
        <w:t xml:space="preserve">Cycle to work scheme </w:t>
      </w:r>
    </w:p>
    <w:p w14:paraId="60A3330D" w14:textId="77777777" w:rsidR="006E284C" w:rsidRDefault="006E284C" w:rsidP="006E284C">
      <w:pPr>
        <w:pStyle w:val="ListParagraph"/>
        <w:spacing w:before="0"/>
        <w:ind w:left="357" w:hanging="357"/>
      </w:pPr>
      <w:r>
        <w:t>Enhanced holiday entitlement, plus all bank and public holidays and discretionary paid time off at Christmas</w:t>
      </w:r>
    </w:p>
    <w:p w14:paraId="6FEA55CF" w14:textId="1611AF38" w:rsidR="006E284C" w:rsidRDefault="006E284C" w:rsidP="006E284C">
      <w:pPr>
        <w:pStyle w:val="ListParagraph"/>
        <w:spacing w:before="0"/>
        <w:ind w:left="357" w:hanging="357"/>
      </w:pPr>
      <w:r>
        <w:t>Up to five days’ paid volunteering leave (addressing poverty/helping vulnerable people).</w:t>
      </w:r>
    </w:p>
    <w:p w14:paraId="525934BF" w14:textId="42E35CD2" w:rsidR="005178F4" w:rsidRDefault="005178F4" w:rsidP="00BC7EAF"/>
    <w:p w14:paraId="276CBC68" w14:textId="77777777" w:rsidR="005178F4" w:rsidRDefault="005178F4">
      <w:pPr>
        <w:spacing w:before="0" w:line="240" w:lineRule="auto"/>
      </w:pPr>
      <w:r>
        <w:br w:type="page"/>
      </w:r>
    </w:p>
    <w:p w14:paraId="00AC54AE" w14:textId="791F4B70" w:rsidR="005178F4" w:rsidRDefault="005178F4" w:rsidP="005178F4"/>
    <w:p w14:paraId="1F0FF980" w14:textId="409DFEAD" w:rsidR="00032C5A" w:rsidRPr="00032C5A" w:rsidRDefault="00DE1C95" w:rsidP="00BC7EAF">
      <w:r>
        <w:rPr>
          <w:noProof/>
          <w:lang w:eastAsia="en-GB"/>
        </w:rPr>
        <mc:AlternateContent>
          <mc:Choice Requires="wps">
            <w:drawing>
              <wp:anchor distT="0" distB="0" distL="114300" distR="114300" simplePos="0" relativeHeight="251671552" behindDoc="0" locked="0" layoutInCell="1" allowOverlap="1" wp14:anchorId="6410DD79" wp14:editId="083FF769">
                <wp:simplePos x="0" y="0"/>
                <wp:positionH relativeFrom="margin">
                  <wp:align>left</wp:align>
                </wp:positionH>
                <wp:positionV relativeFrom="paragraph">
                  <wp:posOffset>2617842</wp:posOffset>
                </wp:positionV>
                <wp:extent cx="50292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2BEFC8" id="Straight Connector 22" o:spid="_x0000_s1026" style="position:absolute;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06.15pt" to="396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" strokecolor="#e8443a [3215]">
                <w10:wrap anchorx="margin"/>
              </v:line>
            </w:pict>
          </mc:Fallback>
        </mc:AlternateContent>
      </w:r>
      <w:r w:rsidRPr="005E572D">
        <w:rPr>
          <w:noProof/>
          <w:lang w:eastAsia="en-GB"/>
        </w:rPr>
        <mc:AlternateContent>
          <mc:Choice Requires="wps">
            <w:drawing>
              <wp:anchor distT="0" distB="0" distL="114300" distR="114300" simplePos="0" relativeHeight="251670528" behindDoc="0" locked="0" layoutInCell="1" allowOverlap="1" wp14:anchorId="797C1098" wp14:editId="3201FCC7">
                <wp:simplePos x="0" y="0"/>
                <wp:positionH relativeFrom="margin">
                  <wp:align>right</wp:align>
                </wp:positionH>
                <wp:positionV relativeFrom="paragraph">
                  <wp:posOffset>3029273</wp:posOffset>
                </wp:positionV>
                <wp:extent cx="1714500" cy="499618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714500" cy="4996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375C8840" w14:textId="4B600F0B" w:rsidR="005178F4" w:rsidRDefault="00CA742E" w:rsidP="005178F4">
                            <w:pPr>
                              <w:pStyle w:val="Backpagetext"/>
                              <w:spacing w:after="0"/>
                            </w:pPr>
                            <w:r>
                              <w:rPr>
                                <w:b/>
                              </w:rPr>
                              <w:t>GLOBAL HUB</w:t>
                            </w:r>
                            <w:r w:rsidR="005178F4">
                              <w:rPr>
                                <w:b/>
                              </w:rPr>
                              <w:br/>
                            </w:r>
                            <w:r w:rsidR="005178F4" w:rsidRPr="00EC71C9">
                              <w:t>Development Initiatives</w:t>
                            </w:r>
                            <w:r w:rsidR="005178F4">
                              <w:rPr>
                                <w:b/>
                              </w:rPr>
                              <w:br/>
                            </w:r>
                            <w:r w:rsidR="005178F4" w:rsidRPr="001918C7">
                              <w:t>First Floor Centre, The Quorum</w:t>
                            </w:r>
                            <w:r w:rsidR="00DE1C95">
                              <w:t>,</w:t>
                            </w:r>
                            <w:r w:rsidR="005178F4" w:rsidRPr="001918C7">
                              <w:t xml:space="preserve"> Bond Street South</w:t>
                            </w:r>
                            <w:r w:rsidR="00DE1C95">
                              <w:t>,</w:t>
                            </w:r>
                          </w:p>
                          <w:p w14:paraId="73E3D245" w14:textId="3F2DF6BB" w:rsidR="005178F4" w:rsidRDefault="005178F4" w:rsidP="005178F4">
                            <w:pPr>
                              <w:pStyle w:val="Backpagetext"/>
                              <w:spacing w:after="0"/>
                            </w:pPr>
                            <w:r w:rsidRPr="001918C7">
                              <w:t>Bristol</w:t>
                            </w:r>
                            <w:r w:rsidR="00DE1C95">
                              <w:t>,</w:t>
                            </w:r>
                          </w:p>
                          <w:p w14:paraId="060684CD" w14:textId="77777777" w:rsidR="005178F4" w:rsidRDefault="005178F4" w:rsidP="005178F4">
                            <w:pPr>
                              <w:pStyle w:val="Backpagetext"/>
                              <w:spacing w:after="0"/>
                            </w:pPr>
                            <w:r w:rsidRPr="001918C7">
                              <w:t xml:space="preserve">BS1 3AE, UK  </w:t>
                            </w:r>
                            <w:r>
                              <w:rPr>
                                <w:b/>
                              </w:rPr>
                              <w:br/>
                            </w:r>
                            <w:r w:rsidRPr="00EC71C9">
                              <w:t>+44 (0) 1179 272 505</w:t>
                            </w:r>
                          </w:p>
                          <w:p w14:paraId="432156F5" w14:textId="77777777" w:rsidR="005178F4" w:rsidRPr="00C90F55" w:rsidRDefault="005178F4" w:rsidP="005178F4">
                            <w:pPr>
                              <w:pStyle w:val="Backpagetext"/>
                              <w:spacing w:after="0"/>
                              <w:rPr>
                                <w:b/>
                              </w:rPr>
                            </w:pPr>
                          </w:p>
                          <w:p w14:paraId="7111CE77" w14:textId="615F46B0" w:rsidR="005178F4" w:rsidRPr="00C90F55" w:rsidRDefault="00CA742E" w:rsidP="005178F4">
                            <w:pPr>
                              <w:pStyle w:val="Backpagetext"/>
                              <w:rPr>
                                <w:b/>
                              </w:rPr>
                            </w:pPr>
                            <w:r>
                              <w:rPr>
                                <w:b/>
                              </w:rPr>
                              <w:t>EAST AFRICA HUB</w:t>
                            </w:r>
                            <w:r w:rsidR="005178F4">
                              <w:rPr>
                                <w:b/>
                              </w:rPr>
                              <w:br/>
                            </w:r>
                            <w:r w:rsidR="005178F4" w:rsidRPr="00EC71C9">
                              <w:t>Development Initiatives</w:t>
                            </w:r>
                            <w:r w:rsidR="005178F4">
                              <w:rPr>
                                <w:b/>
                              </w:rPr>
                              <w:br/>
                            </w:r>
                            <w:r w:rsidR="005178F4" w:rsidRPr="00EC71C9">
                              <w:t>Shelter Afrique Building</w:t>
                            </w:r>
                            <w:r w:rsidR="005178F4">
                              <w:rPr>
                                <w:b/>
                              </w:rPr>
                              <w:br/>
                            </w:r>
                            <w:r w:rsidR="005178F4" w:rsidRPr="00EC71C9">
                              <w:t xml:space="preserve">4th Floor, </w:t>
                            </w:r>
                            <w:proofErr w:type="spellStart"/>
                            <w:r w:rsidR="005178F4" w:rsidRPr="00EC71C9">
                              <w:t>Mamlaka</w:t>
                            </w:r>
                            <w:proofErr w:type="spellEnd"/>
                            <w:r w:rsidR="005178F4" w:rsidRPr="00EC71C9">
                              <w:t xml:space="preserve"> Road</w:t>
                            </w:r>
                            <w:r w:rsidR="00DE1C95">
                              <w:t>,</w:t>
                            </w:r>
                            <w:r w:rsidR="005178F4">
                              <w:rPr>
                                <w:b/>
                              </w:rPr>
                              <w:br/>
                            </w:r>
                            <w:r w:rsidR="005178F4" w:rsidRPr="00EC71C9">
                              <w:t>Nairobi, Kenya</w:t>
                            </w:r>
                            <w:r w:rsidR="005178F4">
                              <w:rPr>
                                <w:b/>
                              </w:rPr>
                              <w:br/>
                            </w:r>
                            <w:r w:rsidR="005178F4" w:rsidRPr="00EC71C9">
                              <w:t>PO Box 102802-00101</w:t>
                            </w:r>
                            <w:r w:rsidR="005178F4">
                              <w:rPr>
                                <w:b/>
                              </w:rPr>
                              <w:br/>
                            </w:r>
                            <w:r w:rsidR="005178F4" w:rsidRPr="00EC71C9">
                              <w:t>+254 (0) 20 272 5346</w:t>
                            </w:r>
                          </w:p>
                          <w:p w14:paraId="532AA6C9" w14:textId="1057C9F5" w:rsidR="005178F4" w:rsidRDefault="00CA742E" w:rsidP="005178F4">
                            <w:pPr>
                              <w:pStyle w:val="Backpagetext"/>
                            </w:pPr>
                            <w:r>
                              <w:rPr>
                                <w:b/>
                              </w:rPr>
                              <w:t>AMERICAS HUB</w:t>
                            </w:r>
                            <w:r w:rsidR="005178F4">
                              <w:br/>
                            </w:r>
                            <w:r w:rsidR="005178F4" w:rsidRPr="00EC71C9">
                              <w:t>Development Initiatives</w:t>
                            </w:r>
                            <w:r w:rsidR="005178F4">
                              <w:br/>
                            </w:r>
                            <w:r w:rsidR="005178F4" w:rsidRPr="005178F4">
                              <w:t>1100 13th Street</w:t>
                            </w:r>
                            <w:r w:rsidR="005178F4">
                              <w:t>, NW</w:t>
                            </w:r>
                            <w:r w:rsidR="005178F4">
                              <w:br/>
                            </w:r>
                            <w:r w:rsidR="005178F4" w:rsidRPr="00EC71C9">
                              <w:t xml:space="preserve">Suite </w:t>
                            </w:r>
                            <w:r w:rsidR="005178F4">
                              <w:t>8</w:t>
                            </w:r>
                            <w:r w:rsidR="005178F4" w:rsidRPr="00EC71C9">
                              <w:t>00, Washington DC</w:t>
                            </w:r>
                            <w:r w:rsidR="005178F4">
                              <w:br/>
                            </w:r>
                            <w:r w:rsidR="005178F4" w:rsidRPr="00EC71C9">
                              <w:t>20005,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C1098" id="Text Box 18" o:spid="_x0000_s1027" type="#_x0000_t202" style="position:absolute;margin-left:83.8pt;margin-top:238.55pt;width:135pt;height:393.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" filled="f" stroked="f">
                <v:textbox>
                  <w:txbxContent>
                    <w:p w14:paraId="375C8840" w14:textId="4B600F0B" w:rsidR="005178F4" w:rsidRDefault="00CA742E" w:rsidP="005178F4">
                      <w:pPr>
                        <w:pStyle w:val="Backpagetext"/>
                        <w:spacing w:after="0"/>
                      </w:pPr>
                      <w:r>
                        <w:rPr>
                          <w:b/>
                        </w:rPr>
                        <w:t>GLOBAL HUB</w:t>
                      </w:r>
                      <w:r w:rsidR="005178F4">
                        <w:rPr>
                          <w:b/>
                        </w:rPr>
                        <w:br/>
                      </w:r>
                      <w:r w:rsidR="005178F4" w:rsidRPr="00EC71C9">
                        <w:t>Development Initiatives</w:t>
                      </w:r>
                      <w:r w:rsidR="005178F4">
                        <w:rPr>
                          <w:b/>
                        </w:rPr>
                        <w:br/>
                      </w:r>
                      <w:r w:rsidR="005178F4" w:rsidRPr="001918C7">
                        <w:t>First Floor Centre, The Quorum</w:t>
                      </w:r>
                      <w:r w:rsidR="00DE1C95">
                        <w:t>,</w:t>
                      </w:r>
                      <w:r w:rsidR="005178F4" w:rsidRPr="001918C7">
                        <w:t xml:space="preserve"> Bond Street South</w:t>
                      </w:r>
                      <w:r w:rsidR="00DE1C95">
                        <w:t>,</w:t>
                      </w:r>
                    </w:p>
                    <w:p w14:paraId="73E3D245" w14:textId="3F2DF6BB" w:rsidR="005178F4" w:rsidRDefault="005178F4" w:rsidP="005178F4">
                      <w:pPr>
                        <w:pStyle w:val="Backpagetext"/>
                        <w:spacing w:after="0"/>
                      </w:pPr>
                      <w:r w:rsidRPr="001918C7">
                        <w:t>Bristol</w:t>
                      </w:r>
                      <w:r w:rsidR="00DE1C95">
                        <w:t>,</w:t>
                      </w:r>
                    </w:p>
                    <w:p w14:paraId="060684CD" w14:textId="77777777" w:rsidR="005178F4" w:rsidRDefault="005178F4" w:rsidP="005178F4">
                      <w:pPr>
                        <w:pStyle w:val="Backpagetext"/>
                        <w:spacing w:after="0"/>
                      </w:pPr>
                      <w:r w:rsidRPr="001918C7">
                        <w:t xml:space="preserve">BS1 3AE, UK  </w:t>
                      </w:r>
                      <w:r>
                        <w:rPr>
                          <w:b/>
                        </w:rPr>
                        <w:br/>
                      </w:r>
                      <w:r w:rsidRPr="00EC71C9">
                        <w:t>+44 (0) 1179 272 505</w:t>
                      </w:r>
                    </w:p>
                    <w:p w14:paraId="432156F5" w14:textId="77777777" w:rsidR="005178F4" w:rsidRPr="00C90F55" w:rsidRDefault="005178F4" w:rsidP="005178F4">
                      <w:pPr>
                        <w:pStyle w:val="Backpagetext"/>
                        <w:spacing w:after="0"/>
                        <w:rPr>
                          <w:b/>
                        </w:rPr>
                      </w:pPr>
                    </w:p>
                    <w:p w14:paraId="7111CE77" w14:textId="615F46B0" w:rsidR="005178F4" w:rsidRPr="00C90F55" w:rsidRDefault="00CA742E" w:rsidP="005178F4">
                      <w:pPr>
                        <w:pStyle w:val="Backpagetext"/>
                        <w:rPr>
                          <w:b/>
                        </w:rPr>
                      </w:pPr>
                      <w:r>
                        <w:rPr>
                          <w:b/>
                        </w:rPr>
                        <w:t>EAST AFRICA HUB</w:t>
                      </w:r>
                      <w:r w:rsidR="005178F4">
                        <w:rPr>
                          <w:b/>
                        </w:rPr>
                        <w:br/>
                      </w:r>
                      <w:r w:rsidR="005178F4" w:rsidRPr="00EC71C9">
                        <w:t>Development Initiatives</w:t>
                      </w:r>
                      <w:r w:rsidR="005178F4">
                        <w:rPr>
                          <w:b/>
                        </w:rPr>
                        <w:br/>
                      </w:r>
                      <w:r w:rsidR="005178F4" w:rsidRPr="00EC71C9">
                        <w:t>Shelter Afrique Building</w:t>
                      </w:r>
                      <w:r w:rsidR="005178F4">
                        <w:rPr>
                          <w:b/>
                        </w:rPr>
                        <w:br/>
                      </w:r>
                      <w:r w:rsidR="005178F4" w:rsidRPr="00EC71C9">
                        <w:t xml:space="preserve">4th Floor, </w:t>
                      </w:r>
                      <w:proofErr w:type="spellStart"/>
                      <w:r w:rsidR="005178F4" w:rsidRPr="00EC71C9">
                        <w:t>Mamlaka</w:t>
                      </w:r>
                      <w:proofErr w:type="spellEnd"/>
                      <w:r w:rsidR="005178F4" w:rsidRPr="00EC71C9">
                        <w:t xml:space="preserve"> Road</w:t>
                      </w:r>
                      <w:r w:rsidR="00DE1C95">
                        <w:t>,</w:t>
                      </w:r>
                      <w:r w:rsidR="005178F4">
                        <w:rPr>
                          <w:b/>
                        </w:rPr>
                        <w:br/>
                      </w:r>
                      <w:r w:rsidR="005178F4" w:rsidRPr="00EC71C9">
                        <w:t>Nairobi, Kenya</w:t>
                      </w:r>
                      <w:r w:rsidR="005178F4">
                        <w:rPr>
                          <w:b/>
                        </w:rPr>
                        <w:br/>
                      </w:r>
                      <w:r w:rsidR="005178F4" w:rsidRPr="00EC71C9">
                        <w:t>PO Box 102802-00101</w:t>
                      </w:r>
                      <w:r w:rsidR="005178F4">
                        <w:rPr>
                          <w:b/>
                        </w:rPr>
                        <w:br/>
                      </w:r>
                      <w:r w:rsidR="005178F4" w:rsidRPr="00EC71C9">
                        <w:t>+254 (0) 20 272 5346</w:t>
                      </w:r>
                    </w:p>
                    <w:p w14:paraId="532AA6C9" w14:textId="1057C9F5" w:rsidR="005178F4" w:rsidRDefault="00CA742E" w:rsidP="005178F4">
                      <w:pPr>
                        <w:pStyle w:val="Backpagetext"/>
                      </w:pPr>
                      <w:r>
                        <w:rPr>
                          <w:b/>
                        </w:rPr>
                        <w:t>AMERICAS HUB</w:t>
                      </w:r>
                      <w:r w:rsidR="005178F4">
                        <w:br/>
                      </w:r>
                      <w:r w:rsidR="005178F4" w:rsidRPr="00EC71C9">
                        <w:t>Development Initiatives</w:t>
                      </w:r>
                      <w:r w:rsidR="005178F4">
                        <w:br/>
                      </w:r>
                      <w:r w:rsidR="005178F4" w:rsidRPr="005178F4">
                        <w:t>1100 13th Street</w:t>
                      </w:r>
                      <w:r w:rsidR="005178F4">
                        <w:t>, NW</w:t>
                      </w:r>
                      <w:r w:rsidR="005178F4">
                        <w:br/>
                      </w:r>
                      <w:r w:rsidR="005178F4" w:rsidRPr="00EC71C9">
                        <w:t xml:space="preserve">Suite </w:t>
                      </w:r>
                      <w:r w:rsidR="005178F4">
                        <w:t>8</w:t>
                      </w:r>
                      <w:r w:rsidR="005178F4" w:rsidRPr="00EC71C9">
                        <w:t>00, Washington DC</w:t>
                      </w:r>
                      <w:r w:rsidR="005178F4">
                        <w:br/>
                      </w:r>
                      <w:r w:rsidR="005178F4" w:rsidRPr="00EC71C9">
                        <w:t>20005, US</w:t>
                      </w:r>
                    </w:p>
                  </w:txbxContent>
                </v:textbox>
                <w10:wrap type="square" anchorx="margin"/>
              </v:shape>
            </w:pict>
          </mc:Fallback>
        </mc:AlternateContent>
      </w:r>
      <w:r w:rsidRPr="005E572D">
        <w:rPr>
          <w:noProof/>
          <w:lang w:eastAsia="en-GB"/>
        </w:rPr>
        <mc:AlternateContent>
          <mc:Choice Requires="wps">
            <w:drawing>
              <wp:anchor distT="0" distB="0" distL="114300" distR="114300" simplePos="0" relativeHeight="251669504" behindDoc="0" locked="0" layoutInCell="1" allowOverlap="1" wp14:anchorId="6E394A16" wp14:editId="3381A3A3">
                <wp:simplePos x="0" y="0"/>
                <wp:positionH relativeFrom="margin">
                  <wp:align>left</wp:align>
                </wp:positionH>
                <wp:positionV relativeFrom="paragraph">
                  <wp:posOffset>3031789</wp:posOffset>
                </wp:positionV>
                <wp:extent cx="3200400" cy="54006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56133A13" w14:textId="77777777" w:rsidR="00DE1C95" w:rsidRPr="0005795A" w:rsidRDefault="00DE1C95" w:rsidP="00DE1C95">
                            <w:pPr>
                              <w:pStyle w:val="Backpagetext"/>
                              <w:rPr>
                                <w:rFonts w:cs="Arial"/>
                                <w:color w:val="6B656A"/>
                              </w:rPr>
                            </w:pPr>
                            <w:r w:rsidRPr="0005795A">
                              <w:rPr>
                                <w:rFonts w:cs="Arial"/>
                                <w:color w:val="6B656A"/>
                              </w:rPr>
                              <w:t>Development Initiatives</w:t>
                            </w:r>
                            <w:r>
                              <w:rPr>
                                <w:rFonts w:cs="Arial"/>
                                <w:color w:val="6B656A"/>
                              </w:rPr>
                              <w:t xml:space="preserve"> (DI)</w:t>
                            </w:r>
                            <w:r w:rsidRPr="0005795A">
                              <w:rPr>
                                <w:rFonts w:cs="Arial"/>
                                <w:color w:val="6B656A"/>
                              </w:rPr>
                              <w:t xml:space="preserve"> applies the power of data and evidence to build sustainable solutions. </w:t>
                            </w:r>
                          </w:p>
                          <w:p w14:paraId="3AA7CCAF" w14:textId="77777777" w:rsidR="00DE1C95" w:rsidRPr="0005795A" w:rsidRDefault="00DE1C95" w:rsidP="00DE1C95">
                            <w:pPr>
                              <w:pStyle w:val="Backpagetext"/>
                              <w:rPr>
                                <w:rFonts w:cs="Arial"/>
                                <w:color w:val="6B656A"/>
                              </w:rPr>
                            </w:pPr>
                            <w:r w:rsidRPr="0005795A">
                              <w:rPr>
                                <w:rFonts w:cs="Arial"/>
                                <w:color w:val="6B656A"/>
                              </w:rPr>
                              <w:t xml:space="preserve">Our mission is to work closely with partners to ensure data-driven evidence and analysis are used effectively in policy and practice to end poverty, reduce inequality and increase resilience. </w:t>
                            </w:r>
                          </w:p>
                          <w:p w14:paraId="526430FC" w14:textId="77777777" w:rsidR="00DE1C95" w:rsidRDefault="00DE1C95" w:rsidP="00DE1C95">
                            <w:pPr>
                              <w:pStyle w:val="Backpagetext"/>
                              <w:rPr>
                                <w:rFonts w:cs="Arial"/>
                                <w:color w:val="6B656A"/>
                              </w:rPr>
                            </w:pPr>
                            <w:r w:rsidRPr="0005795A">
                              <w:rPr>
                                <w:rFonts w:cs="Arial"/>
                                <w:color w:val="6B656A"/>
                              </w:rPr>
                              <w:t xml:space="preserve">While data alone cannot bring about a better world, it is a vital part of achieving it. Data has the power to unlock insight, shine a light on progress and empower people to increase accountability. </w:t>
                            </w:r>
                          </w:p>
                          <w:p w14:paraId="68B82476" w14:textId="77777777" w:rsidR="00DE1C95" w:rsidRDefault="00DE1C95" w:rsidP="00DE1C95">
                            <w:pPr>
                              <w:pStyle w:val="Backpagetext"/>
                              <w:rPr>
                                <w:rFonts w:cs="Arial"/>
                                <w:color w:val="6B656A"/>
                              </w:rPr>
                            </w:pPr>
                            <w:r>
                              <w:rPr>
                                <w:rFonts w:cs="Arial"/>
                                <w:color w:val="6B656A"/>
                              </w:rPr>
                              <w:t>Content produced by Development Initiatives is licensed under a Creative Commons Attribution BY-NC-ND 4.0 International license, unless stated otherwise on an image or page.</w:t>
                            </w:r>
                          </w:p>
                          <w:p w14:paraId="25F35928" w14:textId="77777777" w:rsidR="005178F4" w:rsidRDefault="005178F4" w:rsidP="005178F4">
                            <w:pPr>
                              <w:pStyle w:val="Backpagetext"/>
                              <w:spacing w:after="0"/>
                            </w:pPr>
                            <w:r w:rsidRPr="00C90F55">
                              <w:t>Contact</w:t>
                            </w:r>
                            <w:r w:rsidRPr="00C90F55">
                              <w:br/>
                            </w:r>
                            <w:r>
                              <w:t>Connie Fitzgerald</w:t>
                            </w:r>
                          </w:p>
                          <w:p w14:paraId="03B01EB0" w14:textId="77777777" w:rsidR="005178F4" w:rsidRDefault="005178F4" w:rsidP="005178F4">
                            <w:pPr>
                              <w:pStyle w:val="Backpagetext"/>
                              <w:spacing w:after="0"/>
                            </w:pPr>
                            <w:r>
                              <w:t>Human Resources Officer</w:t>
                            </w:r>
                          </w:p>
                          <w:p w14:paraId="16960089" w14:textId="77777777" w:rsidR="005178F4" w:rsidRDefault="00A23036" w:rsidP="005178F4">
                            <w:pPr>
                              <w:pStyle w:val="Backpagetext"/>
                            </w:pPr>
                            <w:hyperlink r:id="rId12" w:history="1">
                              <w:r w:rsidR="005178F4" w:rsidRPr="00EF1373">
                                <w:rPr>
                                  <w:rStyle w:val="Hyperlink"/>
                                </w:rPr>
                                <w:t>Connie.Fitzgerald@devinit.org</w:t>
                              </w:r>
                            </w:hyperlink>
                          </w:p>
                          <w:p w14:paraId="139F3CE6" w14:textId="77777777" w:rsidR="005178F4" w:rsidRDefault="005178F4" w:rsidP="005178F4">
                            <w:pPr>
                              <w:pStyle w:val="Backpagetext"/>
                            </w:pPr>
                            <w:r w:rsidRPr="00EC71C9">
                              <w:t>To find out more about our work visit:</w:t>
                            </w:r>
                            <w:r>
                              <w:br/>
                            </w:r>
                            <w:hyperlink r:id="rId13" w:history="1">
                              <w:r w:rsidRPr="00372C56">
                                <w:rPr>
                                  <w:rStyle w:val="Hyperlink"/>
                                </w:rPr>
                                <w:t>www.devinit.org</w:t>
                              </w:r>
                            </w:hyperlink>
                            <w:r>
                              <w:br/>
                            </w:r>
                            <w:r w:rsidRPr="00EC71C9">
                              <w:t>Twitter: @devinitorg</w:t>
                            </w:r>
                            <w:r>
                              <w:br/>
                            </w:r>
                            <w:r w:rsidRPr="00EC71C9">
                              <w:t xml:space="preserve">Email: </w:t>
                            </w:r>
                            <w:hyperlink r:id="rId14" w:history="1">
                              <w:r w:rsidRPr="00372C56">
                                <w:rPr>
                                  <w:rStyle w:val="Hyperlink"/>
                                </w:rPr>
                                <w:t>info@devinit.org</w:t>
                              </w:r>
                            </w:hyperlink>
                          </w:p>
                          <w:p w14:paraId="5EEFEEB6" w14:textId="77777777" w:rsidR="005178F4" w:rsidRPr="00EC71C9" w:rsidRDefault="005178F4" w:rsidP="005178F4">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35A5ADEF" w14:textId="77777777" w:rsidR="005178F4" w:rsidRDefault="005178F4" w:rsidP="005178F4">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94A16" id="Text Box 15" o:spid="_x0000_s1028" type="#_x0000_t202" style="position:absolute;margin-left:0;margin-top:238.7pt;width:252pt;height:42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" filled="f" stroked="f">
                <v:textbox>
                  <w:txbxContent>
                    <w:p w14:paraId="56133A13" w14:textId="77777777" w:rsidR="00DE1C95" w:rsidRPr="0005795A" w:rsidRDefault="00DE1C95" w:rsidP="00DE1C95">
                      <w:pPr>
                        <w:pStyle w:val="Backpagetext"/>
                        <w:rPr>
                          <w:rFonts w:cs="Arial"/>
                          <w:color w:val="6B656A"/>
                        </w:rPr>
                      </w:pPr>
                      <w:r w:rsidRPr="0005795A">
                        <w:rPr>
                          <w:rFonts w:cs="Arial"/>
                          <w:color w:val="6B656A"/>
                        </w:rPr>
                        <w:t>Development Initiatives</w:t>
                      </w:r>
                      <w:r>
                        <w:rPr>
                          <w:rFonts w:cs="Arial"/>
                          <w:color w:val="6B656A"/>
                        </w:rPr>
                        <w:t xml:space="preserve"> (DI)</w:t>
                      </w:r>
                      <w:r w:rsidRPr="0005795A">
                        <w:rPr>
                          <w:rFonts w:cs="Arial"/>
                          <w:color w:val="6B656A"/>
                        </w:rPr>
                        <w:t xml:space="preserve"> applies the power of data and evidence to build sustainable solutions. </w:t>
                      </w:r>
                    </w:p>
                    <w:p w14:paraId="3AA7CCAF" w14:textId="77777777" w:rsidR="00DE1C95" w:rsidRPr="0005795A" w:rsidRDefault="00DE1C95" w:rsidP="00DE1C95">
                      <w:pPr>
                        <w:pStyle w:val="Backpagetext"/>
                        <w:rPr>
                          <w:rFonts w:cs="Arial"/>
                          <w:color w:val="6B656A"/>
                        </w:rPr>
                      </w:pPr>
                      <w:r w:rsidRPr="0005795A">
                        <w:rPr>
                          <w:rFonts w:cs="Arial"/>
                          <w:color w:val="6B656A"/>
                        </w:rPr>
                        <w:t xml:space="preserve">Our mission is to work closely with partners to ensure data-driven evidence and analysis are used effectively in policy and practice to end poverty, reduce inequality and increase resilience. </w:t>
                      </w:r>
                    </w:p>
                    <w:p w14:paraId="526430FC" w14:textId="77777777" w:rsidR="00DE1C95" w:rsidRDefault="00DE1C95" w:rsidP="00DE1C95">
                      <w:pPr>
                        <w:pStyle w:val="Backpagetext"/>
                        <w:rPr>
                          <w:rFonts w:cs="Arial"/>
                          <w:color w:val="6B656A"/>
                        </w:rPr>
                      </w:pPr>
                      <w:r w:rsidRPr="0005795A">
                        <w:rPr>
                          <w:rFonts w:cs="Arial"/>
                          <w:color w:val="6B656A"/>
                        </w:rPr>
                        <w:t xml:space="preserve">While data alone cannot bring about a better world, it is a vital part of achieving it. Data has the power to unlock insight, shine a light on progress and empower people to increase accountability. </w:t>
                      </w:r>
                    </w:p>
                    <w:p w14:paraId="68B82476" w14:textId="77777777" w:rsidR="00DE1C95" w:rsidRDefault="00DE1C95" w:rsidP="00DE1C95">
                      <w:pPr>
                        <w:pStyle w:val="Backpagetext"/>
                        <w:rPr>
                          <w:rFonts w:cs="Arial"/>
                          <w:color w:val="6B656A"/>
                        </w:rPr>
                      </w:pPr>
                      <w:r>
                        <w:rPr>
                          <w:rFonts w:cs="Arial"/>
                          <w:color w:val="6B656A"/>
                        </w:rPr>
                        <w:t>Content produced by Development Initiatives is licensed under a Creative Commons Attribution BY-NC-ND 4.0 International license, unless stated otherwise on an image or page.</w:t>
                      </w:r>
                    </w:p>
                    <w:p w14:paraId="25F35928" w14:textId="77777777" w:rsidR="005178F4" w:rsidRDefault="005178F4" w:rsidP="005178F4">
                      <w:pPr>
                        <w:pStyle w:val="Backpagetext"/>
                        <w:spacing w:after="0"/>
                      </w:pPr>
                      <w:r w:rsidRPr="00C90F55">
                        <w:t>Contact</w:t>
                      </w:r>
                      <w:r w:rsidRPr="00C90F55">
                        <w:br/>
                      </w:r>
                      <w:r>
                        <w:t>Connie Fitzgerald</w:t>
                      </w:r>
                    </w:p>
                    <w:p w14:paraId="03B01EB0" w14:textId="77777777" w:rsidR="005178F4" w:rsidRDefault="005178F4" w:rsidP="005178F4">
                      <w:pPr>
                        <w:pStyle w:val="Backpagetext"/>
                        <w:spacing w:after="0"/>
                      </w:pPr>
                      <w:r>
                        <w:t>Human Resources Officer</w:t>
                      </w:r>
                    </w:p>
                    <w:p w14:paraId="16960089" w14:textId="77777777" w:rsidR="005178F4" w:rsidRDefault="00A23036" w:rsidP="005178F4">
                      <w:pPr>
                        <w:pStyle w:val="Backpagetext"/>
                      </w:pPr>
                      <w:hyperlink r:id="rId15" w:history="1">
                        <w:r w:rsidR="005178F4" w:rsidRPr="00EF1373">
                          <w:rPr>
                            <w:rStyle w:val="Hyperlink"/>
                          </w:rPr>
                          <w:t>Connie.Fitzgerald@devinit.org</w:t>
                        </w:r>
                      </w:hyperlink>
                    </w:p>
                    <w:p w14:paraId="139F3CE6" w14:textId="77777777" w:rsidR="005178F4" w:rsidRDefault="005178F4" w:rsidP="005178F4">
                      <w:pPr>
                        <w:pStyle w:val="Backpagetext"/>
                      </w:pPr>
                      <w:r w:rsidRPr="00EC71C9">
                        <w:t>To find out more about our work visit:</w:t>
                      </w:r>
                      <w:r>
                        <w:br/>
                      </w:r>
                      <w:hyperlink r:id="rId16" w:history="1">
                        <w:r w:rsidRPr="00372C56">
                          <w:rPr>
                            <w:rStyle w:val="Hyperlink"/>
                          </w:rPr>
                          <w:t>www.devinit.org</w:t>
                        </w:r>
                      </w:hyperlink>
                      <w:r>
                        <w:br/>
                      </w:r>
                      <w:r w:rsidRPr="00EC71C9">
                        <w:t>Twitter: @devinitorg</w:t>
                      </w:r>
                      <w:r>
                        <w:br/>
                      </w:r>
                      <w:r w:rsidRPr="00EC71C9">
                        <w:t xml:space="preserve">Email: </w:t>
                      </w:r>
                      <w:hyperlink r:id="rId17" w:history="1">
                        <w:r w:rsidRPr="00372C56">
                          <w:rPr>
                            <w:rStyle w:val="Hyperlink"/>
                          </w:rPr>
                          <w:t>info@devinit.org</w:t>
                        </w:r>
                      </w:hyperlink>
                    </w:p>
                    <w:p w14:paraId="5EEFEEB6" w14:textId="77777777" w:rsidR="005178F4" w:rsidRPr="00EC71C9" w:rsidRDefault="005178F4" w:rsidP="005178F4">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35A5ADEF" w14:textId="77777777" w:rsidR="005178F4" w:rsidRDefault="005178F4" w:rsidP="005178F4">
                      <w:pPr>
                        <w:pStyle w:val="Backpagetext"/>
                      </w:pPr>
                    </w:p>
                  </w:txbxContent>
                </v:textbox>
                <w10:wrap type="square" anchorx="margin"/>
              </v:shape>
            </w:pict>
          </mc:Fallback>
        </mc:AlternateContent>
      </w:r>
    </w:p>
    <w:sectPr w:rsidR="00032C5A" w:rsidRPr="00032C5A" w:rsidSect="00DD7AE2">
      <w:footerReference w:type="default" r:id="rId18"/>
      <w:headerReference w:type="first" r:id="rId19"/>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79ED6" w14:textId="77777777" w:rsidR="0014003F" w:rsidRDefault="0014003F"/>
  </w:endnote>
  <w:endnote w:type="continuationSeparator" w:id="0">
    <w:p w14:paraId="5DFBDD67" w14:textId="77777777" w:rsidR="0014003F" w:rsidRDefault="0014003F" w:rsidP="005264C1">
      <w:pPr>
        <w:spacing w:before="0" w:line="240" w:lineRule="auto"/>
      </w:pPr>
    </w:p>
    <w:p w14:paraId="2269B0D4" w14:textId="77777777" w:rsidR="0014003F" w:rsidRDefault="0014003F"/>
  </w:endnote>
  <w:endnote w:type="continuationNotice" w:id="1">
    <w:p w14:paraId="7529E015" w14:textId="77777777" w:rsidR="0014003F" w:rsidRDefault="0014003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font>
  <w:font w:name="Times">
    <w:panose1 w:val="020206030504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3756" w14:textId="3F611C9E" w:rsidR="000D1057" w:rsidRPr="000D1057" w:rsidRDefault="00EB259D" w:rsidP="005178F4">
    <w:pPr>
      <w:pStyle w:val="Footer"/>
      <w:rPr>
        <w:lang w:val="en-US"/>
      </w:rPr>
    </w:pPr>
    <w:r>
      <w:rPr>
        <w:lang w:val="en-US"/>
      </w:rPr>
      <w:t>Project Accountant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155F0" w14:textId="77777777" w:rsidR="0014003F" w:rsidRDefault="0014003F" w:rsidP="005264C1">
      <w:pPr>
        <w:spacing w:before="0" w:line="240" w:lineRule="auto"/>
      </w:pPr>
      <w:r>
        <w:separator/>
      </w:r>
    </w:p>
    <w:p w14:paraId="127AB33B" w14:textId="77777777" w:rsidR="0014003F" w:rsidRDefault="0014003F"/>
  </w:footnote>
  <w:footnote w:type="continuationSeparator" w:id="0">
    <w:p w14:paraId="4A6104CA" w14:textId="77777777" w:rsidR="0014003F" w:rsidRDefault="0014003F" w:rsidP="005264C1">
      <w:pPr>
        <w:spacing w:before="0" w:line="240" w:lineRule="auto"/>
      </w:pPr>
      <w:r>
        <w:continuationSeparator/>
      </w:r>
    </w:p>
    <w:p w14:paraId="07019BFE" w14:textId="77777777" w:rsidR="0014003F" w:rsidRDefault="00140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B2B5" w14:textId="77777777" w:rsidR="00473DAB" w:rsidRDefault="00473DAB">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3BB0"/>
    <w:multiLevelType w:val="hybridMultilevel"/>
    <w:tmpl w:val="642E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C6319"/>
    <w:multiLevelType w:val="hybridMultilevel"/>
    <w:tmpl w:val="0C0E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835478"/>
    <w:multiLevelType w:val="hybridMultilevel"/>
    <w:tmpl w:val="DD1E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7D1CD3"/>
    <w:multiLevelType w:val="hybridMultilevel"/>
    <w:tmpl w:val="1C5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45441"/>
    <w:multiLevelType w:val="hybridMultilevel"/>
    <w:tmpl w:val="369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36DA8"/>
    <w:multiLevelType w:val="hybridMultilevel"/>
    <w:tmpl w:val="303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16739"/>
    <w:multiLevelType w:val="hybridMultilevel"/>
    <w:tmpl w:val="5B3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970B7"/>
    <w:multiLevelType w:val="hybridMultilevel"/>
    <w:tmpl w:val="DBA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6787B"/>
    <w:multiLevelType w:val="hybridMultilevel"/>
    <w:tmpl w:val="E644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F657A"/>
    <w:multiLevelType w:val="hybridMultilevel"/>
    <w:tmpl w:val="A15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82DA3"/>
    <w:multiLevelType w:val="hybridMultilevel"/>
    <w:tmpl w:val="F88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F0089"/>
    <w:multiLevelType w:val="hybridMultilevel"/>
    <w:tmpl w:val="91B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01A01"/>
    <w:multiLevelType w:val="hybridMultilevel"/>
    <w:tmpl w:val="62281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5" w15:restartNumberingAfterBreak="0">
    <w:nsid w:val="3A300F9B"/>
    <w:multiLevelType w:val="hybridMultilevel"/>
    <w:tmpl w:val="C44A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30657"/>
    <w:multiLevelType w:val="hybridMultilevel"/>
    <w:tmpl w:val="BF3843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E45FAE"/>
    <w:multiLevelType w:val="hybridMultilevel"/>
    <w:tmpl w:val="1550E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D064F"/>
    <w:multiLevelType w:val="multilevel"/>
    <w:tmpl w:val="4D5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A67E46"/>
    <w:multiLevelType w:val="hybridMultilevel"/>
    <w:tmpl w:val="1750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1" w15:restartNumberingAfterBreak="0">
    <w:nsid w:val="6079511F"/>
    <w:multiLevelType w:val="hybridMultilevel"/>
    <w:tmpl w:val="FDB46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656DEA"/>
    <w:multiLevelType w:val="hybridMultilevel"/>
    <w:tmpl w:val="DFD8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2E0AC4"/>
    <w:multiLevelType w:val="multilevel"/>
    <w:tmpl w:val="8B082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A5D2EE6"/>
    <w:multiLevelType w:val="hybridMultilevel"/>
    <w:tmpl w:val="BEFC4E96"/>
    <w:lvl w:ilvl="0" w:tplc="08090001">
      <w:start w:val="1"/>
      <w:numFmt w:val="bullet"/>
      <w:lvlText w:val=""/>
      <w:lvlJc w:val="left"/>
      <w:pPr>
        <w:ind w:left="3581" w:hanging="360"/>
      </w:pPr>
      <w:rPr>
        <w:rFonts w:ascii="Symbol" w:hAnsi="Symbol"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25" w15:restartNumberingAfterBreak="0">
    <w:nsid w:val="6B5B5C5B"/>
    <w:multiLevelType w:val="hybridMultilevel"/>
    <w:tmpl w:val="7D54731E"/>
    <w:lvl w:ilvl="0" w:tplc="08090001">
      <w:start w:val="1"/>
      <w:numFmt w:val="bullet"/>
      <w:lvlText w:val=""/>
      <w:lvlJc w:val="left"/>
      <w:pPr>
        <w:ind w:left="720" w:hanging="360"/>
      </w:pPr>
      <w:rPr>
        <w:rFonts w:ascii="Symbol" w:hAnsi="Symbol" w:hint="default"/>
      </w:rPr>
    </w:lvl>
    <w:lvl w:ilvl="1" w:tplc="E1B0DC5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401494"/>
    <w:multiLevelType w:val="multilevel"/>
    <w:tmpl w:val="558AFD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35D74E0"/>
    <w:multiLevelType w:val="hybridMultilevel"/>
    <w:tmpl w:val="0772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8053E"/>
    <w:multiLevelType w:val="hybridMultilevel"/>
    <w:tmpl w:val="894E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DA5DDF"/>
    <w:multiLevelType w:val="hybridMultilevel"/>
    <w:tmpl w:val="BD7A6994"/>
    <w:lvl w:ilvl="0" w:tplc="E048BD4C">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30"/>
  </w:num>
  <w:num w:numId="2">
    <w:abstractNumId w:val="14"/>
  </w:num>
  <w:num w:numId="3">
    <w:abstractNumId w:val="28"/>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20"/>
  </w:num>
  <w:num w:numId="8">
    <w:abstractNumId w:val="6"/>
  </w:num>
  <w:num w:numId="9">
    <w:abstractNumId w:val="16"/>
  </w:num>
  <w:num w:numId="10">
    <w:abstractNumId w:val="3"/>
  </w:num>
  <w:num w:numId="11">
    <w:abstractNumId w:val="11"/>
  </w:num>
  <w:num w:numId="12">
    <w:abstractNumId w:val="2"/>
  </w:num>
  <w:num w:numId="13">
    <w:abstractNumId w:val="19"/>
  </w:num>
  <w:num w:numId="14">
    <w:abstractNumId w:val="22"/>
  </w:num>
  <w:num w:numId="15">
    <w:abstractNumId w:val="17"/>
  </w:num>
  <w:num w:numId="16">
    <w:abstractNumId w:val="13"/>
  </w:num>
  <w:num w:numId="17">
    <w:abstractNumId w:val="26"/>
  </w:num>
  <w:num w:numId="18">
    <w:abstractNumId w:val="23"/>
  </w:num>
  <w:num w:numId="19">
    <w:abstractNumId w:val="8"/>
  </w:num>
  <w:num w:numId="20">
    <w:abstractNumId w:val="30"/>
  </w:num>
  <w:num w:numId="21">
    <w:abstractNumId w:val="12"/>
  </w:num>
  <w:num w:numId="22">
    <w:abstractNumId w:val="27"/>
  </w:num>
  <w:num w:numId="23">
    <w:abstractNumId w:val="21"/>
  </w:num>
  <w:num w:numId="24">
    <w:abstractNumId w:val="10"/>
  </w:num>
  <w:num w:numId="25">
    <w:abstractNumId w:val="4"/>
  </w:num>
  <w:num w:numId="26">
    <w:abstractNumId w:val="30"/>
  </w:num>
  <w:num w:numId="27">
    <w:abstractNumId w:val="30"/>
  </w:num>
  <w:num w:numId="28">
    <w:abstractNumId w:val="30"/>
  </w:num>
  <w:num w:numId="29">
    <w:abstractNumId w:val="30"/>
  </w:num>
  <w:num w:numId="30">
    <w:abstractNumId w:val="30"/>
  </w:num>
  <w:num w:numId="31">
    <w:abstractNumId w:val="30"/>
  </w:num>
  <w:num w:numId="32">
    <w:abstractNumId w:val="30"/>
  </w:num>
  <w:num w:numId="33">
    <w:abstractNumId w:val="5"/>
  </w:num>
  <w:num w:numId="34">
    <w:abstractNumId w:val="24"/>
  </w:num>
  <w:num w:numId="35">
    <w:abstractNumId w:val="30"/>
  </w:num>
  <w:num w:numId="36">
    <w:abstractNumId w:val="18"/>
  </w:num>
  <w:num w:numId="37">
    <w:abstractNumId w:val="1"/>
  </w:num>
  <w:num w:numId="38">
    <w:abstractNumId w:val="15"/>
  </w:num>
  <w:num w:numId="39">
    <w:abstractNumId w:val="29"/>
  </w:num>
  <w:num w:numId="40">
    <w:abstractNumId w:val="9"/>
  </w:num>
  <w:num w:numId="41">
    <w:abstractNumId w:val="25"/>
  </w:num>
  <w:num w:numId="42">
    <w:abstractNumId w:val="7"/>
  </w:num>
  <w:num w:numId="4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SortMethod w:val="0000"/>
  <w:defaultTabStop w:val="720"/>
  <w:characterSpacingControl w:val="doNotCompress"/>
  <w:hdrShapeDefaults>
    <o:shapedefaults v:ext="edit" spidmax="6145"/>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2621D"/>
    <w:rsid w:val="00032C5A"/>
    <w:rsid w:val="000337B0"/>
    <w:rsid w:val="0004628E"/>
    <w:rsid w:val="00072FFE"/>
    <w:rsid w:val="00080E2D"/>
    <w:rsid w:val="000925BA"/>
    <w:rsid w:val="00096F96"/>
    <w:rsid w:val="000B7C8C"/>
    <w:rsid w:val="000C121F"/>
    <w:rsid w:val="000C3F84"/>
    <w:rsid w:val="000C4B56"/>
    <w:rsid w:val="000C4D85"/>
    <w:rsid w:val="000C6EDA"/>
    <w:rsid w:val="000D1057"/>
    <w:rsid w:val="000D1DFE"/>
    <w:rsid w:val="000D46B5"/>
    <w:rsid w:val="000E7DF0"/>
    <w:rsid w:val="000F775B"/>
    <w:rsid w:val="00103EF5"/>
    <w:rsid w:val="00110C2E"/>
    <w:rsid w:val="00113EDC"/>
    <w:rsid w:val="001154E5"/>
    <w:rsid w:val="001178E9"/>
    <w:rsid w:val="0012310A"/>
    <w:rsid w:val="0013029A"/>
    <w:rsid w:val="00132D1B"/>
    <w:rsid w:val="001347B7"/>
    <w:rsid w:val="0014003F"/>
    <w:rsid w:val="001441AB"/>
    <w:rsid w:val="001454FA"/>
    <w:rsid w:val="00147C61"/>
    <w:rsid w:val="001560AD"/>
    <w:rsid w:val="0016197E"/>
    <w:rsid w:val="00162BBB"/>
    <w:rsid w:val="00167130"/>
    <w:rsid w:val="001721BD"/>
    <w:rsid w:val="00172F88"/>
    <w:rsid w:val="001816E5"/>
    <w:rsid w:val="00182152"/>
    <w:rsid w:val="0018287A"/>
    <w:rsid w:val="00186F60"/>
    <w:rsid w:val="001A1E03"/>
    <w:rsid w:val="001A378E"/>
    <w:rsid w:val="001C2E44"/>
    <w:rsid w:val="001C42E6"/>
    <w:rsid w:val="001E1AD8"/>
    <w:rsid w:val="001F606D"/>
    <w:rsid w:val="001F6DD8"/>
    <w:rsid w:val="002007EE"/>
    <w:rsid w:val="002031DA"/>
    <w:rsid w:val="00206D9E"/>
    <w:rsid w:val="002079E8"/>
    <w:rsid w:val="0021738C"/>
    <w:rsid w:val="00223654"/>
    <w:rsid w:val="00230202"/>
    <w:rsid w:val="00231E15"/>
    <w:rsid w:val="002367C5"/>
    <w:rsid w:val="00236D1F"/>
    <w:rsid w:val="00237BB4"/>
    <w:rsid w:val="00237CFC"/>
    <w:rsid w:val="002433B7"/>
    <w:rsid w:val="00255BB7"/>
    <w:rsid w:val="0025746E"/>
    <w:rsid w:val="002577E9"/>
    <w:rsid w:val="0026332C"/>
    <w:rsid w:val="00264549"/>
    <w:rsid w:val="00267FFB"/>
    <w:rsid w:val="00272C3B"/>
    <w:rsid w:val="00272E1D"/>
    <w:rsid w:val="00281916"/>
    <w:rsid w:val="002826BA"/>
    <w:rsid w:val="0028521F"/>
    <w:rsid w:val="00285DA5"/>
    <w:rsid w:val="00292313"/>
    <w:rsid w:val="00293524"/>
    <w:rsid w:val="002A2AFC"/>
    <w:rsid w:val="002B3508"/>
    <w:rsid w:val="002B4F6A"/>
    <w:rsid w:val="002C0350"/>
    <w:rsid w:val="002C3FB8"/>
    <w:rsid w:val="002C57E0"/>
    <w:rsid w:val="002D4413"/>
    <w:rsid w:val="002E07DA"/>
    <w:rsid w:val="002E3A7D"/>
    <w:rsid w:val="002E755B"/>
    <w:rsid w:val="002F03C9"/>
    <w:rsid w:val="002F1894"/>
    <w:rsid w:val="002F7651"/>
    <w:rsid w:val="003029EA"/>
    <w:rsid w:val="00303F55"/>
    <w:rsid w:val="00311512"/>
    <w:rsid w:val="00341131"/>
    <w:rsid w:val="00341C1F"/>
    <w:rsid w:val="00360C1E"/>
    <w:rsid w:val="0036231E"/>
    <w:rsid w:val="00364EC9"/>
    <w:rsid w:val="00367191"/>
    <w:rsid w:val="00372520"/>
    <w:rsid w:val="00376C89"/>
    <w:rsid w:val="00377F0A"/>
    <w:rsid w:val="0038753C"/>
    <w:rsid w:val="003877F6"/>
    <w:rsid w:val="00390399"/>
    <w:rsid w:val="00393974"/>
    <w:rsid w:val="0039568F"/>
    <w:rsid w:val="003A4C73"/>
    <w:rsid w:val="003B20ED"/>
    <w:rsid w:val="003B58F3"/>
    <w:rsid w:val="003B5B81"/>
    <w:rsid w:val="003B799C"/>
    <w:rsid w:val="003B7F5A"/>
    <w:rsid w:val="003C01B6"/>
    <w:rsid w:val="003C07E9"/>
    <w:rsid w:val="003C120F"/>
    <w:rsid w:val="003D1E1C"/>
    <w:rsid w:val="003D1EA2"/>
    <w:rsid w:val="003E30F2"/>
    <w:rsid w:val="003E366D"/>
    <w:rsid w:val="003E4587"/>
    <w:rsid w:val="003E5436"/>
    <w:rsid w:val="003E605C"/>
    <w:rsid w:val="003E6D4D"/>
    <w:rsid w:val="003E6EF9"/>
    <w:rsid w:val="003F62FF"/>
    <w:rsid w:val="00401162"/>
    <w:rsid w:val="004038FF"/>
    <w:rsid w:val="004104AC"/>
    <w:rsid w:val="00410726"/>
    <w:rsid w:val="0041412C"/>
    <w:rsid w:val="00416912"/>
    <w:rsid w:val="00424A2A"/>
    <w:rsid w:val="00434FEC"/>
    <w:rsid w:val="00440C12"/>
    <w:rsid w:val="00442828"/>
    <w:rsid w:val="004439A2"/>
    <w:rsid w:val="004473CE"/>
    <w:rsid w:val="0045062F"/>
    <w:rsid w:val="004506E5"/>
    <w:rsid w:val="0045196A"/>
    <w:rsid w:val="00452FF5"/>
    <w:rsid w:val="0046053C"/>
    <w:rsid w:val="00467A87"/>
    <w:rsid w:val="00473DAB"/>
    <w:rsid w:val="004743FA"/>
    <w:rsid w:val="00476615"/>
    <w:rsid w:val="004772F8"/>
    <w:rsid w:val="004818C9"/>
    <w:rsid w:val="00481A68"/>
    <w:rsid w:val="004841B3"/>
    <w:rsid w:val="00492198"/>
    <w:rsid w:val="00493E14"/>
    <w:rsid w:val="00495F73"/>
    <w:rsid w:val="004A28B5"/>
    <w:rsid w:val="004B38A5"/>
    <w:rsid w:val="004B44A3"/>
    <w:rsid w:val="004B4E83"/>
    <w:rsid w:val="004C20C8"/>
    <w:rsid w:val="004E4675"/>
    <w:rsid w:val="004E64B8"/>
    <w:rsid w:val="004E7EAF"/>
    <w:rsid w:val="004F66A0"/>
    <w:rsid w:val="00503601"/>
    <w:rsid w:val="00506227"/>
    <w:rsid w:val="005074B7"/>
    <w:rsid w:val="00514886"/>
    <w:rsid w:val="005178F4"/>
    <w:rsid w:val="00517A62"/>
    <w:rsid w:val="005264C1"/>
    <w:rsid w:val="0052742E"/>
    <w:rsid w:val="00531AF4"/>
    <w:rsid w:val="00536914"/>
    <w:rsid w:val="005417F5"/>
    <w:rsid w:val="0054543A"/>
    <w:rsid w:val="0055357B"/>
    <w:rsid w:val="0055409C"/>
    <w:rsid w:val="00554E4F"/>
    <w:rsid w:val="00554EAA"/>
    <w:rsid w:val="0055550F"/>
    <w:rsid w:val="0055688C"/>
    <w:rsid w:val="00556BD7"/>
    <w:rsid w:val="00557043"/>
    <w:rsid w:val="005631E6"/>
    <w:rsid w:val="00564F34"/>
    <w:rsid w:val="0057135C"/>
    <w:rsid w:val="00572A6C"/>
    <w:rsid w:val="00573F27"/>
    <w:rsid w:val="00580A1F"/>
    <w:rsid w:val="00582A1B"/>
    <w:rsid w:val="00584DAA"/>
    <w:rsid w:val="00585089"/>
    <w:rsid w:val="005939A3"/>
    <w:rsid w:val="0059696D"/>
    <w:rsid w:val="005A2EDE"/>
    <w:rsid w:val="005B0D9D"/>
    <w:rsid w:val="005B4019"/>
    <w:rsid w:val="005B53D4"/>
    <w:rsid w:val="005C00D3"/>
    <w:rsid w:val="005C20F9"/>
    <w:rsid w:val="005C38B4"/>
    <w:rsid w:val="005C4C32"/>
    <w:rsid w:val="005C7720"/>
    <w:rsid w:val="005D207B"/>
    <w:rsid w:val="005D2A89"/>
    <w:rsid w:val="005E476F"/>
    <w:rsid w:val="005E572D"/>
    <w:rsid w:val="005F66B1"/>
    <w:rsid w:val="005F7BA6"/>
    <w:rsid w:val="005F7F3C"/>
    <w:rsid w:val="0060006D"/>
    <w:rsid w:val="00604EF3"/>
    <w:rsid w:val="0060759E"/>
    <w:rsid w:val="006118AD"/>
    <w:rsid w:val="0061701C"/>
    <w:rsid w:val="00623179"/>
    <w:rsid w:val="0062344A"/>
    <w:rsid w:val="00625E58"/>
    <w:rsid w:val="00626EC7"/>
    <w:rsid w:val="006275CA"/>
    <w:rsid w:val="00635ECB"/>
    <w:rsid w:val="00652417"/>
    <w:rsid w:val="006551A3"/>
    <w:rsid w:val="00655258"/>
    <w:rsid w:val="006611B4"/>
    <w:rsid w:val="00664CBD"/>
    <w:rsid w:val="00665A65"/>
    <w:rsid w:val="00671D13"/>
    <w:rsid w:val="00672752"/>
    <w:rsid w:val="006738C3"/>
    <w:rsid w:val="00676E93"/>
    <w:rsid w:val="00680444"/>
    <w:rsid w:val="0068389A"/>
    <w:rsid w:val="0068728B"/>
    <w:rsid w:val="00692889"/>
    <w:rsid w:val="006A1117"/>
    <w:rsid w:val="006A1DF0"/>
    <w:rsid w:val="006B1757"/>
    <w:rsid w:val="006B3E3F"/>
    <w:rsid w:val="006B47A0"/>
    <w:rsid w:val="006C03F1"/>
    <w:rsid w:val="006C3380"/>
    <w:rsid w:val="006E284C"/>
    <w:rsid w:val="006E79BF"/>
    <w:rsid w:val="006E7DC1"/>
    <w:rsid w:val="006F1268"/>
    <w:rsid w:val="006F7E96"/>
    <w:rsid w:val="00700574"/>
    <w:rsid w:val="007025A3"/>
    <w:rsid w:val="0071656C"/>
    <w:rsid w:val="00724045"/>
    <w:rsid w:val="00726475"/>
    <w:rsid w:val="007268ED"/>
    <w:rsid w:val="00750070"/>
    <w:rsid w:val="00760353"/>
    <w:rsid w:val="00765A1C"/>
    <w:rsid w:val="00767C6D"/>
    <w:rsid w:val="0079011B"/>
    <w:rsid w:val="007963E2"/>
    <w:rsid w:val="007A22DE"/>
    <w:rsid w:val="007A3785"/>
    <w:rsid w:val="007A7361"/>
    <w:rsid w:val="007A7388"/>
    <w:rsid w:val="007B3415"/>
    <w:rsid w:val="007C037F"/>
    <w:rsid w:val="007C451C"/>
    <w:rsid w:val="007C6B01"/>
    <w:rsid w:val="007D3F6C"/>
    <w:rsid w:val="007E2C8E"/>
    <w:rsid w:val="007E2F02"/>
    <w:rsid w:val="007E3506"/>
    <w:rsid w:val="007F42BE"/>
    <w:rsid w:val="00804ACD"/>
    <w:rsid w:val="00810EBF"/>
    <w:rsid w:val="0082006C"/>
    <w:rsid w:val="00820B17"/>
    <w:rsid w:val="00821E8E"/>
    <w:rsid w:val="00822159"/>
    <w:rsid w:val="00830F0B"/>
    <w:rsid w:val="00831D11"/>
    <w:rsid w:val="00832092"/>
    <w:rsid w:val="008320B2"/>
    <w:rsid w:val="00833BF2"/>
    <w:rsid w:val="00836DB1"/>
    <w:rsid w:val="00840957"/>
    <w:rsid w:val="00840969"/>
    <w:rsid w:val="008509B3"/>
    <w:rsid w:val="00857AA4"/>
    <w:rsid w:val="008649E4"/>
    <w:rsid w:val="00871463"/>
    <w:rsid w:val="008733EB"/>
    <w:rsid w:val="008778AC"/>
    <w:rsid w:val="0088029F"/>
    <w:rsid w:val="00881195"/>
    <w:rsid w:val="0088343F"/>
    <w:rsid w:val="008853A8"/>
    <w:rsid w:val="008914CB"/>
    <w:rsid w:val="00895371"/>
    <w:rsid w:val="008969DE"/>
    <w:rsid w:val="00897A49"/>
    <w:rsid w:val="00897EAF"/>
    <w:rsid w:val="008A49BF"/>
    <w:rsid w:val="008B5908"/>
    <w:rsid w:val="008B7463"/>
    <w:rsid w:val="008B7AE3"/>
    <w:rsid w:val="008B7E84"/>
    <w:rsid w:val="008C27C3"/>
    <w:rsid w:val="008C2E48"/>
    <w:rsid w:val="008C306C"/>
    <w:rsid w:val="008D1238"/>
    <w:rsid w:val="008D208B"/>
    <w:rsid w:val="008D2467"/>
    <w:rsid w:val="008D2E2B"/>
    <w:rsid w:val="008D3194"/>
    <w:rsid w:val="008D72D2"/>
    <w:rsid w:val="008E0E43"/>
    <w:rsid w:val="008F09E5"/>
    <w:rsid w:val="008F22CB"/>
    <w:rsid w:val="008F2AFB"/>
    <w:rsid w:val="008F2C72"/>
    <w:rsid w:val="008F3161"/>
    <w:rsid w:val="008F460C"/>
    <w:rsid w:val="008F58F1"/>
    <w:rsid w:val="008F6341"/>
    <w:rsid w:val="0090451D"/>
    <w:rsid w:val="0090479C"/>
    <w:rsid w:val="00913324"/>
    <w:rsid w:val="009172A1"/>
    <w:rsid w:val="00917875"/>
    <w:rsid w:val="0092167B"/>
    <w:rsid w:val="00921BAD"/>
    <w:rsid w:val="00924CC7"/>
    <w:rsid w:val="00940794"/>
    <w:rsid w:val="009438F0"/>
    <w:rsid w:val="00954878"/>
    <w:rsid w:val="00956B81"/>
    <w:rsid w:val="00961020"/>
    <w:rsid w:val="00963D7D"/>
    <w:rsid w:val="009746F7"/>
    <w:rsid w:val="009751F5"/>
    <w:rsid w:val="0097537B"/>
    <w:rsid w:val="009817DE"/>
    <w:rsid w:val="009862E8"/>
    <w:rsid w:val="0099323E"/>
    <w:rsid w:val="00994123"/>
    <w:rsid w:val="009A216C"/>
    <w:rsid w:val="009A54AC"/>
    <w:rsid w:val="009C6244"/>
    <w:rsid w:val="009C6FBA"/>
    <w:rsid w:val="009D2A2C"/>
    <w:rsid w:val="009D2BA1"/>
    <w:rsid w:val="009D32F8"/>
    <w:rsid w:val="009D54B5"/>
    <w:rsid w:val="009E7CA8"/>
    <w:rsid w:val="009F6A61"/>
    <w:rsid w:val="009F6C27"/>
    <w:rsid w:val="00A035EF"/>
    <w:rsid w:val="00A03696"/>
    <w:rsid w:val="00A03739"/>
    <w:rsid w:val="00A23036"/>
    <w:rsid w:val="00A242D1"/>
    <w:rsid w:val="00A243A9"/>
    <w:rsid w:val="00A30173"/>
    <w:rsid w:val="00A462C7"/>
    <w:rsid w:val="00A47814"/>
    <w:rsid w:val="00A50B4C"/>
    <w:rsid w:val="00A570EE"/>
    <w:rsid w:val="00A60C73"/>
    <w:rsid w:val="00A616FD"/>
    <w:rsid w:val="00A7318C"/>
    <w:rsid w:val="00A7433B"/>
    <w:rsid w:val="00A74689"/>
    <w:rsid w:val="00A8059C"/>
    <w:rsid w:val="00A8505E"/>
    <w:rsid w:val="00A90CEB"/>
    <w:rsid w:val="00A91026"/>
    <w:rsid w:val="00A9356A"/>
    <w:rsid w:val="00A94BA7"/>
    <w:rsid w:val="00A96A54"/>
    <w:rsid w:val="00AB00B5"/>
    <w:rsid w:val="00AB4DE2"/>
    <w:rsid w:val="00AB78EB"/>
    <w:rsid w:val="00AC14BE"/>
    <w:rsid w:val="00AC257B"/>
    <w:rsid w:val="00AD11E5"/>
    <w:rsid w:val="00AD3599"/>
    <w:rsid w:val="00AD3CC0"/>
    <w:rsid w:val="00AD62A4"/>
    <w:rsid w:val="00AD6E78"/>
    <w:rsid w:val="00AE4401"/>
    <w:rsid w:val="00AE5418"/>
    <w:rsid w:val="00B03AAD"/>
    <w:rsid w:val="00B11C20"/>
    <w:rsid w:val="00B13976"/>
    <w:rsid w:val="00B21CA4"/>
    <w:rsid w:val="00B3049D"/>
    <w:rsid w:val="00B3637D"/>
    <w:rsid w:val="00B37397"/>
    <w:rsid w:val="00B40617"/>
    <w:rsid w:val="00B532E1"/>
    <w:rsid w:val="00B5400A"/>
    <w:rsid w:val="00B81665"/>
    <w:rsid w:val="00B8276B"/>
    <w:rsid w:val="00B836D0"/>
    <w:rsid w:val="00B83997"/>
    <w:rsid w:val="00B85437"/>
    <w:rsid w:val="00B86E00"/>
    <w:rsid w:val="00BA0987"/>
    <w:rsid w:val="00BA0C7E"/>
    <w:rsid w:val="00BA1026"/>
    <w:rsid w:val="00BA3EF3"/>
    <w:rsid w:val="00BA5776"/>
    <w:rsid w:val="00BB5A6B"/>
    <w:rsid w:val="00BB76DF"/>
    <w:rsid w:val="00BC21C4"/>
    <w:rsid w:val="00BC32C8"/>
    <w:rsid w:val="00BC4D59"/>
    <w:rsid w:val="00BC7EAF"/>
    <w:rsid w:val="00BD2F23"/>
    <w:rsid w:val="00BE1C79"/>
    <w:rsid w:val="00BF0A65"/>
    <w:rsid w:val="00BF25BB"/>
    <w:rsid w:val="00BF62FF"/>
    <w:rsid w:val="00C04DC1"/>
    <w:rsid w:val="00C0675F"/>
    <w:rsid w:val="00C149A0"/>
    <w:rsid w:val="00C23BE9"/>
    <w:rsid w:val="00C307AC"/>
    <w:rsid w:val="00C30916"/>
    <w:rsid w:val="00C30D5F"/>
    <w:rsid w:val="00C3459E"/>
    <w:rsid w:val="00C37B3C"/>
    <w:rsid w:val="00C52E8D"/>
    <w:rsid w:val="00C55D65"/>
    <w:rsid w:val="00C55DD9"/>
    <w:rsid w:val="00C60A75"/>
    <w:rsid w:val="00C64273"/>
    <w:rsid w:val="00C674F5"/>
    <w:rsid w:val="00C70BE1"/>
    <w:rsid w:val="00C73A22"/>
    <w:rsid w:val="00C755E0"/>
    <w:rsid w:val="00C77D15"/>
    <w:rsid w:val="00C90D24"/>
    <w:rsid w:val="00C90F55"/>
    <w:rsid w:val="00C92C25"/>
    <w:rsid w:val="00C95443"/>
    <w:rsid w:val="00CA277E"/>
    <w:rsid w:val="00CA742E"/>
    <w:rsid w:val="00CB22F9"/>
    <w:rsid w:val="00CC32B2"/>
    <w:rsid w:val="00CD2A8C"/>
    <w:rsid w:val="00CD2DCC"/>
    <w:rsid w:val="00CD40F7"/>
    <w:rsid w:val="00CE0E21"/>
    <w:rsid w:val="00CE383C"/>
    <w:rsid w:val="00CE42A9"/>
    <w:rsid w:val="00CE6C86"/>
    <w:rsid w:val="00CE7382"/>
    <w:rsid w:val="00CE7841"/>
    <w:rsid w:val="00CF761B"/>
    <w:rsid w:val="00D019C9"/>
    <w:rsid w:val="00D10FDF"/>
    <w:rsid w:val="00D177C5"/>
    <w:rsid w:val="00D2568A"/>
    <w:rsid w:val="00D302A1"/>
    <w:rsid w:val="00D44C96"/>
    <w:rsid w:val="00D71453"/>
    <w:rsid w:val="00D7170B"/>
    <w:rsid w:val="00D72AA3"/>
    <w:rsid w:val="00D73A41"/>
    <w:rsid w:val="00D75A3F"/>
    <w:rsid w:val="00D764EB"/>
    <w:rsid w:val="00D80766"/>
    <w:rsid w:val="00D812DE"/>
    <w:rsid w:val="00D84A8C"/>
    <w:rsid w:val="00D86161"/>
    <w:rsid w:val="00D87129"/>
    <w:rsid w:val="00D878FD"/>
    <w:rsid w:val="00D91930"/>
    <w:rsid w:val="00D9288C"/>
    <w:rsid w:val="00D9600E"/>
    <w:rsid w:val="00DA7467"/>
    <w:rsid w:val="00DB3412"/>
    <w:rsid w:val="00DC52D0"/>
    <w:rsid w:val="00DC619C"/>
    <w:rsid w:val="00DD35CA"/>
    <w:rsid w:val="00DD567C"/>
    <w:rsid w:val="00DD7AE2"/>
    <w:rsid w:val="00DE0804"/>
    <w:rsid w:val="00DE1C95"/>
    <w:rsid w:val="00DE2381"/>
    <w:rsid w:val="00DE25EA"/>
    <w:rsid w:val="00DF2426"/>
    <w:rsid w:val="00DF27EB"/>
    <w:rsid w:val="00DF4A88"/>
    <w:rsid w:val="00DF5381"/>
    <w:rsid w:val="00E000FC"/>
    <w:rsid w:val="00E01DE2"/>
    <w:rsid w:val="00E038B2"/>
    <w:rsid w:val="00E03AB7"/>
    <w:rsid w:val="00E12BED"/>
    <w:rsid w:val="00E13D22"/>
    <w:rsid w:val="00E17694"/>
    <w:rsid w:val="00E230EC"/>
    <w:rsid w:val="00E231E4"/>
    <w:rsid w:val="00E25A5C"/>
    <w:rsid w:val="00E26BC3"/>
    <w:rsid w:val="00E335D1"/>
    <w:rsid w:val="00E34143"/>
    <w:rsid w:val="00E45DB3"/>
    <w:rsid w:val="00E463F2"/>
    <w:rsid w:val="00E62734"/>
    <w:rsid w:val="00E635DA"/>
    <w:rsid w:val="00E65F69"/>
    <w:rsid w:val="00E71580"/>
    <w:rsid w:val="00E7208B"/>
    <w:rsid w:val="00E72715"/>
    <w:rsid w:val="00E86B98"/>
    <w:rsid w:val="00E92933"/>
    <w:rsid w:val="00E92B98"/>
    <w:rsid w:val="00E93FB1"/>
    <w:rsid w:val="00E9448A"/>
    <w:rsid w:val="00EA0B1E"/>
    <w:rsid w:val="00EA23C9"/>
    <w:rsid w:val="00EB0492"/>
    <w:rsid w:val="00EB2383"/>
    <w:rsid w:val="00EB259D"/>
    <w:rsid w:val="00EC4DAB"/>
    <w:rsid w:val="00EE1BEA"/>
    <w:rsid w:val="00EE35F2"/>
    <w:rsid w:val="00EF0AAA"/>
    <w:rsid w:val="00EF2B8C"/>
    <w:rsid w:val="00EF3217"/>
    <w:rsid w:val="00EF4B38"/>
    <w:rsid w:val="00EF60A8"/>
    <w:rsid w:val="00EF6711"/>
    <w:rsid w:val="00F03488"/>
    <w:rsid w:val="00F11414"/>
    <w:rsid w:val="00F20400"/>
    <w:rsid w:val="00F213A4"/>
    <w:rsid w:val="00F228AB"/>
    <w:rsid w:val="00F32D3E"/>
    <w:rsid w:val="00F36032"/>
    <w:rsid w:val="00F45E33"/>
    <w:rsid w:val="00F462FB"/>
    <w:rsid w:val="00F46318"/>
    <w:rsid w:val="00F47AEE"/>
    <w:rsid w:val="00F50781"/>
    <w:rsid w:val="00F50A44"/>
    <w:rsid w:val="00F555B2"/>
    <w:rsid w:val="00F63EBE"/>
    <w:rsid w:val="00F66487"/>
    <w:rsid w:val="00F72022"/>
    <w:rsid w:val="00F85921"/>
    <w:rsid w:val="00F87D8B"/>
    <w:rsid w:val="00F9404A"/>
    <w:rsid w:val="00F94E51"/>
    <w:rsid w:val="00F97ACA"/>
    <w:rsid w:val="00FA2D9B"/>
    <w:rsid w:val="00FB372A"/>
    <w:rsid w:val="00FC3F69"/>
    <w:rsid w:val="00FD7C7A"/>
    <w:rsid w:val="00FE42E4"/>
    <w:rsid w:val="00FE4438"/>
    <w:rsid w:val="00FF28A0"/>
    <w:rsid w:val="00FF594E"/>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7AFA15"/>
  <w15:docId w15:val="{BD16B52D-75C1-47E6-A45A-2E254B6A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96"/>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5178F4"/>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5178F4"/>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unhideWhenUsed/>
    <w:rsid w:val="008D2E2B"/>
    <w:pPr>
      <w:spacing w:line="240" w:lineRule="auto"/>
    </w:pPr>
    <w:rPr>
      <w:szCs w:val="20"/>
    </w:rPr>
  </w:style>
  <w:style w:type="character" w:customStyle="1" w:styleId="CommentTextChar">
    <w:name w:val="Comment Text Char"/>
    <w:basedOn w:val="DefaultParagraphFont"/>
    <w:link w:val="CommentText"/>
    <w:uiPriority w:val="99"/>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character" w:styleId="UnresolvedMention">
    <w:name w:val="Unresolved Mention"/>
    <w:basedOn w:val="DefaultParagraphFont"/>
    <w:uiPriority w:val="99"/>
    <w:semiHidden/>
    <w:unhideWhenUsed/>
    <w:rsid w:val="009746F7"/>
    <w:rPr>
      <w:color w:val="605E5C"/>
      <w:shd w:val="clear" w:color="auto" w:fill="E1DFDD"/>
    </w:rPr>
  </w:style>
  <w:style w:type="paragraph" w:styleId="Revision">
    <w:name w:val="Revision"/>
    <w:hidden/>
    <w:uiPriority w:val="99"/>
    <w:semiHidden/>
    <w:rsid w:val="007025A3"/>
    <w:rPr>
      <w:color w:val="453F43" w:themeColor="background2"/>
      <w:sz w:val="20"/>
    </w:rPr>
  </w:style>
  <w:style w:type="character" w:styleId="FollowedHyperlink">
    <w:name w:val="FollowedHyperlink"/>
    <w:basedOn w:val="DefaultParagraphFont"/>
    <w:uiPriority w:val="99"/>
    <w:semiHidden/>
    <w:unhideWhenUsed/>
    <w:rsid w:val="00A90CEB"/>
    <w:rPr>
      <w:color w:val="6B65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2792">
      <w:bodyDiv w:val="1"/>
      <w:marLeft w:val="0"/>
      <w:marRight w:val="0"/>
      <w:marTop w:val="0"/>
      <w:marBottom w:val="0"/>
      <w:divBdr>
        <w:top w:val="none" w:sz="0" w:space="0" w:color="auto"/>
        <w:left w:val="none" w:sz="0" w:space="0" w:color="auto"/>
        <w:bottom w:val="none" w:sz="0" w:space="0" w:color="auto"/>
        <w:right w:val="none" w:sz="0" w:space="0" w:color="auto"/>
      </w:divBdr>
    </w:div>
    <w:div w:id="350884572">
      <w:bodyDiv w:val="1"/>
      <w:marLeft w:val="0"/>
      <w:marRight w:val="0"/>
      <w:marTop w:val="0"/>
      <w:marBottom w:val="0"/>
      <w:divBdr>
        <w:top w:val="none" w:sz="0" w:space="0" w:color="auto"/>
        <w:left w:val="none" w:sz="0" w:space="0" w:color="auto"/>
        <w:bottom w:val="none" w:sz="0" w:space="0" w:color="auto"/>
        <w:right w:val="none" w:sz="0" w:space="0" w:color="auto"/>
      </w:divBdr>
    </w:div>
    <w:div w:id="471753315">
      <w:bodyDiv w:val="1"/>
      <w:marLeft w:val="0"/>
      <w:marRight w:val="0"/>
      <w:marTop w:val="0"/>
      <w:marBottom w:val="0"/>
      <w:divBdr>
        <w:top w:val="none" w:sz="0" w:space="0" w:color="auto"/>
        <w:left w:val="none" w:sz="0" w:space="0" w:color="auto"/>
        <w:bottom w:val="none" w:sz="0" w:space="0" w:color="auto"/>
        <w:right w:val="none" w:sz="0" w:space="0" w:color="auto"/>
      </w:divBdr>
    </w:div>
    <w:div w:id="789977605">
      <w:bodyDiv w:val="1"/>
      <w:marLeft w:val="0"/>
      <w:marRight w:val="0"/>
      <w:marTop w:val="0"/>
      <w:marBottom w:val="0"/>
      <w:divBdr>
        <w:top w:val="none" w:sz="0" w:space="0" w:color="auto"/>
        <w:left w:val="none" w:sz="0" w:space="0" w:color="auto"/>
        <w:bottom w:val="none" w:sz="0" w:space="0" w:color="auto"/>
        <w:right w:val="none" w:sz="0" w:space="0" w:color="auto"/>
      </w:divBdr>
    </w:div>
    <w:div w:id="851064206">
      <w:bodyDiv w:val="1"/>
      <w:marLeft w:val="0"/>
      <w:marRight w:val="0"/>
      <w:marTop w:val="0"/>
      <w:marBottom w:val="0"/>
      <w:divBdr>
        <w:top w:val="none" w:sz="0" w:space="0" w:color="auto"/>
        <w:left w:val="none" w:sz="0" w:space="0" w:color="auto"/>
        <w:bottom w:val="none" w:sz="0" w:space="0" w:color="auto"/>
        <w:right w:val="none" w:sz="0" w:space="0" w:color="auto"/>
      </w:divBdr>
    </w:div>
    <w:div w:id="988098774">
      <w:bodyDiv w:val="1"/>
      <w:marLeft w:val="0"/>
      <w:marRight w:val="0"/>
      <w:marTop w:val="0"/>
      <w:marBottom w:val="0"/>
      <w:divBdr>
        <w:top w:val="none" w:sz="0" w:space="0" w:color="auto"/>
        <w:left w:val="none" w:sz="0" w:space="0" w:color="auto"/>
        <w:bottom w:val="none" w:sz="0" w:space="0" w:color="auto"/>
        <w:right w:val="none" w:sz="0" w:space="0" w:color="auto"/>
      </w:divBdr>
    </w:div>
    <w:div w:id="1199854677">
      <w:bodyDiv w:val="1"/>
      <w:marLeft w:val="0"/>
      <w:marRight w:val="0"/>
      <w:marTop w:val="0"/>
      <w:marBottom w:val="0"/>
      <w:divBdr>
        <w:top w:val="none" w:sz="0" w:space="0" w:color="auto"/>
        <w:left w:val="none" w:sz="0" w:space="0" w:color="auto"/>
        <w:bottom w:val="none" w:sz="0" w:space="0" w:color="auto"/>
        <w:right w:val="none" w:sz="0" w:space="0" w:color="auto"/>
      </w:divBdr>
    </w:div>
    <w:div w:id="1291982846">
      <w:bodyDiv w:val="1"/>
      <w:marLeft w:val="0"/>
      <w:marRight w:val="0"/>
      <w:marTop w:val="0"/>
      <w:marBottom w:val="0"/>
      <w:divBdr>
        <w:top w:val="none" w:sz="0" w:space="0" w:color="auto"/>
        <w:left w:val="none" w:sz="0" w:space="0" w:color="auto"/>
        <w:bottom w:val="none" w:sz="0" w:space="0" w:color="auto"/>
        <w:right w:val="none" w:sz="0" w:space="0" w:color="auto"/>
      </w:divBdr>
    </w:div>
    <w:div w:id="1690373253">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 w:id="2012950277">
      <w:bodyDiv w:val="1"/>
      <w:marLeft w:val="0"/>
      <w:marRight w:val="0"/>
      <w:marTop w:val="0"/>
      <w:marBottom w:val="0"/>
      <w:divBdr>
        <w:top w:val="none" w:sz="0" w:space="0" w:color="auto"/>
        <w:left w:val="none" w:sz="0" w:space="0" w:color="auto"/>
        <w:bottom w:val="none" w:sz="0" w:space="0" w:color="auto"/>
        <w:right w:val="none" w:sz="0" w:space="0" w:color="auto"/>
      </w:divBdr>
    </w:div>
    <w:div w:id="209624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init.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nie.Fitzgerald@devinit.org" TargetMode="External"/><Relationship Id="rId17" Type="http://schemas.openxmlformats.org/officeDocument/2006/relationships/hyperlink" Target="mailto:info@devinit.org" TargetMode="External"/><Relationship Id="rId2" Type="http://schemas.openxmlformats.org/officeDocument/2006/relationships/numbering" Target="numbering.xml"/><Relationship Id="rId16" Type="http://schemas.openxmlformats.org/officeDocument/2006/relationships/hyperlink" Target="http://www.devini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init.org/working-with-us/vacancies/" TargetMode="External"/><Relationship Id="rId5" Type="http://schemas.openxmlformats.org/officeDocument/2006/relationships/webSettings" Target="webSettings.xml"/><Relationship Id="rId15" Type="http://schemas.openxmlformats.org/officeDocument/2006/relationships/hyperlink" Target="mailto:Connie.Fitzgerald@devinit.org" TargetMode="External"/><Relationship Id="rId10" Type="http://schemas.openxmlformats.org/officeDocument/2006/relationships/hyperlink" Target="https://cezanneondemand.intervieweb.it/developmentinitiatives/jobs/project_accountant_13681/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devini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DB46-36BB-411F-93F5-06E62AE8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13</TotalTime>
  <Pages>8</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Georgina Carver</cp:lastModifiedBy>
  <cp:revision>4</cp:revision>
  <cp:lastPrinted>2021-04-23T14:46:00Z</cp:lastPrinted>
  <dcterms:created xsi:type="dcterms:W3CDTF">2021-04-23T14:43:00Z</dcterms:created>
  <dcterms:modified xsi:type="dcterms:W3CDTF">2021-04-23T14:54:00Z</dcterms:modified>
</cp:coreProperties>
</file>