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3F35EEF3">
            <wp:simplePos x="0" y="0"/>
            <wp:positionH relativeFrom="page">
              <wp:posOffset>-40326</wp:posOffset>
            </wp:positionH>
            <wp:positionV relativeFrom="paragraph">
              <wp:posOffset>-1068260</wp:posOffset>
            </wp:positionV>
            <wp:extent cx="7636089" cy="10735294"/>
            <wp:effectExtent l="19050" t="0" r="2961"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131CB001">
            <wp:simplePos x="0" y="0"/>
            <wp:positionH relativeFrom="margin">
              <wp:align>center</wp:align>
            </wp:positionH>
            <wp:positionV relativeFrom="paragraph">
              <wp:posOffset>-569595</wp:posOffset>
            </wp:positionV>
            <wp:extent cx="2012400" cy="378000"/>
            <wp:effectExtent l="0" t="0" r="698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01707202" w:rsidR="006B47A0" w:rsidRDefault="006B47A0" w:rsidP="00BA3EF3"/>
    <w:p w14:paraId="597080FF" w14:textId="51D263E8" w:rsidR="006B47A0" w:rsidRDefault="00752FC7" w:rsidP="00BA3EF3">
      <w:r>
        <w:rPr>
          <w:noProof/>
          <w:lang w:eastAsia="en-GB"/>
        </w:rPr>
        <mc:AlternateContent>
          <mc:Choice Requires="wps">
            <w:drawing>
              <wp:anchor distT="0" distB="0" distL="114300" distR="114300" simplePos="0" relativeHeight="251659264" behindDoc="0" locked="0" layoutInCell="1" allowOverlap="1" wp14:anchorId="0B7297EE" wp14:editId="580AFD30">
                <wp:simplePos x="0" y="0"/>
                <wp:positionH relativeFrom="column">
                  <wp:posOffset>1260475</wp:posOffset>
                </wp:positionH>
                <wp:positionV relativeFrom="paragraph">
                  <wp:posOffset>-118354</wp:posOffset>
                </wp:positionV>
                <wp:extent cx="4036060" cy="2836333"/>
                <wp:effectExtent l="0" t="0" r="0" b="254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83633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5480EF2" w14:textId="77777777" w:rsidR="00752FC7" w:rsidRDefault="00752FC7" w:rsidP="008F3161">
                            <w:pPr>
                              <w:pStyle w:val="ReportTitle"/>
                              <w:rPr>
                                <w:sz w:val="72"/>
                              </w:rPr>
                            </w:pPr>
                          </w:p>
                          <w:p w14:paraId="5FDFF1EE" w14:textId="298E8956" w:rsidR="00CF35B9" w:rsidRDefault="0040340E" w:rsidP="008F3161">
                            <w:pPr>
                              <w:pStyle w:val="ReportTitle"/>
                              <w:rPr>
                                <w:b w:val="0"/>
                                <w:bCs w:val="0"/>
                                <w:sz w:val="44"/>
                                <w:szCs w:val="20"/>
                              </w:rPr>
                            </w:pPr>
                            <w:r>
                              <w:rPr>
                                <w:sz w:val="72"/>
                              </w:rPr>
                              <w:t xml:space="preserve">Senior Front End Developer </w:t>
                            </w:r>
                          </w:p>
                          <w:p w14:paraId="08B38054" w14:textId="2440AAAA" w:rsidR="00D10FDF" w:rsidRPr="00D10FDF" w:rsidRDefault="00871463" w:rsidP="007473BC">
                            <w:pPr>
                              <w:pStyle w:val="Reportsubtitle"/>
                              <w:rPr>
                                <w:sz w:val="52"/>
                                <w:szCs w:val="24"/>
                              </w:rPr>
                            </w:pPr>
                            <w:r w:rsidRPr="00F20400">
                              <w:t>Kenya</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alt="&quot;&quot;" style="position:absolute;margin-left:99.25pt;margin-top:-9.3pt;width:317.8pt;height:2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" filled="f" stroked="f">
                <v:textbox>
                  <w:txbxContent>
                    <w:p w14:paraId="75480EF2" w14:textId="77777777" w:rsidR="00752FC7" w:rsidRDefault="00752FC7" w:rsidP="008F3161">
                      <w:pPr>
                        <w:pStyle w:val="ReportTitle"/>
                        <w:rPr>
                          <w:sz w:val="72"/>
                        </w:rPr>
                      </w:pPr>
                    </w:p>
                    <w:p w14:paraId="5FDFF1EE" w14:textId="298E8956" w:rsidR="00CF35B9" w:rsidRDefault="0040340E" w:rsidP="008F3161">
                      <w:pPr>
                        <w:pStyle w:val="ReportTitle"/>
                        <w:rPr>
                          <w:b w:val="0"/>
                          <w:bCs w:val="0"/>
                          <w:sz w:val="44"/>
                          <w:szCs w:val="20"/>
                        </w:rPr>
                      </w:pPr>
                      <w:r>
                        <w:rPr>
                          <w:sz w:val="72"/>
                        </w:rPr>
                        <w:t xml:space="preserve">Senior Front End Developer </w:t>
                      </w:r>
                    </w:p>
                    <w:p w14:paraId="08B38054" w14:textId="2440AAAA" w:rsidR="00D10FDF" w:rsidRPr="00D10FDF" w:rsidRDefault="00871463" w:rsidP="007473BC">
                      <w:pPr>
                        <w:pStyle w:val="Reportsubtitle"/>
                        <w:rPr>
                          <w:sz w:val="52"/>
                          <w:szCs w:val="24"/>
                        </w:rPr>
                      </w:pPr>
                      <w:r w:rsidRPr="00F20400">
                        <w:t>Kenya</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3975B587" w14:textId="77777777" w:rsidR="0004628E" w:rsidRPr="00F20400" w:rsidRDefault="0004628E" w:rsidP="00CE7841">
      <w:pPr>
        <w:rPr>
          <w:szCs w:val="20"/>
        </w:rPr>
      </w:pPr>
      <w:r w:rsidRPr="00F20400">
        <w:rPr>
          <w:szCs w:val="20"/>
        </w:rPr>
        <w:t>Development Initiatives (DI) is a global organisation harnessing the power of data and evidence to end poverty, reduce inequality and increase resilience.</w:t>
      </w:r>
    </w:p>
    <w:p w14:paraId="7871DA31" w14:textId="31D4AB6A" w:rsidR="0004628E" w:rsidRPr="00E71580" w:rsidRDefault="0004628E" w:rsidP="00CE7841">
      <w:pPr>
        <w:rPr>
          <w:szCs w:val="20"/>
        </w:rPr>
      </w:pPr>
      <w:r w:rsidRPr="00F20400">
        <w:rPr>
          <w:szCs w:val="20"/>
        </w:rP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1AEDEE2" w14:textId="77777777" w:rsidR="00BE1C79" w:rsidRDefault="00F9404A" w:rsidP="00CE7841">
      <w:r>
        <w:t xml:space="preserve">Through this, we are supporting partners to: </w:t>
      </w:r>
    </w:p>
    <w:p w14:paraId="5AD471AD" w14:textId="77777777" w:rsidR="00BE1C79" w:rsidRDefault="00F9404A" w:rsidP="00BE1C79">
      <w:pPr>
        <w:pStyle w:val="ListParagraph"/>
        <w:numPr>
          <w:ilvl w:val="0"/>
          <w:numId w:val="40"/>
        </w:numPr>
      </w:pPr>
      <w:r>
        <w:t>Better respond to people’s needs through improved quality and use of data and evidence in policymaking.</w:t>
      </w:r>
    </w:p>
    <w:p w14:paraId="700AC4FD" w14:textId="77777777" w:rsidR="00BE1C79" w:rsidRDefault="00F9404A" w:rsidP="00BE1C79">
      <w:pPr>
        <w:pStyle w:val="ListParagraph"/>
        <w:numPr>
          <w:ilvl w:val="0"/>
          <w:numId w:val="40"/>
        </w:numPr>
      </w:pPr>
      <w:r>
        <w:t xml:space="preserve">Improve the quantity, quality and coherence of public finance and private investment. </w:t>
      </w:r>
    </w:p>
    <w:p w14:paraId="32B34D70" w14:textId="77777777" w:rsidR="00BE1C79" w:rsidRDefault="00F9404A" w:rsidP="00BE1C79">
      <w:pPr>
        <w:pStyle w:val="ListParagraph"/>
        <w:numPr>
          <w:ilvl w:val="0"/>
          <w:numId w:val="40"/>
        </w:numPr>
      </w:pPr>
      <w:r>
        <w:t xml:space="preserve">Challenge systemic and structural barriers to equity and support the reform of existing systems. </w:t>
      </w:r>
    </w:p>
    <w:p w14:paraId="54F3398B" w14:textId="77777777" w:rsidR="00BE1C79" w:rsidRDefault="00F9404A" w:rsidP="0068172C">
      <w:proofErr w:type="gramStart"/>
      <w:r>
        <w:t>So</w:t>
      </w:r>
      <w:proofErr w:type="gramEnd"/>
      <w:r>
        <w:t xml:space="preserve"> our work informs effective policy and practice, helps change mindsets and influences debate to bring about the changes we want to see. </w:t>
      </w:r>
    </w:p>
    <w:p w14:paraId="41E32428" w14:textId="77777777" w:rsidR="00BE1C79" w:rsidRDefault="00F9404A" w:rsidP="0068172C">
      <w:r>
        <w:t xml:space="preserve">With staff in Kenya, Uganda, the UK and the US, and partners in many other regions and countries, we have networks to make an impact across the globe. </w:t>
      </w:r>
    </w:p>
    <w:p w14:paraId="0085C01C" w14:textId="11F367D5" w:rsidR="00584DAA" w:rsidRDefault="00F9404A" w:rsidP="0068172C">
      <w:r>
        <w:t xml:space="preserve">We undertake an exciting portfolio of grant-funded </w:t>
      </w:r>
      <w:proofErr w:type="gramStart"/>
      <w:r>
        <w:t>work</w:t>
      </w:r>
      <w:proofErr w:type="gramEnd"/>
      <w:r>
        <w:t xml:space="preserve"> and we offer consultancy services to those who share our aims and values.</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3DBFE79A" w:rsidR="0021738C" w:rsidRDefault="0040340E">
      <w:pPr>
        <w:pStyle w:val="Heading1"/>
      </w:pPr>
      <w:r>
        <w:lastRenderedPageBreak/>
        <w:t xml:space="preserve">Senior Front End Developer  </w:t>
      </w:r>
    </w:p>
    <w:p w14:paraId="4C94B583" w14:textId="358896CB" w:rsidR="0021738C" w:rsidRDefault="00F45E33">
      <w:pPr>
        <w:pStyle w:val="Heading2"/>
      </w:pPr>
      <w:r w:rsidRPr="00B00A96">
        <w:rPr>
          <w:color w:val="453F43" w:themeColor="background2"/>
        </w:rPr>
        <w:t>Role content and purpose</w:t>
      </w:r>
    </w:p>
    <w:p w14:paraId="62E734BA" w14:textId="4B3C9A75" w:rsidR="0040340E" w:rsidRPr="0068172C" w:rsidRDefault="0040340E" w:rsidP="0068172C">
      <w:pPr>
        <w:rPr>
          <w:rFonts w:ascii="Times New Roman" w:hAnsi="Times New Roman" w:cs="Times New Roman"/>
          <w:color w:val="auto"/>
          <w:lang w:eastAsia="en-GB"/>
        </w:rPr>
      </w:pPr>
      <w:r w:rsidRPr="0068172C">
        <w:rPr>
          <w:lang w:eastAsia="en-GB"/>
        </w:rPr>
        <w:t xml:space="preserve">Global poverty is falling fast, yet it is estimated that more than 800 million people across the world still live in extreme poverty. Development Initiatives (DI)’s vision is a world without poverty where everyone benefits from opportunity and growth. We work to ensure that money and other resources that can help </w:t>
      </w:r>
      <w:r w:rsidR="0053469C">
        <w:rPr>
          <w:lang w:eastAsia="en-GB"/>
        </w:rPr>
        <w:t>people living in poverty</w:t>
      </w:r>
      <w:r w:rsidRPr="0068172C">
        <w:rPr>
          <w:lang w:eastAsia="en-GB"/>
        </w:rPr>
        <w:t xml:space="preserve"> are allocated towards ending poverty and increasing resilience and security of the world’s most vulnerable people.    </w:t>
      </w:r>
    </w:p>
    <w:p w14:paraId="29ED6F72" w14:textId="77777777" w:rsidR="0040340E" w:rsidRPr="0068172C" w:rsidRDefault="0040340E" w:rsidP="0068172C">
      <w:pPr>
        <w:rPr>
          <w:rFonts w:ascii="Times New Roman" w:hAnsi="Times New Roman" w:cs="Times New Roman"/>
          <w:color w:val="auto"/>
          <w:lang w:eastAsia="en-GB"/>
        </w:rPr>
      </w:pPr>
      <w:r w:rsidRPr="0068172C">
        <w:rPr>
          <w:lang w:eastAsia="en-GB"/>
        </w:rPr>
        <w:t>Our role is to help people access – and use – objective and transparent data and evidence about ending poverty. We work to improve data quality and to make data and information accessible and relevant so it can inform decision-making.</w:t>
      </w:r>
    </w:p>
    <w:p w14:paraId="6D093235" w14:textId="77777777" w:rsidR="0040340E" w:rsidRPr="0068172C" w:rsidRDefault="0040340E" w:rsidP="0068172C">
      <w:pPr>
        <w:rPr>
          <w:rFonts w:ascii="Times New Roman" w:hAnsi="Times New Roman" w:cs="Times New Roman"/>
          <w:color w:val="auto"/>
          <w:lang w:eastAsia="en-GB"/>
        </w:rPr>
      </w:pPr>
      <w:bookmarkStart w:id="2" w:name="_Hlk101881301"/>
      <w:r w:rsidRPr="0068172C">
        <w:rPr>
          <w:lang w:eastAsia="en-GB"/>
        </w:rPr>
        <w:t>We are looking for a talented developer to help us deliver an ambitious and innovative digital programme. </w:t>
      </w:r>
    </w:p>
    <w:p w14:paraId="0C541658" w14:textId="77777777" w:rsidR="00752FC7" w:rsidRPr="0040340E" w:rsidRDefault="00752FC7" w:rsidP="0040340E">
      <w:pPr>
        <w:spacing w:before="0" w:line="240" w:lineRule="auto"/>
        <w:rPr>
          <w:rFonts w:ascii="Times New Roman" w:eastAsia="Times New Roman" w:hAnsi="Times New Roman" w:cs="Times New Roman"/>
          <w:color w:val="auto"/>
          <w:sz w:val="24"/>
          <w:lang w:eastAsia="en-GB"/>
        </w:rPr>
      </w:pPr>
    </w:p>
    <w:p w14:paraId="3E2FB0E1" w14:textId="1CFDA581" w:rsidR="0040340E" w:rsidRPr="0040340E" w:rsidRDefault="0040340E">
      <w:pPr>
        <w:spacing w:before="0" w:line="240" w:lineRule="auto"/>
        <w:rPr>
          <w:rFonts w:ascii="Times New Roman" w:hAnsi="Times New Roman" w:cs="Times New Roman"/>
          <w:color w:val="auto"/>
          <w:sz w:val="24"/>
          <w:lang w:eastAsia="en-GB"/>
        </w:rPr>
      </w:pPr>
      <w:r w:rsidRPr="00B00A96">
        <w:rPr>
          <w:b/>
          <w:bCs/>
          <w:lang w:eastAsia="en-GB"/>
        </w:rPr>
        <w:t>Role content</w:t>
      </w:r>
      <w:r w:rsidRPr="00B00A96">
        <w:rPr>
          <w:lang w:eastAsia="en-GB"/>
        </w:rPr>
        <w:t xml:space="preserve">: </w:t>
      </w:r>
      <w:r w:rsidRPr="0040340E">
        <w:rPr>
          <w:lang w:eastAsia="en-GB"/>
        </w:rPr>
        <w:t xml:space="preserve">As a Senior </w:t>
      </w:r>
      <w:r w:rsidR="0053469C">
        <w:rPr>
          <w:lang w:eastAsia="en-GB"/>
        </w:rPr>
        <w:t>Front End</w:t>
      </w:r>
      <w:r w:rsidRPr="0040340E">
        <w:rPr>
          <w:lang w:eastAsia="en-GB"/>
        </w:rPr>
        <w:t xml:space="preserve"> </w:t>
      </w:r>
      <w:r w:rsidR="0053469C">
        <w:rPr>
          <w:lang w:eastAsia="en-GB"/>
        </w:rPr>
        <w:t>D</w:t>
      </w:r>
      <w:r w:rsidRPr="0040340E">
        <w:rPr>
          <w:lang w:eastAsia="en-GB"/>
        </w:rPr>
        <w:t>eveloper, you will work closely with colleagues, participating in all stages of the development lifecycle from concept planning to delivery. </w:t>
      </w:r>
    </w:p>
    <w:p w14:paraId="46A1804E" w14:textId="77777777" w:rsidR="0040340E" w:rsidRPr="0040340E" w:rsidRDefault="0040340E" w:rsidP="0040340E">
      <w:pPr>
        <w:spacing w:before="0" w:line="240" w:lineRule="auto"/>
        <w:rPr>
          <w:rFonts w:ascii="Times New Roman" w:eastAsia="Times New Roman" w:hAnsi="Times New Roman" w:cs="Times New Roman"/>
          <w:color w:val="auto"/>
          <w:sz w:val="24"/>
          <w:lang w:eastAsia="en-GB"/>
        </w:rPr>
      </w:pPr>
      <w:r w:rsidRPr="0040340E">
        <w:rPr>
          <w:rFonts w:ascii="Arial" w:eastAsia="Times New Roman" w:hAnsi="Arial" w:cs="Arial"/>
          <w:color w:val="C00000"/>
          <w:sz w:val="22"/>
          <w:szCs w:val="22"/>
          <w:lang w:eastAsia="en-GB"/>
        </w:rPr>
        <w:t> </w:t>
      </w:r>
    </w:p>
    <w:p w14:paraId="3CC3FEA3" w14:textId="482D18EE" w:rsidR="0040340E" w:rsidRPr="0068172C" w:rsidRDefault="0040340E" w:rsidP="0040340E">
      <w:pPr>
        <w:spacing w:before="0" w:line="240" w:lineRule="auto"/>
      </w:pPr>
      <w:r w:rsidRPr="00B00A96">
        <w:rPr>
          <w:rFonts w:eastAsia="Times New Roman" w:cstheme="minorHAnsi"/>
          <w:b/>
          <w:bCs/>
          <w:szCs w:val="20"/>
          <w:lang w:eastAsia="en-GB"/>
        </w:rPr>
        <w:t>Programme:</w:t>
      </w:r>
      <w:r w:rsidRPr="0040340E">
        <w:rPr>
          <w:rFonts w:ascii="Arial" w:eastAsia="Times New Roman" w:hAnsi="Arial" w:cs="Arial"/>
          <w:color w:val="BA0C2F"/>
          <w:sz w:val="22"/>
          <w:szCs w:val="22"/>
          <w:lang w:eastAsia="en-GB"/>
        </w:rPr>
        <w:t xml:space="preserve"> </w:t>
      </w:r>
      <w:r w:rsidRPr="004F4C61">
        <w:t xml:space="preserve">Sitting in our Data Systems </w:t>
      </w:r>
      <w:r w:rsidR="0053469C" w:rsidRPr="004F4C61">
        <w:t>T</w:t>
      </w:r>
      <w:r w:rsidRPr="004F4C61">
        <w:t>eam, you will work across DI’s core programmes and platforms. You will also contribute to consultancy projects for governments and multilateral organisations with global impact via our consultancy arm (DI International).</w:t>
      </w:r>
    </w:p>
    <w:bookmarkEnd w:id="2"/>
    <w:p w14:paraId="0085F571" w14:textId="77777777" w:rsidR="00655258" w:rsidRPr="00D764EB" w:rsidRDefault="00655258" w:rsidP="00655258">
      <w:pPr>
        <w:pStyle w:val="Heading2"/>
      </w:pPr>
      <w:r w:rsidRPr="00B00A96">
        <w:rPr>
          <w:color w:val="453F43" w:themeColor="background2"/>
        </w:rPr>
        <w:t>Contractual details</w:t>
      </w:r>
    </w:p>
    <w:p w14:paraId="2E25A627" w14:textId="0E571A15" w:rsidR="00655258" w:rsidRDefault="00655258" w:rsidP="0068172C">
      <w:pPr>
        <w:tabs>
          <w:tab w:val="left" w:pos="1701"/>
        </w:tabs>
        <w:spacing w:line="276" w:lineRule="auto"/>
        <w:contextualSpacing/>
        <w:rPr>
          <w:szCs w:val="20"/>
        </w:rPr>
      </w:pPr>
      <w:r w:rsidRPr="00D764EB">
        <w:t>Start date:</w:t>
      </w:r>
      <w:r w:rsidRPr="00D764EB">
        <w:tab/>
      </w:r>
      <w:r>
        <w:t>As soon as possible</w:t>
      </w:r>
      <w:r w:rsidRPr="00390399">
        <w:rPr>
          <w:szCs w:val="20"/>
        </w:rPr>
        <w:t>, depending on notice period</w:t>
      </w:r>
    </w:p>
    <w:p w14:paraId="7563DF30" w14:textId="1989BAD7" w:rsidR="00655258" w:rsidRPr="00390399" w:rsidRDefault="00655258" w:rsidP="0068172C">
      <w:pPr>
        <w:tabs>
          <w:tab w:val="left" w:pos="1701"/>
        </w:tabs>
        <w:spacing w:line="276" w:lineRule="auto"/>
        <w:contextualSpacing/>
        <w:rPr>
          <w:szCs w:val="20"/>
        </w:rPr>
      </w:pPr>
      <w:r>
        <w:rPr>
          <w:szCs w:val="20"/>
        </w:rPr>
        <w:t>Length:</w:t>
      </w:r>
      <w:r>
        <w:rPr>
          <w:szCs w:val="20"/>
        </w:rPr>
        <w:tab/>
      </w:r>
      <w:r w:rsidR="004A7150">
        <w:rPr>
          <w:szCs w:val="20"/>
        </w:rPr>
        <w:t xml:space="preserve">12 month </w:t>
      </w:r>
      <w:proofErr w:type="gramStart"/>
      <w:r w:rsidR="004A7150">
        <w:rPr>
          <w:szCs w:val="20"/>
        </w:rPr>
        <w:t>f</w:t>
      </w:r>
      <w:r w:rsidR="002E755B">
        <w:rPr>
          <w:szCs w:val="20"/>
        </w:rPr>
        <w:t>ixed-term</w:t>
      </w:r>
      <w:proofErr w:type="gramEnd"/>
    </w:p>
    <w:p w14:paraId="09CF63A0" w14:textId="6408B776" w:rsidR="002E755B" w:rsidRPr="00D764EB" w:rsidRDefault="00655258" w:rsidP="0068172C">
      <w:pPr>
        <w:tabs>
          <w:tab w:val="left" w:pos="1701"/>
        </w:tabs>
        <w:spacing w:line="276" w:lineRule="auto"/>
        <w:ind w:left="1695" w:hanging="1695"/>
        <w:contextualSpacing/>
      </w:pPr>
      <w:r w:rsidRPr="00390399">
        <w:rPr>
          <w:szCs w:val="20"/>
        </w:rPr>
        <w:t xml:space="preserve">Location: </w:t>
      </w:r>
      <w:r w:rsidRPr="00390399">
        <w:rPr>
          <w:szCs w:val="20"/>
        </w:rPr>
        <w:tab/>
      </w:r>
      <w:r w:rsidR="00890518">
        <w:rPr>
          <w:szCs w:val="20"/>
        </w:rPr>
        <w:t>Kenya</w:t>
      </w:r>
      <w:r w:rsidR="008721A8">
        <w:rPr>
          <w:szCs w:val="20"/>
        </w:rPr>
        <w:t>, option for office</w:t>
      </w:r>
      <w:r w:rsidR="00C4695B">
        <w:rPr>
          <w:szCs w:val="20"/>
        </w:rPr>
        <w:t>-</w:t>
      </w:r>
      <w:r w:rsidR="008721A8">
        <w:rPr>
          <w:szCs w:val="20"/>
        </w:rPr>
        <w:t>based or remote working</w:t>
      </w:r>
    </w:p>
    <w:p w14:paraId="557180FB" w14:textId="06F951B4" w:rsidR="00655258" w:rsidRPr="00D764EB" w:rsidRDefault="00655258" w:rsidP="0068172C">
      <w:pPr>
        <w:tabs>
          <w:tab w:val="left" w:pos="1701"/>
        </w:tabs>
        <w:spacing w:line="276" w:lineRule="auto"/>
        <w:contextualSpacing/>
      </w:pPr>
      <w:r w:rsidRPr="00D764EB">
        <w:t xml:space="preserve">Salary: </w:t>
      </w:r>
      <w:r w:rsidRPr="00D764EB">
        <w:tab/>
      </w:r>
      <w:bookmarkStart w:id="3" w:name="_Hlk101881172"/>
      <w:r w:rsidR="00890518">
        <w:t>KES 3,800,000 – 4,500,000</w:t>
      </w:r>
      <w:bookmarkEnd w:id="3"/>
    </w:p>
    <w:p w14:paraId="7E6DEEC7" w14:textId="560EE6EC" w:rsidR="00655258" w:rsidRPr="00D764EB" w:rsidRDefault="00655258" w:rsidP="0068172C">
      <w:pPr>
        <w:tabs>
          <w:tab w:val="left" w:pos="1701"/>
        </w:tabs>
        <w:spacing w:line="276" w:lineRule="auto"/>
        <w:ind w:left="1695" w:hanging="1695"/>
        <w:contextualSpacing/>
      </w:pPr>
      <w:r w:rsidRPr="00D764EB">
        <w:t xml:space="preserve">Hours:  </w:t>
      </w:r>
      <w:r w:rsidRPr="00D764EB">
        <w:tab/>
        <w:t>35 hours a week</w:t>
      </w:r>
    </w:p>
    <w:p w14:paraId="5A6E4113" w14:textId="513FD3D4" w:rsidR="00655258" w:rsidRPr="00D764EB" w:rsidRDefault="00655258" w:rsidP="0068172C">
      <w:pPr>
        <w:tabs>
          <w:tab w:val="left" w:pos="1701"/>
        </w:tabs>
        <w:spacing w:line="276" w:lineRule="auto"/>
        <w:ind w:left="1695" w:hanging="1695"/>
        <w:contextualSpacing/>
      </w:pPr>
      <w:r w:rsidRPr="00D764EB">
        <w:t xml:space="preserve">Probation: </w:t>
      </w:r>
      <w:r w:rsidRPr="00D764EB">
        <w:tab/>
        <w:t>3 months</w:t>
      </w:r>
    </w:p>
    <w:p w14:paraId="4DCB04DA" w14:textId="2FC2C614" w:rsidR="00655258" w:rsidRDefault="00655258" w:rsidP="0068172C">
      <w:pPr>
        <w:tabs>
          <w:tab w:val="left" w:pos="1701"/>
        </w:tabs>
        <w:spacing w:line="276" w:lineRule="auto"/>
        <w:ind w:left="1701" w:hanging="1701"/>
        <w:contextualSpacing/>
      </w:pPr>
      <w:r w:rsidRPr="00D764EB">
        <w:t>Leave:</w:t>
      </w:r>
      <w:r w:rsidRPr="00D764EB">
        <w:tab/>
        <w:t xml:space="preserve">25 days pro rata, plus all </w:t>
      </w:r>
      <w:r w:rsidR="004A7150">
        <w:t xml:space="preserve">relevant </w:t>
      </w:r>
      <w:r w:rsidRPr="00D764EB">
        <w:t>public holidays</w:t>
      </w:r>
    </w:p>
    <w:p w14:paraId="4CFAE2BE" w14:textId="77777777" w:rsidR="0021738C" w:rsidRDefault="00B11C20">
      <w:pPr>
        <w:pStyle w:val="Heading2"/>
      </w:pPr>
      <w:r w:rsidRPr="00B00A96">
        <w:rPr>
          <w:color w:val="453F43" w:themeColor="background2"/>
        </w:rPr>
        <w:t xml:space="preserve">Duties </w:t>
      </w:r>
      <w:r w:rsidR="008D2E2B" w:rsidRPr="00B00A96">
        <w:rPr>
          <w:color w:val="453F43" w:themeColor="background2"/>
        </w:rPr>
        <w:t>and r</w:t>
      </w:r>
      <w:r w:rsidRPr="00B00A96">
        <w:rPr>
          <w:color w:val="453F43" w:themeColor="background2"/>
        </w:rPr>
        <w:t>esponsibilities</w:t>
      </w:r>
    </w:p>
    <w:p w14:paraId="1DD3308B" w14:textId="41C60D30" w:rsidR="00E93FB1" w:rsidRDefault="00F45E33" w:rsidP="00BC7EAF">
      <w:pPr>
        <w:spacing w:before="360" w:line="276" w:lineRule="auto"/>
        <w:jc w:val="both"/>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524929E7" w14:textId="77777777" w:rsidR="00890518" w:rsidRPr="005D531E" w:rsidRDefault="00890518" w:rsidP="008721A8">
      <w:pPr>
        <w:pStyle w:val="Heading3"/>
        <w:rPr>
          <w:rFonts w:ascii="Times New Roman" w:hAnsi="Times New Roman" w:cs="Times New Roman"/>
          <w:sz w:val="36"/>
          <w:szCs w:val="36"/>
          <w:lang w:eastAsia="en-GB"/>
        </w:rPr>
      </w:pPr>
      <w:r w:rsidRPr="00B00A96">
        <w:rPr>
          <w:color w:val="453F43" w:themeColor="background2"/>
          <w:lang w:eastAsia="en-GB"/>
        </w:rPr>
        <w:lastRenderedPageBreak/>
        <w:t>Technical duties</w:t>
      </w:r>
    </w:p>
    <w:p w14:paraId="5BD97675" w14:textId="2E98767E" w:rsidR="00890518" w:rsidRPr="005D531E" w:rsidRDefault="00890518" w:rsidP="008721A8">
      <w:pPr>
        <w:pStyle w:val="ListParagraph"/>
        <w:rPr>
          <w:lang w:eastAsia="en-GB"/>
        </w:rPr>
      </w:pPr>
      <w:bookmarkStart w:id="4" w:name="_Hlk101881346"/>
      <w:r w:rsidRPr="005D531E">
        <w:rPr>
          <w:lang w:eastAsia="en-GB"/>
        </w:rPr>
        <w:t>Participate in all stages of the development lifecycle, from concept planning to build, testing and delivery</w:t>
      </w:r>
    </w:p>
    <w:p w14:paraId="40A243CA" w14:textId="77777777" w:rsidR="00890518" w:rsidRPr="005D531E" w:rsidRDefault="00890518" w:rsidP="008721A8">
      <w:pPr>
        <w:pStyle w:val="ListParagraph"/>
        <w:rPr>
          <w:lang w:eastAsia="en-GB"/>
        </w:rPr>
      </w:pPr>
      <w:r w:rsidRPr="005D531E">
        <w:rPr>
          <w:lang w:eastAsia="en-GB"/>
        </w:rPr>
        <w:t xml:space="preserve">Work across </w:t>
      </w:r>
      <w:proofErr w:type="gramStart"/>
      <w:r w:rsidRPr="005D531E">
        <w:rPr>
          <w:lang w:eastAsia="en-GB"/>
        </w:rPr>
        <w:t>a number of</w:t>
      </w:r>
      <w:proofErr w:type="gramEnd"/>
      <w:r w:rsidRPr="005D531E">
        <w:rPr>
          <w:lang w:eastAsia="en-GB"/>
        </w:rPr>
        <w:t xml:space="preserve"> products </w:t>
      </w:r>
    </w:p>
    <w:p w14:paraId="2C0F7BB1" w14:textId="77777777" w:rsidR="00890518" w:rsidRPr="005D531E" w:rsidRDefault="00890518" w:rsidP="008721A8">
      <w:pPr>
        <w:pStyle w:val="ListParagraph"/>
        <w:rPr>
          <w:lang w:eastAsia="en-GB"/>
        </w:rPr>
      </w:pPr>
      <w:r w:rsidRPr="005D531E">
        <w:rPr>
          <w:lang w:eastAsia="en-GB"/>
        </w:rPr>
        <w:t>Build and maintain good relationships with suppliers</w:t>
      </w:r>
    </w:p>
    <w:p w14:paraId="690910F0" w14:textId="683C737F" w:rsidR="00890518" w:rsidRPr="005D531E" w:rsidRDefault="00890518" w:rsidP="008721A8">
      <w:pPr>
        <w:pStyle w:val="ListParagraph"/>
        <w:rPr>
          <w:lang w:eastAsia="en-GB"/>
        </w:rPr>
      </w:pPr>
      <w:r w:rsidRPr="005D531E">
        <w:rPr>
          <w:lang w:eastAsia="en-GB"/>
        </w:rPr>
        <w:t>Maintain existing websites including fixing technical issues and bugs</w:t>
      </w:r>
      <w:r w:rsidR="0053469C">
        <w:rPr>
          <w:lang w:eastAsia="en-GB"/>
        </w:rPr>
        <w:t>.</w:t>
      </w:r>
    </w:p>
    <w:bookmarkEnd w:id="4"/>
    <w:p w14:paraId="1BDBA6A6" w14:textId="77777777" w:rsidR="00890518" w:rsidRPr="005D531E" w:rsidRDefault="00890518" w:rsidP="008721A8">
      <w:pPr>
        <w:pStyle w:val="Heading3"/>
        <w:rPr>
          <w:rFonts w:ascii="Times New Roman" w:hAnsi="Times New Roman" w:cs="Times New Roman"/>
          <w:lang w:eastAsia="en-GB"/>
        </w:rPr>
      </w:pPr>
      <w:r w:rsidRPr="00B00A96">
        <w:rPr>
          <w:color w:val="453F43" w:themeColor="background2"/>
          <w:lang w:eastAsia="en-GB"/>
        </w:rPr>
        <w:t>General responsibilities</w:t>
      </w:r>
    </w:p>
    <w:p w14:paraId="5494F184" w14:textId="0C99391F" w:rsidR="00890518" w:rsidRPr="005D531E" w:rsidRDefault="0053469C" w:rsidP="008721A8">
      <w:pPr>
        <w:pStyle w:val="ListParagraph"/>
        <w:rPr>
          <w:lang w:eastAsia="en-GB"/>
        </w:rPr>
      </w:pPr>
      <w:bookmarkStart w:id="5" w:name="_Hlk101879062"/>
      <w:r>
        <w:rPr>
          <w:lang w:eastAsia="en-GB"/>
        </w:rPr>
        <w:t>Be</w:t>
      </w:r>
      <w:r w:rsidR="00890518" w:rsidRPr="005D531E">
        <w:rPr>
          <w:lang w:eastAsia="en-GB"/>
        </w:rPr>
        <w:t xml:space="preserve"> aware of and take personal responsibility for any health and safety issues and obligations</w:t>
      </w:r>
    </w:p>
    <w:p w14:paraId="71022C2B" w14:textId="0632B528" w:rsidR="00890518" w:rsidRPr="005D531E" w:rsidRDefault="00890518" w:rsidP="008721A8">
      <w:pPr>
        <w:pStyle w:val="ListParagraph"/>
        <w:rPr>
          <w:lang w:eastAsia="en-GB"/>
        </w:rPr>
      </w:pPr>
      <w:r w:rsidRPr="005D531E">
        <w:rPr>
          <w:lang w:eastAsia="en-GB"/>
        </w:rPr>
        <w:t xml:space="preserve">Uphold all aspects of </w:t>
      </w:r>
      <w:r w:rsidR="0053469C">
        <w:rPr>
          <w:lang w:eastAsia="en-GB"/>
        </w:rPr>
        <w:t>c</w:t>
      </w:r>
      <w:r w:rsidRPr="005D531E">
        <w:rPr>
          <w:lang w:eastAsia="en-GB"/>
        </w:rPr>
        <w:t>ompany policies and procedures and legal requirements in relation to personal conduct</w:t>
      </w:r>
    </w:p>
    <w:p w14:paraId="7B6557F1" w14:textId="32FAC019" w:rsidR="00890518" w:rsidRPr="005D531E" w:rsidRDefault="00890518" w:rsidP="008721A8">
      <w:pPr>
        <w:pStyle w:val="ListParagraph"/>
        <w:rPr>
          <w:lang w:eastAsia="en-GB"/>
        </w:rPr>
      </w:pPr>
      <w:r w:rsidRPr="005D531E">
        <w:rPr>
          <w:lang w:eastAsia="en-GB"/>
        </w:rPr>
        <w:t xml:space="preserve">Prepare for and engage in </w:t>
      </w:r>
      <w:r w:rsidR="001371FB">
        <w:rPr>
          <w:lang w:eastAsia="en-GB"/>
        </w:rPr>
        <w:t>one-to-one</w:t>
      </w:r>
      <w:r w:rsidRPr="005D531E">
        <w:rPr>
          <w:lang w:eastAsia="en-GB"/>
        </w:rPr>
        <w:t xml:space="preserve"> meetings and performance management </w:t>
      </w:r>
      <w:r w:rsidR="001371FB">
        <w:rPr>
          <w:lang w:eastAsia="en-GB"/>
        </w:rPr>
        <w:t>process</w:t>
      </w:r>
    </w:p>
    <w:p w14:paraId="79EBAF29" w14:textId="3C1EDB69" w:rsidR="00890518" w:rsidRPr="005D531E" w:rsidRDefault="001371FB" w:rsidP="008721A8">
      <w:pPr>
        <w:pStyle w:val="ListParagraph"/>
        <w:rPr>
          <w:lang w:eastAsia="en-GB"/>
        </w:rPr>
      </w:pPr>
      <w:r>
        <w:rPr>
          <w:lang w:eastAsia="en-GB"/>
        </w:rPr>
        <w:t>Be</w:t>
      </w:r>
      <w:r w:rsidR="00890518" w:rsidRPr="005D531E">
        <w:rPr>
          <w:lang w:eastAsia="en-GB"/>
        </w:rPr>
        <w:t xml:space="preserve"> willing and committed to tak</w:t>
      </w:r>
      <w:r>
        <w:rPr>
          <w:lang w:eastAsia="en-GB"/>
        </w:rPr>
        <w:t>e</w:t>
      </w:r>
      <w:r w:rsidR="00890518" w:rsidRPr="005D531E">
        <w:rPr>
          <w:lang w:eastAsia="en-GB"/>
        </w:rPr>
        <w:t xml:space="preserve"> on new work as and when required and </w:t>
      </w:r>
      <w:r>
        <w:rPr>
          <w:lang w:eastAsia="en-GB"/>
        </w:rPr>
        <w:t>be</w:t>
      </w:r>
      <w:r w:rsidR="00890518" w:rsidRPr="005D531E">
        <w:rPr>
          <w:lang w:eastAsia="en-GB"/>
        </w:rPr>
        <w:t xml:space="preserve"> proactive</w:t>
      </w:r>
      <w:r>
        <w:rPr>
          <w:lang w:eastAsia="en-GB"/>
        </w:rPr>
        <w:t>.</w:t>
      </w:r>
    </w:p>
    <w:bookmarkEnd w:id="5"/>
    <w:p w14:paraId="5A6467E5" w14:textId="2FE9FAA5" w:rsidR="00F03488" w:rsidRDefault="00F03488" w:rsidP="00BC7EAF">
      <w:pPr>
        <w:spacing w:before="360" w:line="276" w:lineRule="auto"/>
        <w:jc w:val="both"/>
        <w:rPr>
          <w:rFonts w:cs="Arial"/>
        </w:rPr>
      </w:pPr>
    </w:p>
    <w:p w14:paraId="0CEA3023" w14:textId="5D1B8FB5" w:rsidR="00167130" w:rsidRDefault="00F45E33" w:rsidP="005C4C32">
      <w:pPr>
        <w:pStyle w:val="Heading2"/>
        <w:spacing w:before="0"/>
      </w:pPr>
      <w:r w:rsidRPr="00B00A96">
        <w:rPr>
          <w:color w:val="453F43" w:themeColor="background2"/>
        </w:rPr>
        <w:t>P</w:t>
      </w:r>
      <w:r w:rsidR="00921BAD" w:rsidRPr="00B00A96">
        <w:rPr>
          <w:color w:val="453F43" w:themeColor="background2"/>
        </w:rPr>
        <w:t xml:space="preserve">erson </w:t>
      </w:r>
      <w:r w:rsidR="008D2E2B" w:rsidRPr="00B00A96">
        <w:rPr>
          <w:color w:val="453F43" w:themeColor="background2"/>
        </w:rPr>
        <w:t>s</w:t>
      </w:r>
      <w:r w:rsidR="00921BAD" w:rsidRPr="00B00A96">
        <w:rPr>
          <w:color w:val="453F43" w:themeColor="background2"/>
        </w:rPr>
        <w:t>pecification</w:t>
      </w:r>
    </w:p>
    <w:p w14:paraId="4E4CB6A5" w14:textId="7059B606" w:rsidR="00F321C7" w:rsidRPr="005D531E" w:rsidRDefault="00E71580" w:rsidP="008721A8">
      <w:pPr>
        <w:pStyle w:val="Heading3"/>
      </w:pPr>
      <w:r w:rsidRPr="00B00A96">
        <w:rPr>
          <w:color w:val="453F43" w:themeColor="background2"/>
        </w:rPr>
        <w:t>Education</w:t>
      </w:r>
      <w:r w:rsidR="00F321C7" w:rsidRPr="00B00A96">
        <w:rPr>
          <w:color w:val="453F43" w:themeColor="background2"/>
        </w:rPr>
        <w:t>/qualifications</w:t>
      </w:r>
    </w:p>
    <w:p w14:paraId="38B09033" w14:textId="77777777" w:rsidR="00F321C7" w:rsidRPr="008721A8" w:rsidRDefault="00F321C7" w:rsidP="0068172C">
      <w:pPr>
        <w:pStyle w:val="ListParagraph"/>
      </w:pPr>
      <w:r w:rsidRPr="008721A8">
        <w:t>Professional training and/or academic qualifications </w:t>
      </w:r>
    </w:p>
    <w:p w14:paraId="6898D110" w14:textId="35E53725" w:rsidR="00F321C7" w:rsidRPr="0068172C" w:rsidRDefault="00F321C7" w:rsidP="0068172C">
      <w:pPr>
        <w:pStyle w:val="ListParagraph"/>
      </w:pPr>
      <w:r w:rsidRPr="008721A8">
        <w:t>At least five years’ practical/post</w:t>
      </w:r>
      <w:r w:rsidR="001371FB">
        <w:t>-</w:t>
      </w:r>
      <w:r w:rsidRPr="0068172C">
        <w:t>qualification experience</w:t>
      </w:r>
    </w:p>
    <w:p w14:paraId="281B7510" w14:textId="77777777" w:rsidR="00F321C7" w:rsidRPr="005D531E" w:rsidRDefault="00F321C7" w:rsidP="0068172C">
      <w:pPr>
        <w:pStyle w:val="Heading3"/>
        <w:rPr>
          <w:rFonts w:ascii="Times New Roman" w:hAnsi="Times New Roman" w:cs="Times New Roman"/>
          <w:sz w:val="27"/>
          <w:szCs w:val="27"/>
          <w:lang w:eastAsia="en-GB"/>
        </w:rPr>
      </w:pPr>
      <w:r w:rsidRPr="00B00A96">
        <w:rPr>
          <w:color w:val="453F43" w:themeColor="background2"/>
          <w:lang w:eastAsia="en-GB"/>
        </w:rPr>
        <w:t>Knowledge/technical competencies</w:t>
      </w:r>
    </w:p>
    <w:p w14:paraId="74FC2D27" w14:textId="66096FEB" w:rsidR="00ED353C" w:rsidRDefault="00F321C7" w:rsidP="0068172C">
      <w:pPr>
        <w:pStyle w:val="Heading4"/>
        <w:rPr>
          <w:lang w:eastAsia="en-GB"/>
        </w:rPr>
      </w:pPr>
      <w:r w:rsidRPr="00B00A96">
        <w:rPr>
          <w:color w:val="453F43" w:themeColor="background2"/>
          <w:lang w:eastAsia="en-GB"/>
        </w:rPr>
        <w:t>Essential</w:t>
      </w:r>
      <w:r w:rsidR="00D35F4D">
        <w:rPr>
          <w:lang w:eastAsia="en-GB"/>
        </w:rPr>
        <w:br/>
      </w:r>
      <w:r w:rsidRPr="00C4695B">
        <w:rPr>
          <w:color w:val="453F43" w:themeColor="background2"/>
          <w:lang w:eastAsia="en-GB"/>
        </w:rPr>
        <w:t xml:space="preserve">Proficient in most or </w:t>
      </w:r>
      <w:proofErr w:type="gramStart"/>
      <w:r w:rsidRPr="00C4695B">
        <w:rPr>
          <w:color w:val="453F43" w:themeColor="background2"/>
          <w:lang w:eastAsia="en-GB"/>
        </w:rPr>
        <w:t>all of</w:t>
      </w:r>
      <w:proofErr w:type="gramEnd"/>
      <w:r w:rsidR="00F06C77" w:rsidRPr="00C4695B">
        <w:rPr>
          <w:color w:val="453F43" w:themeColor="background2"/>
          <w:lang w:eastAsia="en-GB"/>
        </w:rPr>
        <w:t>:</w:t>
      </w:r>
    </w:p>
    <w:p w14:paraId="6BFA67D5" w14:textId="6547224F" w:rsidR="00F321C7" w:rsidRPr="005D531E" w:rsidRDefault="00F321C7" w:rsidP="0068172C">
      <w:pPr>
        <w:pStyle w:val="ListParagraph"/>
        <w:spacing w:before="0"/>
        <w:rPr>
          <w:lang w:eastAsia="en-GB"/>
        </w:rPr>
      </w:pPr>
      <w:r w:rsidRPr="005D531E">
        <w:rPr>
          <w:lang w:eastAsia="en-GB"/>
        </w:rPr>
        <w:t>JavaScript</w:t>
      </w:r>
    </w:p>
    <w:p w14:paraId="1678F3C2" w14:textId="7DE90A89" w:rsidR="0068172C" w:rsidRPr="005D531E" w:rsidRDefault="00F321C7" w:rsidP="0068172C">
      <w:pPr>
        <w:pStyle w:val="ListParagraph"/>
        <w:rPr>
          <w:lang w:eastAsia="en-GB"/>
        </w:rPr>
      </w:pPr>
      <w:r w:rsidRPr="005D531E">
        <w:rPr>
          <w:lang w:eastAsia="en-GB"/>
        </w:rPr>
        <w:t>HTML5, CSS3</w:t>
      </w:r>
    </w:p>
    <w:p w14:paraId="5FD355BC" w14:textId="1D27414D" w:rsidR="0068172C" w:rsidRDefault="00F321C7" w:rsidP="0068172C">
      <w:pPr>
        <w:pStyle w:val="ListParagraph"/>
        <w:rPr>
          <w:lang w:eastAsia="en-GB"/>
        </w:rPr>
      </w:pPr>
      <w:r w:rsidRPr="005D531E">
        <w:rPr>
          <w:lang w:eastAsia="en-GB"/>
        </w:rPr>
        <w:t>Experience with a modern JS Framework (React, Vue.JS, Angular)</w:t>
      </w:r>
    </w:p>
    <w:p w14:paraId="0600DD26" w14:textId="77777777" w:rsidR="00667A97" w:rsidRPr="005D531E" w:rsidRDefault="00667A97" w:rsidP="00667A97">
      <w:pPr>
        <w:pStyle w:val="ListParagraph"/>
        <w:numPr>
          <w:ilvl w:val="0"/>
          <w:numId w:val="0"/>
        </w:numPr>
        <w:ind w:left="360"/>
        <w:rPr>
          <w:lang w:eastAsia="en-GB"/>
        </w:rPr>
      </w:pPr>
    </w:p>
    <w:p w14:paraId="3CFA73C3" w14:textId="684FEA63" w:rsidR="00F321C7" w:rsidRPr="005D531E" w:rsidRDefault="00F321C7" w:rsidP="0068172C">
      <w:pPr>
        <w:pStyle w:val="ListParagraph"/>
        <w:rPr>
          <w:lang w:eastAsia="en-GB"/>
        </w:rPr>
      </w:pPr>
      <w:r w:rsidRPr="005D531E">
        <w:rPr>
          <w:lang w:eastAsia="en-GB"/>
        </w:rPr>
        <w:t>Able to develop clean, well</w:t>
      </w:r>
      <w:r w:rsidR="001371FB">
        <w:rPr>
          <w:lang w:eastAsia="en-GB"/>
        </w:rPr>
        <w:t>-</w:t>
      </w:r>
      <w:r w:rsidRPr="005D531E">
        <w:rPr>
          <w:lang w:eastAsia="en-GB"/>
        </w:rPr>
        <w:t>documented code</w:t>
      </w:r>
    </w:p>
    <w:p w14:paraId="6F37D00C" w14:textId="353D6E8E" w:rsidR="00F321C7" w:rsidRPr="005D531E" w:rsidRDefault="00ED353C" w:rsidP="0068172C">
      <w:pPr>
        <w:pStyle w:val="ListParagraph"/>
        <w:rPr>
          <w:lang w:eastAsia="en-GB"/>
        </w:rPr>
      </w:pPr>
      <w:r>
        <w:rPr>
          <w:lang w:eastAsia="en-GB"/>
        </w:rPr>
        <w:t>Experience of t</w:t>
      </w:r>
      <w:r w:rsidR="00F321C7" w:rsidRPr="005D531E">
        <w:rPr>
          <w:lang w:eastAsia="en-GB"/>
        </w:rPr>
        <w:t xml:space="preserve">racking, analysing, </w:t>
      </w:r>
      <w:proofErr w:type="gramStart"/>
      <w:r w:rsidR="00F321C7" w:rsidRPr="005D531E">
        <w:rPr>
          <w:lang w:eastAsia="en-GB"/>
        </w:rPr>
        <w:t>fixing</w:t>
      </w:r>
      <w:proofErr w:type="gramEnd"/>
      <w:r w:rsidR="00F321C7" w:rsidRPr="005D531E">
        <w:rPr>
          <w:lang w:eastAsia="en-GB"/>
        </w:rPr>
        <w:t xml:space="preserve"> and reporting software bugs and issues</w:t>
      </w:r>
    </w:p>
    <w:p w14:paraId="4B355A8A" w14:textId="77777777" w:rsidR="00F321C7" w:rsidRPr="005D531E" w:rsidRDefault="00F321C7" w:rsidP="0068172C">
      <w:pPr>
        <w:pStyle w:val="ListParagraph"/>
        <w:rPr>
          <w:lang w:eastAsia="en-GB"/>
        </w:rPr>
      </w:pPr>
      <w:r w:rsidRPr="005D531E">
        <w:rPr>
          <w:lang w:eastAsia="en-GB"/>
        </w:rPr>
        <w:t>Informed of trends, with a strong interest in new and emerging technologies</w:t>
      </w:r>
    </w:p>
    <w:p w14:paraId="58DF357A" w14:textId="77777777" w:rsidR="00F321C7" w:rsidRPr="005D531E" w:rsidRDefault="00F321C7" w:rsidP="0068172C">
      <w:pPr>
        <w:pStyle w:val="ListParagraph"/>
        <w:rPr>
          <w:lang w:eastAsia="en-GB"/>
        </w:rPr>
      </w:pPr>
      <w:r w:rsidRPr="005D531E">
        <w:rPr>
          <w:lang w:eastAsia="en-GB"/>
        </w:rPr>
        <w:t>Committed to harnessing technology for social good</w:t>
      </w:r>
    </w:p>
    <w:p w14:paraId="06135EE4" w14:textId="247CEA26" w:rsidR="00F321C7" w:rsidRDefault="00F321C7" w:rsidP="0068172C">
      <w:pPr>
        <w:pStyle w:val="ListParagraph"/>
        <w:rPr>
          <w:lang w:eastAsia="en-GB"/>
        </w:rPr>
      </w:pPr>
      <w:r w:rsidRPr="005D531E">
        <w:rPr>
          <w:lang w:eastAsia="en-GB"/>
        </w:rPr>
        <w:t>Interested in playing an active role in developing a technical strategy for the organisation</w:t>
      </w:r>
      <w:r w:rsidR="001371FB">
        <w:rPr>
          <w:lang w:eastAsia="en-GB"/>
        </w:rPr>
        <w:t>.</w:t>
      </w:r>
    </w:p>
    <w:p w14:paraId="01210EF8" w14:textId="77777777" w:rsidR="00D17FD9" w:rsidRDefault="00D17FD9" w:rsidP="00F321C7">
      <w:pPr>
        <w:spacing w:before="0" w:line="240" w:lineRule="auto"/>
        <w:rPr>
          <w:rFonts w:ascii="Arial" w:eastAsia="Times New Roman" w:hAnsi="Arial" w:cs="Arial"/>
          <w:color w:val="FF0000"/>
          <w:sz w:val="22"/>
          <w:szCs w:val="22"/>
          <w:lang w:eastAsia="en-GB"/>
        </w:rPr>
      </w:pPr>
    </w:p>
    <w:p w14:paraId="4F77D6AD" w14:textId="045D9724" w:rsidR="00F321C7" w:rsidRDefault="00D17FD9" w:rsidP="0068172C">
      <w:pPr>
        <w:pStyle w:val="Heading4"/>
        <w:rPr>
          <w:color w:val="000000"/>
          <w:lang w:eastAsia="en-GB"/>
        </w:rPr>
      </w:pPr>
      <w:r w:rsidRPr="00B00A96">
        <w:rPr>
          <w:color w:val="453F43" w:themeColor="background2"/>
          <w:lang w:eastAsia="en-GB"/>
        </w:rPr>
        <w:lastRenderedPageBreak/>
        <w:t>Desirable</w:t>
      </w:r>
    </w:p>
    <w:p w14:paraId="43739180" w14:textId="77777777" w:rsidR="00F321C7" w:rsidRPr="0068172C" w:rsidRDefault="00F321C7" w:rsidP="0068172C">
      <w:pPr>
        <w:pStyle w:val="ListParagraph"/>
      </w:pPr>
      <w:r w:rsidRPr="0068172C">
        <w:t>UI design and visual design skills</w:t>
      </w:r>
    </w:p>
    <w:p w14:paraId="3C86D700" w14:textId="229F9ACB" w:rsidR="00F06C77" w:rsidRDefault="00F321C7" w:rsidP="001371FB">
      <w:pPr>
        <w:pStyle w:val="ListParagraph"/>
      </w:pPr>
      <w:r w:rsidRPr="0068172C">
        <w:t xml:space="preserve">Knowledge of </w:t>
      </w:r>
      <w:r w:rsidR="00F06C77">
        <w:t>P</w:t>
      </w:r>
      <w:r w:rsidRPr="0068172C">
        <w:t xml:space="preserve">ython or other backend languages </w:t>
      </w:r>
    </w:p>
    <w:p w14:paraId="43A1AF7F" w14:textId="67965831" w:rsidR="00F321C7" w:rsidRPr="0068172C" w:rsidRDefault="00F321C7" w:rsidP="0068172C">
      <w:pPr>
        <w:pStyle w:val="ListParagraph"/>
      </w:pPr>
      <w:r w:rsidRPr="0068172C">
        <w:t>Working knowledge of web accessibility, UX, SEO</w:t>
      </w:r>
      <w:r w:rsidR="00F06C77">
        <w:t xml:space="preserve"> and</w:t>
      </w:r>
      <w:r w:rsidRPr="0068172C">
        <w:t xml:space="preserve"> Google </w:t>
      </w:r>
      <w:r w:rsidR="00F06C77">
        <w:t>A</w:t>
      </w:r>
      <w:r w:rsidRPr="0068172C">
        <w:t>nalytics</w:t>
      </w:r>
    </w:p>
    <w:p w14:paraId="2CD6665E" w14:textId="0DC2442B" w:rsidR="00F321C7" w:rsidRPr="0068172C" w:rsidRDefault="00F321C7" w:rsidP="0068172C">
      <w:pPr>
        <w:pStyle w:val="ListParagraph"/>
      </w:pPr>
      <w:r w:rsidRPr="0068172C">
        <w:t>Experience working on Azure</w:t>
      </w:r>
      <w:r w:rsidR="00F06C77">
        <w:t>-</w:t>
      </w:r>
      <w:r w:rsidRPr="0068172C">
        <w:t>hosted environments</w:t>
      </w:r>
    </w:p>
    <w:p w14:paraId="3821E5B6" w14:textId="1B3E4D43" w:rsidR="00F321C7" w:rsidRDefault="00F321C7" w:rsidP="001371FB">
      <w:pPr>
        <w:pStyle w:val="ListParagraph"/>
      </w:pPr>
      <w:r w:rsidRPr="0068172C">
        <w:t>Having experience of line managing junior developers</w:t>
      </w:r>
      <w:r w:rsidR="00F06C77">
        <w:t>.</w:t>
      </w:r>
    </w:p>
    <w:p w14:paraId="3044D7FA" w14:textId="77777777" w:rsidR="00F06C77" w:rsidRPr="0068172C" w:rsidRDefault="00F06C77" w:rsidP="0068172C">
      <w:pPr>
        <w:pStyle w:val="ListParagraph"/>
        <w:numPr>
          <w:ilvl w:val="0"/>
          <w:numId w:val="0"/>
        </w:numPr>
        <w:ind w:left="360"/>
      </w:pPr>
    </w:p>
    <w:p w14:paraId="4F0BDE58" w14:textId="0A9C1FE3" w:rsidR="00F06C77" w:rsidRDefault="00E71580" w:rsidP="00F06C77">
      <w:pPr>
        <w:pStyle w:val="Heading2"/>
      </w:pPr>
      <w:r w:rsidRPr="00B00A96">
        <w:rPr>
          <w:color w:val="453F43" w:themeColor="background2"/>
        </w:rPr>
        <w:t>Personal attributes</w:t>
      </w:r>
    </w:p>
    <w:p w14:paraId="22800210" w14:textId="77777777" w:rsidR="00F25AC8" w:rsidRDefault="00F25AC8" w:rsidP="0068172C">
      <w:pPr>
        <w:pStyle w:val="Heading2"/>
        <w:spacing w:before="0"/>
      </w:pPr>
    </w:p>
    <w:p w14:paraId="14C69CB6" w14:textId="6B050784" w:rsidR="00E71580" w:rsidRPr="00F06C77" w:rsidRDefault="00E71580" w:rsidP="0068172C">
      <w:pPr>
        <w:pStyle w:val="ListParagraph"/>
        <w:spacing w:before="0"/>
      </w:pPr>
      <w:r w:rsidRPr="00F06C77">
        <w:t>Able to work in a fast-paced environment yet deliver on time with attention to detail</w:t>
      </w:r>
    </w:p>
    <w:p w14:paraId="2276B3FB" w14:textId="3AFE3303" w:rsidR="00E71580" w:rsidRPr="00F06C77" w:rsidRDefault="00E71580">
      <w:pPr>
        <w:pStyle w:val="ListParagraph"/>
      </w:pPr>
      <w:r w:rsidRPr="00F06C77">
        <w:t>Investigative by nature and persistent in obtaining and validating new information</w:t>
      </w:r>
    </w:p>
    <w:p w14:paraId="0BF5679A" w14:textId="44F7CED5" w:rsidR="00E71580" w:rsidRPr="00F06C77" w:rsidRDefault="00E71580">
      <w:pPr>
        <w:pStyle w:val="ListParagraph"/>
      </w:pPr>
      <w:r w:rsidRPr="00F06C77">
        <w:t>Rigorous and conscientious, with a track record of ensuring a high level of accuracy and quality of outputs</w:t>
      </w:r>
    </w:p>
    <w:p w14:paraId="3808235A" w14:textId="77777777" w:rsidR="00BA7BC5" w:rsidRPr="0068172C" w:rsidRDefault="00BA7BC5">
      <w:pPr>
        <w:pStyle w:val="ListParagraph"/>
      </w:pPr>
      <w:r w:rsidRPr="0068172C">
        <w:t>Strong communication skills</w:t>
      </w:r>
    </w:p>
    <w:p w14:paraId="2B40F7BB" w14:textId="77777777" w:rsidR="00BA7BC5" w:rsidRPr="0068172C" w:rsidRDefault="00BA7BC5">
      <w:pPr>
        <w:pStyle w:val="ListParagraph"/>
      </w:pPr>
      <w:r w:rsidRPr="0068172C">
        <w:t xml:space="preserve">Ambitious, </w:t>
      </w:r>
      <w:proofErr w:type="gramStart"/>
      <w:r w:rsidRPr="0068172C">
        <w:t>keen</w:t>
      </w:r>
      <w:proofErr w:type="gramEnd"/>
      <w:r w:rsidRPr="0068172C">
        <w:t xml:space="preserve"> and committed</w:t>
      </w:r>
    </w:p>
    <w:p w14:paraId="766C9812" w14:textId="77777777" w:rsidR="00BA7BC5" w:rsidRPr="0068172C" w:rsidRDefault="00BA7BC5">
      <w:pPr>
        <w:pStyle w:val="ListParagraph"/>
      </w:pPr>
      <w:r w:rsidRPr="0068172C">
        <w:t>Innovative</w:t>
      </w:r>
    </w:p>
    <w:p w14:paraId="5421A01D" w14:textId="615EC6DA" w:rsidR="00F06C77" w:rsidRDefault="00BA7BC5" w:rsidP="00F06C77">
      <w:pPr>
        <w:pStyle w:val="ListParagraph"/>
      </w:pPr>
      <w:r w:rsidRPr="0068172C">
        <w:t>Keen to learn</w:t>
      </w:r>
      <w:r w:rsidR="00F06C77">
        <w:t xml:space="preserve"> and</w:t>
      </w:r>
      <w:r w:rsidRPr="0068172C">
        <w:t xml:space="preserve"> develop skills </w:t>
      </w:r>
    </w:p>
    <w:p w14:paraId="3F12F442" w14:textId="0BFF762F" w:rsidR="00BA7BC5" w:rsidRPr="0068172C" w:rsidRDefault="00F06C77">
      <w:pPr>
        <w:pStyle w:val="ListParagraph"/>
      </w:pPr>
      <w:r>
        <w:t>A</w:t>
      </w:r>
      <w:r w:rsidR="00BA7BC5" w:rsidRPr="0068172C">
        <w:t>ble to pick up new technologies quickly</w:t>
      </w:r>
    </w:p>
    <w:p w14:paraId="55315C6B" w14:textId="77777777" w:rsidR="00BA7BC5" w:rsidRPr="0068172C" w:rsidRDefault="00BA7BC5">
      <w:pPr>
        <w:pStyle w:val="ListParagraph"/>
      </w:pPr>
      <w:r w:rsidRPr="0068172C">
        <w:t>Able to articulate and describe development status in a simple way</w:t>
      </w:r>
    </w:p>
    <w:p w14:paraId="61B369E8" w14:textId="77777777" w:rsidR="00BA7BC5" w:rsidRPr="0068172C" w:rsidRDefault="00BA7BC5">
      <w:pPr>
        <w:pStyle w:val="ListParagraph"/>
      </w:pPr>
      <w:r w:rsidRPr="0068172C">
        <w:t>Proactive and flexible with a ‘can-do’ attitude</w:t>
      </w:r>
    </w:p>
    <w:p w14:paraId="3AF2DED8" w14:textId="77777777" w:rsidR="00BA7BC5" w:rsidRPr="0068172C" w:rsidRDefault="00BA7BC5">
      <w:pPr>
        <w:pStyle w:val="ListParagraph"/>
      </w:pPr>
      <w:r w:rsidRPr="0068172C">
        <w:t>Highly numerate and able to understand complex data</w:t>
      </w:r>
    </w:p>
    <w:p w14:paraId="125BDE16" w14:textId="77777777" w:rsidR="00BA7BC5" w:rsidRPr="0068172C" w:rsidRDefault="00BA7BC5">
      <w:pPr>
        <w:pStyle w:val="ListParagraph"/>
      </w:pPr>
      <w:r w:rsidRPr="0068172C">
        <w:t xml:space="preserve">Able to form strong working relationships with colleagues, </w:t>
      </w:r>
      <w:proofErr w:type="gramStart"/>
      <w:r w:rsidRPr="0068172C">
        <w:t>agencies</w:t>
      </w:r>
      <w:proofErr w:type="gramEnd"/>
      <w:r w:rsidRPr="0068172C">
        <w:t xml:space="preserve"> and freelancers</w:t>
      </w:r>
    </w:p>
    <w:p w14:paraId="6963AEC2" w14:textId="77777777" w:rsidR="00BA7BC5" w:rsidRPr="0068172C" w:rsidRDefault="00BA7BC5">
      <w:pPr>
        <w:pStyle w:val="ListParagraph"/>
      </w:pPr>
      <w:r w:rsidRPr="0068172C">
        <w:t>Organised and efficient</w:t>
      </w:r>
    </w:p>
    <w:p w14:paraId="30342E3B" w14:textId="77777777" w:rsidR="00BA7BC5" w:rsidRPr="0068172C" w:rsidRDefault="00BA7BC5">
      <w:pPr>
        <w:pStyle w:val="ListParagraph"/>
      </w:pPr>
      <w:r w:rsidRPr="0068172C">
        <w:t>Problem solver</w:t>
      </w:r>
    </w:p>
    <w:p w14:paraId="146BAA44" w14:textId="77777777" w:rsidR="0021738C" w:rsidRPr="00D764EB" w:rsidRDefault="00162BBB">
      <w:pPr>
        <w:pStyle w:val="Heading2"/>
      </w:pPr>
      <w:r w:rsidRPr="00B00A96">
        <w:rPr>
          <w:color w:val="453F43" w:themeColor="background2"/>
        </w:rPr>
        <w:t xml:space="preserve">Application </w:t>
      </w:r>
      <w:r w:rsidR="008D2E2B" w:rsidRPr="00B00A96">
        <w:rPr>
          <w:color w:val="453F43" w:themeColor="background2"/>
        </w:rPr>
        <w:t>d</w:t>
      </w:r>
      <w:r w:rsidRPr="00B00A96">
        <w:rPr>
          <w:color w:val="453F43" w:themeColor="background2"/>
        </w:rPr>
        <w:t>etails</w:t>
      </w:r>
    </w:p>
    <w:p w14:paraId="016FA343" w14:textId="19E93C80" w:rsidR="00162BBB" w:rsidRPr="00D764EB" w:rsidRDefault="00162BBB" w:rsidP="00162BBB">
      <w:r w:rsidRPr="00D764EB">
        <w:t xml:space="preserve">Your CV (no more than </w:t>
      </w:r>
      <w:r w:rsidR="008D2E2B" w:rsidRPr="00D764EB">
        <w:t>two</w:t>
      </w:r>
      <w:r w:rsidRPr="00D764EB">
        <w:t xml:space="preserve"> pages), should be </w:t>
      </w:r>
      <w:r w:rsidR="00285DA5">
        <w:t xml:space="preserve">uploaded onto </w:t>
      </w:r>
      <w:r w:rsidR="005D531E">
        <w:t xml:space="preserve">the following portal:  </w:t>
      </w:r>
      <w:hyperlink r:id="rId10" w:tooltip="https://forms.clickup.com/4575769/f/4bmgt-17640/Q8K5QHMX26SBJHIKPY" w:history="1">
        <w:r w:rsidR="005D531E" w:rsidRPr="00B00A96">
          <w:rPr>
            <w:rStyle w:val="Hyperlink"/>
            <w:color w:val="453F43" w:themeColor="background2"/>
          </w:rPr>
          <w:t>https://forms.clickup.com/4575769/f/4bmgt-17640/Q8K5QHMX26SBJHIKPY</w:t>
        </w:r>
      </w:hyperlink>
      <w:r w:rsidR="005D531E">
        <w:t xml:space="preserve"> </w:t>
      </w:r>
      <w:r w:rsidR="005D531E">
        <w:rPr>
          <w:color w:val="000000"/>
        </w:rPr>
        <w:br/>
      </w:r>
    </w:p>
    <w:p w14:paraId="79C5DB41" w14:textId="6BB0D7CD" w:rsidR="00162BBB" w:rsidRPr="00F20400" w:rsidRDefault="001A378E" w:rsidP="001A378E">
      <w:r w:rsidRPr="00F20400">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D764EB" w:rsidRDefault="00162BBB">
      <w:pPr>
        <w:pStyle w:val="Heading2"/>
      </w:pPr>
      <w:r w:rsidRPr="00B00A96">
        <w:rPr>
          <w:color w:val="453F43" w:themeColor="background2"/>
        </w:rPr>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242812AD" w14:textId="2552A0AB" w:rsidR="00162BBB" w:rsidRPr="00D764EB" w:rsidRDefault="00162BBB" w:rsidP="00162BBB">
      <w:r w:rsidRPr="00D764EB">
        <w:lastRenderedPageBreak/>
        <w:t>We are unable to offer sponsorship for a work permit/</w:t>
      </w:r>
      <w:r w:rsidR="008D2E2B" w:rsidRPr="00D764EB">
        <w:t>v</w:t>
      </w:r>
      <w:r w:rsidRPr="00D764EB">
        <w:t>isa application</w:t>
      </w:r>
      <w:r w:rsidR="00655258">
        <w:t>.</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w:t>
      </w:r>
      <w:proofErr w:type="gramStart"/>
      <w:r w:rsidRPr="00D764EB">
        <w:t>orientation</w:t>
      </w:r>
      <w:proofErr w:type="gramEnd"/>
      <w:r w:rsidRPr="00D764EB">
        <w:t xml:space="preserve">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B00A96">
          <w:rPr>
            <w:rStyle w:val="Hyperlink"/>
            <w:color w:val="453F43" w:themeColor="background2"/>
          </w:rPr>
          <w:t>http://devinit.org/working-with-us/vacancies/</w:t>
        </w:r>
      </w:hyperlink>
      <w:r w:rsidRPr="00D764EB">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D764EB" w:rsidRDefault="00AD3CC0">
      <w:pPr>
        <w:pStyle w:val="Heading2"/>
      </w:pPr>
      <w:r w:rsidRPr="00B00A96">
        <w:rPr>
          <w:color w:val="453F43" w:themeColor="background2"/>
        </w:rPr>
        <w:lastRenderedPageBreak/>
        <w:t>Working together</w:t>
      </w:r>
    </w:p>
    <w:p w14:paraId="7D2EDE64" w14:textId="77777777"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5AFEF11A"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255BB892" w:rsidR="00B11C20" w:rsidRPr="00D764EB" w:rsidRDefault="00AD3CC0" w:rsidP="00390399">
      <w:pPr>
        <w:spacing w:line="276" w:lineRule="auto"/>
        <w:jc w:val="both"/>
        <w:rPr>
          <w:rFonts w:cs="Arial"/>
          <w:szCs w:val="22"/>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w:t>
      </w:r>
      <w:proofErr w:type="gramStart"/>
      <w:r w:rsidR="004104AC" w:rsidRPr="004104AC">
        <w:t>driven</w:t>
      </w:r>
      <w:proofErr w:type="gramEnd"/>
      <w:r w:rsidR="004104AC" w:rsidRPr="004104AC">
        <w:t xml:space="preserve">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tbl>
      <w:tblPr>
        <w:tblStyle w:val="DItable"/>
        <w:tblpPr w:leftFromText="180" w:rightFromText="180" w:vertAnchor="text" w:horzAnchor="margin" w:tblpY="392"/>
        <w:tblW w:w="8217" w:type="dxa"/>
        <w:tblLook w:val="04A0" w:firstRow="1" w:lastRow="0" w:firstColumn="1" w:lastColumn="0" w:noHBand="0" w:noVBand="1"/>
      </w:tblPr>
      <w:tblGrid>
        <w:gridCol w:w="3668"/>
        <w:gridCol w:w="1289"/>
        <w:gridCol w:w="1261"/>
        <w:gridCol w:w="1999"/>
      </w:tblGrid>
      <w:tr w:rsidR="00556BD7" w14:paraId="46DEDF63" w14:textId="77777777" w:rsidTr="00437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058E2489" w14:textId="77777777" w:rsidR="00556BD7" w:rsidRDefault="00556BD7" w:rsidP="00437480">
            <w:pPr>
              <w:pStyle w:val="TableHead"/>
            </w:pPr>
          </w:p>
        </w:tc>
        <w:tc>
          <w:tcPr>
            <w:tcW w:w="1289" w:type="dxa"/>
          </w:tcPr>
          <w:p w14:paraId="391C4342"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UK</w:t>
            </w:r>
          </w:p>
        </w:tc>
        <w:tc>
          <w:tcPr>
            <w:tcW w:w="1261" w:type="dxa"/>
          </w:tcPr>
          <w:p w14:paraId="0C4D0A41"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US</w:t>
            </w:r>
          </w:p>
        </w:tc>
        <w:tc>
          <w:tcPr>
            <w:tcW w:w="1999" w:type="dxa"/>
          </w:tcPr>
          <w:p w14:paraId="028F19D6"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556BD7" w14:paraId="1257BB89" w14:textId="77777777" w:rsidTr="00437480">
        <w:trPr>
          <w:trHeight w:val="375"/>
        </w:trPr>
        <w:tc>
          <w:tcPr>
            <w:cnfStyle w:val="001000000000" w:firstRow="0" w:lastRow="0" w:firstColumn="1" w:lastColumn="0" w:oddVBand="0" w:evenVBand="0" w:oddHBand="0" w:evenHBand="0" w:firstRowFirstColumn="0" w:firstRowLastColumn="0" w:lastRowFirstColumn="0" w:lastRowLastColumn="0"/>
            <w:tcW w:w="3668" w:type="dxa"/>
          </w:tcPr>
          <w:p w14:paraId="6F2CBF18" w14:textId="77777777" w:rsidR="00556BD7" w:rsidRDefault="00556BD7" w:rsidP="00437480">
            <w:pPr>
              <w:pStyle w:val="Tabletext"/>
            </w:pPr>
            <w:r>
              <w:t>I</w:t>
            </w:r>
            <w:r w:rsidRPr="00832092">
              <w:t>nformal work environment (</w:t>
            </w:r>
            <w:proofErr w:type="gramStart"/>
            <w:r w:rsidRPr="00832092">
              <w:t>e.g.</w:t>
            </w:r>
            <w:proofErr w:type="gramEnd"/>
            <w:r w:rsidRPr="00832092">
              <w:t xml:space="preserve"> casual dress)</w:t>
            </w:r>
          </w:p>
        </w:tc>
        <w:tc>
          <w:tcPr>
            <w:tcW w:w="1289" w:type="dxa"/>
          </w:tcPr>
          <w:p w14:paraId="22ABDC4E" w14:textId="6EFD9611"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362F550F" w14:textId="1172ED4F"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999" w:type="dxa"/>
          </w:tcPr>
          <w:p w14:paraId="50DEE72E" w14:textId="0A77FFC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23BC3216" w14:textId="77777777" w:rsidTr="00437480">
        <w:trPr>
          <w:trHeight w:val="506"/>
        </w:trPr>
        <w:tc>
          <w:tcPr>
            <w:cnfStyle w:val="001000000000" w:firstRow="0" w:lastRow="0" w:firstColumn="1" w:lastColumn="0" w:oddVBand="0" w:evenVBand="0" w:oddHBand="0" w:evenHBand="0" w:firstRowFirstColumn="0" w:firstRowLastColumn="0" w:lastRowFirstColumn="0" w:lastRowLastColumn="0"/>
            <w:tcW w:w="3668" w:type="dxa"/>
          </w:tcPr>
          <w:p w14:paraId="4AC238DB" w14:textId="77777777" w:rsidR="00556BD7" w:rsidRDefault="00556BD7" w:rsidP="00437480">
            <w:pPr>
              <w:pStyle w:val="Tabletext"/>
            </w:pPr>
            <w:r w:rsidRPr="00EA0B1E">
              <w:t>Pension scheme with 5% employer contribution</w:t>
            </w:r>
          </w:p>
        </w:tc>
        <w:tc>
          <w:tcPr>
            <w:tcW w:w="1289" w:type="dxa"/>
          </w:tcPr>
          <w:p w14:paraId="180C0B58" w14:textId="4895C66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211BE405"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p>
        </w:tc>
        <w:tc>
          <w:tcPr>
            <w:tcW w:w="1999" w:type="dxa"/>
          </w:tcPr>
          <w:p w14:paraId="46075E5F" w14:textId="2FC4284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4F641E24"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5DA4C17" w14:textId="77777777" w:rsidR="00556BD7" w:rsidRDefault="00556BD7" w:rsidP="00437480">
            <w:pPr>
              <w:pStyle w:val="Tabletext"/>
            </w:pPr>
            <w:r w:rsidRPr="00EA0B1E">
              <w:t>Flexible working arrangements (</w:t>
            </w:r>
            <w:proofErr w:type="gramStart"/>
            <w:r w:rsidRPr="00EA0B1E">
              <w:t>e.g.</w:t>
            </w:r>
            <w:proofErr w:type="gramEnd"/>
            <w:r w:rsidRPr="00EA0B1E">
              <w:t xml:space="preserve"> homeworking, flexitime)</w:t>
            </w:r>
          </w:p>
        </w:tc>
        <w:tc>
          <w:tcPr>
            <w:tcW w:w="1289" w:type="dxa"/>
          </w:tcPr>
          <w:p w14:paraId="22A5B685" w14:textId="34E896B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4A57CD94" w14:textId="544A7C77"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999" w:type="dxa"/>
          </w:tcPr>
          <w:p w14:paraId="257688A0" w14:textId="41660F0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rsidRPr="00D575B3" w14:paraId="6316D7E8"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4EE537E0" w14:textId="77777777" w:rsidR="00556BD7" w:rsidRPr="00EA0B1E" w:rsidRDefault="00556BD7" w:rsidP="00437480">
            <w:pPr>
              <w:pStyle w:val="Tabletext"/>
            </w:pPr>
            <w:r w:rsidRPr="00EA0B1E">
              <w:t xml:space="preserve">Healthcare scheme with employee assistance programme </w:t>
            </w:r>
          </w:p>
        </w:tc>
        <w:tc>
          <w:tcPr>
            <w:tcW w:w="1289" w:type="dxa"/>
          </w:tcPr>
          <w:p w14:paraId="4A9D5C53" w14:textId="59E9A5C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1EBAEBA"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199ACF7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80BCB7C"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7E65D5E4" w14:textId="77777777" w:rsidR="00556BD7" w:rsidRPr="00EA0B1E" w:rsidRDefault="00556BD7" w:rsidP="00437480">
            <w:pPr>
              <w:pStyle w:val="Tabletext"/>
            </w:pPr>
            <w:r>
              <w:t>Medical Insurance</w:t>
            </w:r>
          </w:p>
        </w:tc>
        <w:tc>
          <w:tcPr>
            <w:tcW w:w="1289" w:type="dxa"/>
          </w:tcPr>
          <w:p w14:paraId="23CB7A46"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1" w:type="dxa"/>
          </w:tcPr>
          <w:p w14:paraId="501E9F61" w14:textId="738A3E00"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41D51ECF" w14:textId="19797D5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5E1B3137"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678A172E" w14:textId="77777777" w:rsidR="00556BD7" w:rsidRPr="00EA0B1E" w:rsidRDefault="00556BD7" w:rsidP="00437480">
            <w:pPr>
              <w:pStyle w:val="Tabletext"/>
            </w:pPr>
            <w:r w:rsidRPr="00EA0B1E">
              <w:t xml:space="preserve">Paid study </w:t>
            </w:r>
            <w:proofErr w:type="gramStart"/>
            <w:r w:rsidRPr="00EA0B1E">
              <w:t>leave</w:t>
            </w:r>
            <w:proofErr w:type="gramEnd"/>
            <w:r w:rsidRPr="00EA0B1E">
              <w:t xml:space="preserve"> </w:t>
            </w:r>
            <w:r>
              <w:t xml:space="preserve">and </w:t>
            </w:r>
            <w:r w:rsidRPr="00EA0B1E">
              <w:t xml:space="preserve">financial support </w:t>
            </w:r>
          </w:p>
        </w:tc>
        <w:tc>
          <w:tcPr>
            <w:tcW w:w="1289" w:type="dxa"/>
          </w:tcPr>
          <w:p w14:paraId="37A83653" w14:textId="64CB19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4B38D63C" w14:textId="5EAD607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5E7F8B98" w14:textId="5411D363"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44AF8077" w14:textId="77777777" w:rsidTr="00437480">
        <w:trPr>
          <w:trHeight w:val="482"/>
        </w:trPr>
        <w:tc>
          <w:tcPr>
            <w:cnfStyle w:val="001000000000" w:firstRow="0" w:lastRow="0" w:firstColumn="1" w:lastColumn="0" w:oddVBand="0" w:evenVBand="0" w:oddHBand="0" w:evenHBand="0" w:firstRowFirstColumn="0" w:firstRowLastColumn="0" w:lastRowFirstColumn="0" w:lastRowLastColumn="0"/>
            <w:tcW w:w="3668" w:type="dxa"/>
          </w:tcPr>
          <w:p w14:paraId="543BF381" w14:textId="77777777" w:rsidR="00556BD7" w:rsidRPr="00EA0B1E" w:rsidRDefault="00556BD7" w:rsidP="00437480">
            <w:pPr>
              <w:pStyle w:val="Tabletext"/>
            </w:pPr>
            <w:r w:rsidRPr="00EA0B1E">
              <w:t>Paid professional</w:t>
            </w:r>
            <w:r>
              <w:t xml:space="preserve"> membership</w:t>
            </w:r>
            <w:r w:rsidRPr="00EA0B1E">
              <w:t xml:space="preserve"> fees</w:t>
            </w:r>
          </w:p>
        </w:tc>
        <w:tc>
          <w:tcPr>
            <w:tcW w:w="1289" w:type="dxa"/>
          </w:tcPr>
          <w:p w14:paraId="1AF9849E" w14:textId="4441638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71615253" w14:textId="1B951402"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3DA02B72" w14:textId="4AE7566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8084C66" w14:textId="77777777" w:rsidTr="00437480">
        <w:trPr>
          <w:trHeight w:val="478"/>
        </w:trPr>
        <w:tc>
          <w:tcPr>
            <w:cnfStyle w:val="001000000000" w:firstRow="0" w:lastRow="0" w:firstColumn="1" w:lastColumn="0" w:oddVBand="0" w:evenVBand="0" w:oddHBand="0" w:evenHBand="0" w:firstRowFirstColumn="0" w:firstRowLastColumn="0" w:lastRowFirstColumn="0" w:lastRowLastColumn="0"/>
            <w:tcW w:w="3668" w:type="dxa"/>
          </w:tcPr>
          <w:p w14:paraId="1BE03D15" w14:textId="77777777" w:rsidR="00556BD7" w:rsidRPr="00EA0B1E" w:rsidRDefault="00556BD7" w:rsidP="00437480">
            <w:pPr>
              <w:pStyle w:val="Tabletext"/>
            </w:pPr>
            <w:r w:rsidRPr="00EA0B1E">
              <w:t>Buy/sell holiday</w:t>
            </w:r>
            <w:r w:rsidRPr="00B11C20">
              <w:t xml:space="preserve"> scheme</w:t>
            </w:r>
          </w:p>
        </w:tc>
        <w:tc>
          <w:tcPr>
            <w:tcW w:w="1289" w:type="dxa"/>
          </w:tcPr>
          <w:p w14:paraId="04941F08" w14:textId="412D46E6"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41772590" w14:textId="0105CBE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12E8CCDF" w14:textId="27EB8F28"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6D5C5D5D" w14:textId="77777777" w:rsidTr="00437480">
        <w:trPr>
          <w:trHeight w:val="445"/>
        </w:trPr>
        <w:tc>
          <w:tcPr>
            <w:cnfStyle w:val="001000000000" w:firstRow="0" w:lastRow="0" w:firstColumn="1" w:lastColumn="0" w:oddVBand="0" w:evenVBand="0" w:oddHBand="0" w:evenHBand="0" w:firstRowFirstColumn="0" w:firstRowLastColumn="0" w:lastRowFirstColumn="0" w:lastRowLastColumn="0"/>
            <w:tcW w:w="3668" w:type="dxa"/>
          </w:tcPr>
          <w:p w14:paraId="4167A02C" w14:textId="77777777" w:rsidR="00556BD7" w:rsidRPr="00EA0B1E" w:rsidRDefault="00556BD7" w:rsidP="00437480">
            <w:pPr>
              <w:pStyle w:val="Tabletext"/>
            </w:pPr>
            <w:r>
              <w:t>C</w:t>
            </w:r>
            <w:r w:rsidRPr="00EA0B1E">
              <w:t xml:space="preserve">ycle to work scheme </w:t>
            </w:r>
          </w:p>
        </w:tc>
        <w:tc>
          <w:tcPr>
            <w:tcW w:w="1289" w:type="dxa"/>
          </w:tcPr>
          <w:p w14:paraId="3F789DE3" w14:textId="566C61C4"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14DE882"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74DD6AF0"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F9D2F26"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B76B372" w14:textId="77777777" w:rsidR="00556BD7" w:rsidRPr="00EA0B1E" w:rsidRDefault="00556BD7" w:rsidP="00437480">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1289" w:type="dxa"/>
          </w:tcPr>
          <w:p w14:paraId="63CEDD3A" w14:textId="16EF77E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209D87C" w14:textId="7BD83D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1EC2BB6E" w14:textId="12DFB92A"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55FAAD5"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3C268385" w14:textId="77777777" w:rsidR="00556BD7" w:rsidRDefault="00556BD7" w:rsidP="00437480">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1289" w:type="dxa"/>
          </w:tcPr>
          <w:p w14:paraId="2C90606E" w14:textId="282DE36E"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39D03101" w14:textId="037AC709"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02F4D36D" w14:textId="6093AEF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bl>
    <w:p w14:paraId="525934BF" w14:textId="42E35CD2" w:rsidR="005178F4" w:rsidRDefault="005178F4" w:rsidP="00BC7EAF"/>
    <w:p w14:paraId="276CBC68" w14:textId="77777777" w:rsidR="005178F4" w:rsidRDefault="005178F4">
      <w:pPr>
        <w:spacing w:before="0" w:line="240" w:lineRule="auto"/>
      </w:pPr>
      <w:r>
        <w:br w:type="page"/>
      </w:r>
    </w:p>
    <w:p w14:paraId="00AC54AE" w14:textId="6ADDFA78" w:rsidR="005178F4" w:rsidRDefault="00B00A96" w:rsidP="005178F4">
      <w:r>
        <w:rPr>
          <w:noProof/>
          <w:lang w:eastAsia="en-GB"/>
        </w:rPr>
        <w:lastRenderedPageBreak/>
        <mc:AlternateContent>
          <mc:Choice Requires="wps">
            <w:drawing>
              <wp:anchor distT="0" distB="0" distL="114300" distR="114300" simplePos="0" relativeHeight="251671552" behindDoc="0" locked="0" layoutInCell="1" allowOverlap="1" wp14:anchorId="6410DD79" wp14:editId="348B5902">
                <wp:simplePos x="0" y="0"/>
                <wp:positionH relativeFrom="margin">
                  <wp:posOffset>71120</wp:posOffset>
                </wp:positionH>
                <wp:positionV relativeFrom="paragraph">
                  <wp:posOffset>-57150</wp:posOffset>
                </wp:positionV>
                <wp:extent cx="5029200" cy="0"/>
                <wp:effectExtent l="0" t="0" r="25400" b="254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F20EF" id="Straight Connector 22" o:spid="_x0000_s1026" alt="&quot;&quot;"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pt,-4.5pt" to="4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" strokecolor="#e8443a [3215]">
                <w10:wrap anchorx="margin"/>
              </v:line>
            </w:pict>
          </mc:Fallback>
        </mc:AlternateContent>
      </w:r>
      <w:r w:rsidR="005178F4" w:rsidRPr="005E572D">
        <w:rPr>
          <w:noProof/>
          <w:lang w:eastAsia="en-GB"/>
        </w:rPr>
        <mc:AlternateContent>
          <mc:Choice Requires="wps">
            <w:drawing>
              <wp:inline distT="0" distB="0" distL="0" distR="0" wp14:anchorId="6E394A16" wp14:editId="54F59383">
                <wp:extent cx="3200400" cy="5400675"/>
                <wp:effectExtent l="0" t="0" r="0" b="9525"/>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F53AC1" w14:textId="77777777" w:rsidR="005178F4" w:rsidRDefault="005178F4" w:rsidP="005178F4">
                            <w:pPr>
                              <w:pStyle w:val="Backpagetext"/>
                            </w:pPr>
                            <w:r>
                              <w:t>Development Initiatives (DI) is a global organisation that applies the power of data and evidence to build sustainable solutions that create an equitable and resilient world.</w:t>
                            </w:r>
                          </w:p>
                          <w:p w14:paraId="79DBB8A1" w14:textId="77777777" w:rsidR="005178F4" w:rsidRDefault="005178F4" w:rsidP="005178F4">
                            <w:pPr>
                              <w:pStyle w:val="Backpagetext"/>
                            </w:pPr>
                            <w:r>
                              <w:t xml:space="preserve">We work closely with partners at global, regional, </w:t>
                            </w:r>
                            <w:proofErr w:type="gramStart"/>
                            <w:r>
                              <w:t>national</w:t>
                            </w:r>
                            <w:proofErr w:type="gramEnd"/>
                            <w:r>
                              <w:t xml:space="preserve"> and local levels to ensure data-driven evidence and analysis are used effectively in policy and practice to end poverty, reduce inequality and increase resilience.</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B00A96" w:rsidP="005178F4">
                            <w:pPr>
                              <w:pStyle w:val="Backpagetext"/>
                            </w:pPr>
                            <w:hyperlink r:id="rId12" w:history="1">
                              <w:r w:rsidR="005178F4" w:rsidRPr="00B00A96">
                                <w:rPr>
                                  <w:rStyle w:val="Hyperlink"/>
                                  <w:color w:val="453F43" w:themeColor="background2"/>
                                </w:rPr>
                                <w:t>Connie.Fitzgerald@devinit.org</w:t>
                              </w:r>
                            </w:hyperlink>
                          </w:p>
                          <w:p w14:paraId="139F3CE6" w14:textId="77777777" w:rsidR="005178F4" w:rsidRDefault="005178F4" w:rsidP="005178F4">
                            <w:pPr>
                              <w:pStyle w:val="Backpagetext"/>
                            </w:pPr>
                            <w:r w:rsidRPr="00EC71C9">
                              <w:t>To find out more about our work visit:</w:t>
                            </w:r>
                            <w:r>
                              <w:br/>
                            </w:r>
                            <w:hyperlink r:id="rId13" w:history="1">
                              <w:r w:rsidRPr="00B00A96">
                                <w:rPr>
                                  <w:rStyle w:val="Hyperlink"/>
                                  <w:color w:val="453F43" w:themeColor="background2"/>
                                </w:rPr>
                                <w:t>www.devinit.org</w:t>
                              </w:r>
                            </w:hyperlink>
                            <w:r>
                              <w:br/>
                            </w:r>
                            <w:r w:rsidRPr="00EC71C9">
                              <w:t>Twitter: @devinitorg</w:t>
                            </w:r>
                            <w:r>
                              <w:br/>
                            </w:r>
                            <w:r w:rsidRPr="00EC71C9">
                              <w:t xml:space="preserve">Email: </w:t>
                            </w:r>
                            <w:hyperlink r:id="rId14" w:history="1">
                              <w:r w:rsidRPr="00B00A96">
                                <w:rPr>
                                  <w:rStyle w:val="Hyperlink"/>
                                  <w:color w:val="453F43" w:themeColor="background2"/>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394A16" id="Text Box 15" o:spid="_x0000_s1027" type="#_x0000_t202" style="width:252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" filled="f" stroked="f">
                <v:textbox>
                  <w:txbxContent>
                    <w:p w14:paraId="2BF53AC1" w14:textId="77777777" w:rsidR="005178F4" w:rsidRDefault="005178F4" w:rsidP="005178F4">
                      <w:pPr>
                        <w:pStyle w:val="Backpagetext"/>
                      </w:pPr>
                      <w:r>
                        <w:t>Development Initiatives (DI) is a global organisation that applies the power of data and evidence to build sustainable solutions that create an equitable and resilient world.</w:t>
                      </w:r>
                    </w:p>
                    <w:p w14:paraId="79DBB8A1" w14:textId="77777777" w:rsidR="005178F4" w:rsidRDefault="005178F4" w:rsidP="005178F4">
                      <w:pPr>
                        <w:pStyle w:val="Backpagetext"/>
                      </w:pPr>
                      <w:r>
                        <w:t xml:space="preserve">We work closely with partners at global, regional, </w:t>
                      </w:r>
                      <w:proofErr w:type="gramStart"/>
                      <w:r>
                        <w:t>national</w:t>
                      </w:r>
                      <w:proofErr w:type="gramEnd"/>
                      <w:r>
                        <w:t xml:space="preserve"> and local levels to ensure data-driven evidence and analysis are used effectively in policy and practice to end poverty, reduce inequality and increase resilience.</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B00A96" w:rsidP="005178F4">
                      <w:pPr>
                        <w:pStyle w:val="Backpagetext"/>
                      </w:pPr>
                      <w:hyperlink r:id="rId15" w:history="1">
                        <w:r w:rsidR="005178F4" w:rsidRPr="00B00A96">
                          <w:rPr>
                            <w:rStyle w:val="Hyperlink"/>
                            <w:color w:val="453F43" w:themeColor="background2"/>
                          </w:rPr>
                          <w:t>Connie.Fitzgerald@devinit.org</w:t>
                        </w:r>
                      </w:hyperlink>
                    </w:p>
                    <w:p w14:paraId="139F3CE6" w14:textId="77777777" w:rsidR="005178F4" w:rsidRDefault="005178F4" w:rsidP="005178F4">
                      <w:pPr>
                        <w:pStyle w:val="Backpagetext"/>
                      </w:pPr>
                      <w:r w:rsidRPr="00EC71C9">
                        <w:t>To find out more about our work visit:</w:t>
                      </w:r>
                      <w:r>
                        <w:br/>
                      </w:r>
                      <w:hyperlink r:id="rId16" w:history="1">
                        <w:r w:rsidRPr="00B00A96">
                          <w:rPr>
                            <w:rStyle w:val="Hyperlink"/>
                            <w:color w:val="453F43" w:themeColor="background2"/>
                          </w:rPr>
                          <w:t>www.devinit.org</w:t>
                        </w:r>
                      </w:hyperlink>
                      <w:r>
                        <w:br/>
                      </w:r>
                      <w:r w:rsidRPr="00EC71C9">
                        <w:t>Twitter: @devinitorg</w:t>
                      </w:r>
                      <w:r>
                        <w:br/>
                      </w:r>
                      <w:r w:rsidRPr="00EC71C9">
                        <w:t xml:space="preserve">Email: </w:t>
                      </w:r>
                      <w:hyperlink r:id="rId17" w:history="1">
                        <w:r w:rsidRPr="00B00A96">
                          <w:rPr>
                            <w:rStyle w:val="Hyperlink"/>
                            <w:color w:val="453F43" w:themeColor="background2"/>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anchorlock/>
              </v:shape>
            </w:pict>
          </mc:Fallback>
        </mc:AlternateContent>
      </w:r>
      <w:r w:rsidR="005178F4" w:rsidRPr="005E572D">
        <w:rPr>
          <w:noProof/>
          <w:lang w:eastAsia="en-GB"/>
        </w:rPr>
        <mc:AlternateContent>
          <mc:Choice Requires="wps">
            <w:drawing>
              <wp:inline distT="0" distB="0" distL="0" distR="0" wp14:anchorId="797C1098" wp14:editId="144AFD74">
                <wp:extent cx="1714500" cy="5364480"/>
                <wp:effectExtent l="0" t="0" r="0" b="7620"/>
                <wp:docPr id="18" name="Text Box 18"/>
                <wp:cNvGraphicFramePr/>
                <a:graphic xmlns:a="http://schemas.openxmlformats.org/drawingml/2006/main">
                  <a:graphicData uri="http://schemas.microsoft.com/office/word/2010/wordprocessingShape">
                    <wps:wsp>
                      <wps:cNvSpPr txBox="1"/>
                      <wps:spPr>
                        <a:xfrm>
                          <a:off x="0" y="0"/>
                          <a:ext cx="1714500" cy="5364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5C8840" w14:textId="72A5AFD5"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29295C5C"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4th Floor, Mamlaka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7F44BDE1"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C1098" id="Text Box 18" o:spid="_x0000_s1028" type="#_x0000_t202" style="width:135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" filled="f" stroked="f">
                <v:textbox>
                  <w:txbxContent>
                    <w:p w14:paraId="375C8840" w14:textId="72A5AFD5"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29295C5C"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4th Floor, Mamlaka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7F44BDE1"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anchorlock/>
              </v:shape>
            </w:pict>
          </mc:Fallback>
        </mc:AlternateContent>
      </w:r>
    </w:p>
    <w:p w14:paraId="1F0FF980" w14:textId="77777777" w:rsidR="00032C5A" w:rsidRPr="00032C5A" w:rsidRDefault="00032C5A" w:rsidP="00BC7EAF"/>
    <w:sectPr w:rsidR="00032C5A" w:rsidRPr="00032C5A"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F817" w14:textId="77777777" w:rsidR="00D24F93" w:rsidRDefault="00D24F93"/>
  </w:endnote>
  <w:endnote w:type="continuationSeparator" w:id="0">
    <w:p w14:paraId="245DDBE0" w14:textId="77777777" w:rsidR="00D24F93" w:rsidRDefault="00D24F93" w:rsidP="005264C1">
      <w:pPr>
        <w:spacing w:before="0" w:line="240" w:lineRule="auto"/>
      </w:pPr>
    </w:p>
    <w:p w14:paraId="3FC8F259" w14:textId="77777777" w:rsidR="00D24F93" w:rsidRDefault="00D24F93"/>
  </w:endnote>
  <w:endnote w:type="continuationNotice" w:id="1">
    <w:p w14:paraId="52832E89" w14:textId="77777777" w:rsidR="00D24F93" w:rsidRDefault="00D24F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3756" w14:textId="0E91A77F" w:rsidR="000D1057" w:rsidRPr="000D1057" w:rsidRDefault="004A7150" w:rsidP="005178F4">
    <w:pPr>
      <w:pStyle w:val="Footer"/>
      <w:rPr>
        <w:lang w:val="en-US"/>
      </w:rPr>
    </w:pPr>
    <w:r>
      <w:rPr>
        <w:lang w:val="en-US"/>
      </w:rPr>
      <w:t xml:space="preserve">Senior Front End Developer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AC70" w14:textId="77777777" w:rsidR="00D24F93" w:rsidRDefault="00D24F93" w:rsidP="005264C1">
      <w:pPr>
        <w:spacing w:before="0" w:line="240" w:lineRule="auto"/>
      </w:pPr>
      <w:r>
        <w:separator/>
      </w:r>
    </w:p>
    <w:p w14:paraId="4AD9050D" w14:textId="77777777" w:rsidR="00D24F93" w:rsidRDefault="00D24F93"/>
  </w:footnote>
  <w:footnote w:type="continuationSeparator" w:id="0">
    <w:p w14:paraId="5A0B8D0B" w14:textId="77777777" w:rsidR="00D24F93" w:rsidRDefault="00D24F93" w:rsidP="005264C1">
      <w:pPr>
        <w:spacing w:before="0" w:line="240" w:lineRule="auto"/>
      </w:pPr>
      <w:r>
        <w:continuationSeparator/>
      </w:r>
    </w:p>
    <w:p w14:paraId="082EC74D" w14:textId="77777777" w:rsidR="00D24F93" w:rsidRDefault="00D24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BB0"/>
    <w:multiLevelType w:val="hybridMultilevel"/>
    <w:tmpl w:val="642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319"/>
    <w:multiLevelType w:val="hybridMultilevel"/>
    <w:tmpl w:val="0C0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34F95"/>
    <w:multiLevelType w:val="multilevel"/>
    <w:tmpl w:val="BDBC4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16739"/>
    <w:multiLevelType w:val="hybridMultilevel"/>
    <w:tmpl w:val="5B3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30847"/>
    <w:multiLevelType w:val="multilevel"/>
    <w:tmpl w:val="9F2E36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7" w15:restartNumberingAfterBreak="0">
    <w:nsid w:val="3A300F9B"/>
    <w:multiLevelType w:val="hybridMultilevel"/>
    <w:tmpl w:val="C44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E5FA8"/>
    <w:multiLevelType w:val="multilevel"/>
    <w:tmpl w:val="D80AB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66B26"/>
    <w:multiLevelType w:val="multilevel"/>
    <w:tmpl w:val="AFC493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D064F"/>
    <w:multiLevelType w:val="multilevel"/>
    <w:tmpl w:val="4D5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EC27B8"/>
    <w:multiLevelType w:val="multilevel"/>
    <w:tmpl w:val="D7F8CF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B1308"/>
    <w:multiLevelType w:val="multilevel"/>
    <w:tmpl w:val="BF6C26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7"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C31F12"/>
    <w:multiLevelType w:val="multilevel"/>
    <w:tmpl w:val="3FC866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32" w15:restartNumberingAfterBreak="0">
    <w:nsid w:val="6B5B5C5B"/>
    <w:multiLevelType w:val="hybridMultilevel"/>
    <w:tmpl w:val="7D54731E"/>
    <w:lvl w:ilvl="0" w:tplc="08090001">
      <w:start w:val="1"/>
      <w:numFmt w:val="bullet"/>
      <w:lvlText w:val=""/>
      <w:lvlJc w:val="left"/>
      <w:pPr>
        <w:ind w:left="720" w:hanging="360"/>
      </w:pPr>
      <w:rPr>
        <w:rFonts w:ascii="Symbol" w:hAnsi="Symbol" w:hint="default"/>
      </w:rPr>
    </w:lvl>
    <w:lvl w:ilvl="1" w:tplc="E1B0DC5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8053E"/>
    <w:multiLevelType w:val="hybridMultilevel"/>
    <w:tmpl w:val="894E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16cid:durableId="1726444886">
    <w:abstractNumId w:val="37"/>
  </w:num>
  <w:num w:numId="2" w16cid:durableId="1765227720">
    <w:abstractNumId w:val="16"/>
  </w:num>
  <w:num w:numId="3" w16cid:durableId="1492597460">
    <w:abstractNumId w:val="35"/>
  </w:num>
  <w:num w:numId="4" w16cid:durableId="1232228021">
    <w:abstractNumId w:val="16"/>
    <w:lvlOverride w:ilvl="0">
      <w:startOverride w:val="1"/>
    </w:lvlOverride>
  </w:num>
  <w:num w:numId="5" w16cid:durableId="2093234552">
    <w:abstractNumId w:val="16"/>
    <w:lvlOverride w:ilvl="0">
      <w:startOverride w:val="1"/>
    </w:lvlOverride>
  </w:num>
  <w:num w:numId="6" w16cid:durableId="375660342">
    <w:abstractNumId w:val="16"/>
    <w:lvlOverride w:ilvl="0">
      <w:startOverride w:val="1"/>
    </w:lvlOverride>
  </w:num>
  <w:num w:numId="7" w16cid:durableId="1514808324">
    <w:abstractNumId w:val="26"/>
  </w:num>
  <w:num w:numId="8" w16cid:durableId="805119801">
    <w:abstractNumId w:val="7"/>
  </w:num>
  <w:num w:numId="9" w16cid:durableId="1458179899">
    <w:abstractNumId w:val="18"/>
  </w:num>
  <w:num w:numId="10" w16cid:durableId="1188711672">
    <w:abstractNumId w:val="4"/>
  </w:num>
  <w:num w:numId="11" w16cid:durableId="537200886">
    <w:abstractNumId w:val="13"/>
  </w:num>
  <w:num w:numId="12" w16cid:durableId="534579622">
    <w:abstractNumId w:val="2"/>
  </w:num>
  <w:num w:numId="13" w16cid:durableId="1113358189">
    <w:abstractNumId w:val="25"/>
  </w:num>
  <w:num w:numId="14" w16cid:durableId="1015112347">
    <w:abstractNumId w:val="28"/>
  </w:num>
  <w:num w:numId="15" w16cid:durableId="2042244756">
    <w:abstractNumId w:val="20"/>
  </w:num>
  <w:num w:numId="16" w16cid:durableId="490221126">
    <w:abstractNumId w:val="15"/>
  </w:num>
  <w:num w:numId="17" w16cid:durableId="1616206532">
    <w:abstractNumId w:val="33"/>
  </w:num>
  <w:num w:numId="18" w16cid:durableId="756285767">
    <w:abstractNumId w:val="30"/>
  </w:num>
  <w:num w:numId="19" w16cid:durableId="229274727">
    <w:abstractNumId w:val="9"/>
  </w:num>
  <w:num w:numId="20" w16cid:durableId="695276028">
    <w:abstractNumId w:val="37"/>
  </w:num>
  <w:num w:numId="21" w16cid:durableId="1556355150">
    <w:abstractNumId w:val="14"/>
  </w:num>
  <w:num w:numId="22" w16cid:durableId="882138015">
    <w:abstractNumId w:val="34"/>
  </w:num>
  <w:num w:numId="23" w16cid:durableId="297810283">
    <w:abstractNumId w:val="27"/>
  </w:num>
  <w:num w:numId="24" w16cid:durableId="781387768">
    <w:abstractNumId w:val="12"/>
  </w:num>
  <w:num w:numId="25" w16cid:durableId="1602958568">
    <w:abstractNumId w:val="5"/>
  </w:num>
  <w:num w:numId="26" w16cid:durableId="1746033151">
    <w:abstractNumId w:val="37"/>
  </w:num>
  <w:num w:numId="27" w16cid:durableId="1728527647">
    <w:abstractNumId w:val="37"/>
  </w:num>
  <w:num w:numId="28" w16cid:durableId="1956400078">
    <w:abstractNumId w:val="37"/>
  </w:num>
  <w:num w:numId="29" w16cid:durableId="16198359">
    <w:abstractNumId w:val="37"/>
  </w:num>
  <w:num w:numId="30" w16cid:durableId="656953795">
    <w:abstractNumId w:val="37"/>
  </w:num>
  <w:num w:numId="31" w16cid:durableId="1921523913">
    <w:abstractNumId w:val="37"/>
  </w:num>
  <w:num w:numId="32" w16cid:durableId="171800200">
    <w:abstractNumId w:val="37"/>
  </w:num>
  <w:num w:numId="33" w16cid:durableId="1556962461">
    <w:abstractNumId w:val="6"/>
  </w:num>
  <w:num w:numId="34" w16cid:durableId="635914169">
    <w:abstractNumId w:val="31"/>
  </w:num>
  <w:num w:numId="35" w16cid:durableId="567427201">
    <w:abstractNumId w:val="37"/>
  </w:num>
  <w:num w:numId="36" w16cid:durableId="940332217">
    <w:abstractNumId w:val="22"/>
  </w:num>
  <w:num w:numId="37" w16cid:durableId="1328241171">
    <w:abstractNumId w:val="1"/>
  </w:num>
  <w:num w:numId="38" w16cid:durableId="2121103634">
    <w:abstractNumId w:val="17"/>
  </w:num>
  <w:num w:numId="39" w16cid:durableId="602954068">
    <w:abstractNumId w:val="36"/>
  </w:num>
  <w:num w:numId="40" w16cid:durableId="418529968">
    <w:abstractNumId w:val="10"/>
  </w:num>
  <w:num w:numId="41" w16cid:durableId="1646663761">
    <w:abstractNumId w:val="32"/>
  </w:num>
  <w:num w:numId="42" w16cid:durableId="1450465682">
    <w:abstractNumId w:val="8"/>
  </w:num>
  <w:num w:numId="43" w16cid:durableId="815101001">
    <w:abstractNumId w:val="0"/>
  </w:num>
  <w:num w:numId="44" w16cid:durableId="1867790438">
    <w:abstractNumId w:val="29"/>
  </w:num>
  <w:num w:numId="45" w16cid:durableId="1664043060">
    <w:abstractNumId w:val="24"/>
  </w:num>
  <w:num w:numId="46" w16cid:durableId="529993724">
    <w:abstractNumId w:val="3"/>
  </w:num>
  <w:num w:numId="47" w16cid:durableId="1723871082">
    <w:abstractNumId w:val="23"/>
  </w:num>
  <w:num w:numId="48" w16cid:durableId="688875678">
    <w:abstractNumId w:val="19"/>
  </w:num>
  <w:num w:numId="49" w16cid:durableId="1618951469">
    <w:abstractNumId w:val="21"/>
  </w:num>
  <w:num w:numId="50" w16cid:durableId="59070284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4628E"/>
    <w:rsid w:val="00056A81"/>
    <w:rsid w:val="00080E2D"/>
    <w:rsid w:val="000925BA"/>
    <w:rsid w:val="00096F96"/>
    <w:rsid w:val="000B7C8C"/>
    <w:rsid w:val="000C121F"/>
    <w:rsid w:val="000C4B56"/>
    <w:rsid w:val="000C4D85"/>
    <w:rsid w:val="000C6EDA"/>
    <w:rsid w:val="000D1057"/>
    <w:rsid w:val="000D1DFE"/>
    <w:rsid w:val="000D46B5"/>
    <w:rsid w:val="000E7DF0"/>
    <w:rsid w:val="000F775B"/>
    <w:rsid w:val="00103EF5"/>
    <w:rsid w:val="00113EDC"/>
    <w:rsid w:val="001154E5"/>
    <w:rsid w:val="001178E9"/>
    <w:rsid w:val="0012310A"/>
    <w:rsid w:val="0013029A"/>
    <w:rsid w:val="00132D1B"/>
    <w:rsid w:val="001347B7"/>
    <w:rsid w:val="001371FB"/>
    <w:rsid w:val="001441AB"/>
    <w:rsid w:val="001454FA"/>
    <w:rsid w:val="00147C61"/>
    <w:rsid w:val="001560AD"/>
    <w:rsid w:val="0016197E"/>
    <w:rsid w:val="00162BBB"/>
    <w:rsid w:val="00167130"/>
    <w:rsid w:val="001721BD"/>
    <w:rsid w:val="00172F88"/>
    <w:rsid w:val="001816E5"/>
    <w:rsid w:val="00182152"/>
    <w:rsid w:val="0018287A"/>
    <w:rsid w:val="00186F60"/>
    <w:rsid w:val="00191557"/>
    <w:rsid w:val="001A1E03"/>
    <w:rsid w:val="001A378E"/>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4AD7"/>
    <w:rsid w:val="00255BB7"/>
    <w:rsid w:val="0025746E"/>
    <w:rsid w:val="002577E9"/>
    <w:rsid w:val="0026332C"/>
    <w:rsid w:val="00264549"/>
    <w:rsid w:val="00267FFB"/>
    <w:rsid w:val="00272C3B"/>
    <w:rsid w:val="00272E1D"/>
    <w:rsid w:val="00281916"/>
    <w:rsid w:val="002826BA"/>
    <w:rsid w:val="0028521F"/>
    <w:rsid w:val="00285DA5"/>
    <w:rsid w:val="00292313"/>
    <w:rsid w:val="00293524"/>
    <w:rsid w:val="002A2AFC"/>
    <w:rsid w:val="002B3508"/>
    <w:rsid w:val="002B4F6A"/>
    <w:rsid w:val="002C0350"/>
    <w:rsid w:val="002C3FB8"/>
    <w:rsid w:val="002C57E0"/>
    <w:rsid w:val="002D4413"/>
    <w:rsid w:val="002E07DA"/>
    <w:rsid w:val="002E3A7D"/>
    <w:rsid w:val="002E755B"/>
    <w:rsid w:val="002F03C9"/>
    <w:rsid w:val="002F1894"/>
    <w:rsid w:val="002F7651"/>
    <w:rsid w:val="003029EA"/>
    <w:rsid w:val="00303F55"/>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4587"/>
    <w:rsid w:val="003E5436"/>
    <w:rsid w:val="003E605C"/>
    <w:rsid w:val="003E6D4D"/>
    <w:rsid w:val="003E6EF9"/>
    <w:rsid w:val="003F62FF"/>
    <w:rsid w:val="00401162"/>
    <w:rsid w:val="0040340E"/>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A7150"/>
    <w:rsid w:val="004B38A5"/>
    <w:rsid w:val="004B44A3"/>
    <w:rsid w:val="004B4E83"/>
    <w:rsid w:val="004C20C8"/>
    <w:rsid w:val="004E11B2"/>
    <w:rsid w:val="004E4675"/>
    <w:rsid w:val="004E64B8"/>
    <w:rsid w:val="004E7EAF"/>
    <w:rsid w:val="004F4C61"/>
    <w:rsid w:val="004F66A0"/>
    <w:rsid w:val="00503601"/>
    <w:rsid w:val="00506227"/>
    <w:rsid w:val="005074B7"/>
    <w:rsid w:val="00514886"/>
    <w:rsid w:val="005178F4"/>
    <w:rsid w:val="00517A62"/>
    <w:rsid w:val="005264C1"/>
    <w:rsid w:val="0052742E"/>
    <w:rsid w:val="00531AF4"/>
    <w:rsid w:val="0053469C"/>
    <w:rsid w:val="00536914"/>
    <w:rsid w:val="005417F5"/>
    <w:rsid w:val="0054543A"/>
    <w:rsid w:val="0055357B"/>
    <w:rsid w:val="0055409C"/>
    <w:rsid w:val="00554E4F"/>
    <w:rsid w:val="00554EAA"/>
    <w:rsid w:val="0055550F"/>
    <w:rsid w:val="0055688C"/>
    <w:rsid w:val="00556BD7"/>
    <w:rsid w:val="00557043"/>
    <w:rsid w:val="00564F34"/>
    <w:rsid w:val="0057135C"/>
    <w:rsid w:val="00572A6C"/>
    <w:rsid w:val="00580A1F"/>
    <w:rsid w:val="00582A1B"/>
    <w:rsid w:val="00584DAA"/>
    <w:rsid w:val="00585089"/>
    <w:rsid w:val="005939A3"/>
    <w:rsid w:val="0059696D"/>
    <w:rsid w:val="005A2EDE"/>
    <w:rsid w:val="005B0D9D"/>
    <w:rsid w:val="005B4019"/>
    <w:rsid w:val="005B53D4"/>
    <w:rsid w:val="005C00D3"/>
    <w:rsid w:val="005C20F9"/>
    <w:rsid w:val="005C38B4"/>
    <w:rsid w:val="005C4C32"/>
    <w:rsid w:val="005C7720"/>
    <w:rsid w:val="005D207B"/>
    <w:rsid w:val="005D2A89"/>
    <w:rsid w:val="005D531E"/>
    <w:rsid w:val="005E476F"/>
    <w:rsid w:val="005E572D"/>
    <w:rsid w:val="005F66B1"/>
    <w:rsid w:val="005F7BA6"/>
    <w:rsid w:val="005F7F3C"/>
    <w:rsid w:val="0060006D"/>
    <w:rsid w:val="00604EF3"/>
    <w:rsid w:val="0060759E"/>
    <w:rsid w:val="006118AD"/>
    <w:rsid w:val="0061701C"/>
    <w:rsid w:val="00623179"/>
    <w:rsid w:val="00625E58"/>
    <w:rsid w:val="00626EC7"/>
    <w:rsid w:val="006275CA"/>
    <w:rsid w:val="006331AE"/>
    <w:rsid w:val="00634A4E"/>
    <w:rsid w:val="00635ECB"/>
    <w:rsid w:val="00652417"/>
    <w:rsid w:val="006551A3"/>
    <w:rsid w:val="00655258"/>
    <w:rsid w:val="006611B4"/>
    <w:rsid w:val="00664CBD"/>
    <w:rsid w:val="00665A65"/>
    <w:rsid w:val="00667A97"/>
    <w:rsid w:val="00671D13"/>
    <w:rsid w:val="00672752"/>
    <w:rsid w:val="006738C3"/>
    <w:rsid w:val="00676E93"/>
    <w:rsid w:val="00680444"/>
    <w:rsid w:val="0068172C"/>
    <w:rsid w:val="0068389A"/>
    <w:rsid w:val="0068728B"/>
    <w:rsid w:val="00692889"/>
    <w:rsid w:val="006A1117"/>
    <w:rsid w:val="006A1DF0"/>
    <w:rsid w:val="006B1757"/>
    <w:rsid w:val="006B47A0"/>
    <w:rsid w:val="006C03F1"/>
    <w:rsid w:val="006C3380"/>
    <w:rsid w:val="006E79BF"/>
    <w:rsid w:val="006E7DC1"/>
    <w:rsid w:val="006F1268"/>
    <w:rsid w:val="006F7E96"/>
    <w:rsid w:val="00700574"/>
    <w:rsid w:val="007025A3"/>
    <w:rsid w:val="0071656C"/>
    <w:rsid w:val="00724045"/>
    <w:rsid w:val="00726475"/>
    <w:rsid w:val="007268ED"/>
    <w:rsid w:val="007473BC"/>
    <w:rsid w:val="00750070"/>
    <w:rsid w:val="00752FC7"/>
    <w:rsid w:val="00760353"/>
    <w:rsid w:val="00765A1C"/>
    <w:rsid w:val="00767C6D"/>
    <w:rsid w:val="00790F67"/>
    <w:rsid w:val="007963E2"/>
    <w:rsid w:val="007A22DE"/>
    <w:rsid w:val="007A3785"/>
    <w:rsid w:val="007A7361"/>
    <w:rsid w:val="007A7388"/>
    <w:rsid w:val="007B3415"/>
    <w:rsid w:val="007B5FC3"/>
    <w:rsid w:val="007C037F"/>
    <w:rsid w:val="007C451C"/>
    <w:rsid w:val="007C6B01"/>
    <w:rsid w:val="007D3F6C"/>
    <w:rsid w:val="007E2F02"/>
    <w:rsid w:val="007E3506"/>
    <w:rsid w:val="007F42BE"/>
    <w:rsid w:val="00804ACD"/>
    <w:rsid w:val="00810EBF"/>
    <w:rsid w:val="0082006C"/>
    <w:rsid w:val="00820B17"/>
    <w:rsid w:val="00821E8E"/>
    <w:rsid w:val="00822159"/>
    <w:rsid w:val="00830F0B"/>
    <w:rsid w:val="00831D11"/>
    <w:rsid w:val="00832092"/>
    <w:rsid w:val="008320B2"/>
    <w:rsid w:val="00833BF2"/>
    <w:rsid w:val="00836DB1"/>
    <w:rsid w:val="00840957"/>
    <w:rsid w:val="00840969"/>
    <w:rsid w:val="008509B3"/>
    <w:rsid w:val="00857AA4"/>
    <w:rsid w:val="008649E4"/>
    <w:rsid w:val="00871463"/>
    <w:rsid w:val="008721A8"/>
    <w:rsid w:val="008733EB"/>
    <w:rsid w:val="008778AC"/>
    <w:rsid w:val="0088029F"/>
    <w:rsid w:val="00881195"/>
    <w:rsid w:val="0088343F"/>
    <w:rsid w:val="008853A8"/>
    <w:rsid w:val="00890518"/>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72D2"/>
    <w:rsid w:val="008E0E43"/>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62E8"/>
    <w:rsid w:val="0099323E"/>
    <w:rsid w:val="00994123"/>
    <w:rsid w:val="009A216C"/>
    <w:rsid w:val="009A54AC"/>
    <w:rsid w:val="009C6244"/>
    <w:rsid w:val="009C6FBA"/>
    <w:rsid w:val="009D2A2C"/>
    <w:rsid w:val="009D2BA1"/>
    <w:rsid w:val="009D32F8"/>
    <w:rsid w:val="009D54B5"/>
    <w:rsid w:val="009E7CA8"/>
    <w:rsid w:val="009F6A61"/>
    <w:rsid w:val="009F6C27"/>
    <w:rsid w:val="00A035EF"/>
    <w:rsid w:val="00A03696"/>
    <w:rsid w:val="00A03739"/>
    <w:rsid w:val="00A242D1"/>
    <w:rsid w:val="00A243A9"/>
    <w:rsid w:val="00A30173"/>
    <w:rsid w:val="00A462C7"/>
    <w:rsid w:val="00A47814"/>
    <w:rsid w:val="00A50B4C"/>
    <w:rsid w:val="00A570EE"/>
    <w:rsid w:val="00A60C73"/>
    <w:rsid w:val="00A616FD"/>
    <w:rsid w:val="00A7318C"/>
    <w:rsid w:val="00A7433B"/>
    <w:rsid w:val="00A74689"/>
    <w:rsid w:val="00A8059C"/>
    <w:rsid w:val="00A8505E"/>
    <w:rsid w:val="00A90CEB"/>
    <w:rsid w:val="00A91026"/>
    <w:rsid w:val="00A9356A"/>
    <w:rsid w:val="00A94BA7"/>
    <w:rsid w:val="00A96A54"/>
    <w:rsid w:val="00AB00B5"/>
    <w:rsid w:val="00AB4DE2"/>
    <w:rsid w:val="00AB78EB"/>
    <w:rsid w:val="00AC14BE"/>
    <w:rsid w:val="00AC257B"/>
    <w:rsid w:val="00AD11E5"/>
    <w:rsid w:val="00AD3599"/>
    <w:rsid w:val="00AD3CC0"/>
    <w:rsid w:val="00AD62A4"/>
    <w:rsid w:val="00AD6E78"/>
    <w:rsid w:val="00AE4401"/>
    <w:rsid w:val="00AE5418"/>
    <w:rsid w:val="00B00A96"/>
    <w:rsid w:val="00B03AAD"/>
    <w:rsid w:val="00B11C20"/>
    <w:rsid w:val="00B13976"/>
    <w:rsid w:val="00B21CA4"/>
    <w:rsid w:val="00B3049D"/>
    <w:rsid w:val="00B3637D"/>
    <w:rsid w:val="00B40617"/>
    <w:rsid w:val="00B532E1"/>
    <w:rsid w:val="00B5400A"/>
    <w:rsid w:val="00B81665"/>
    <w:rsid w:val="00B8276B"/>
    <w:rsid w:val="00B836D0"/>
    <w:rsid w:val="00B83997"/>
    <w:rsid w:val="00B85437"/>
    <w:rsid w:val="00B86E00"/>
    <w:rsid w:val="00BA0987"/>
    <w:rsid w:val="00BA0C7E"/>
    <w:rsid w:val="00BA1026"/>
    <w:rsid w:val="00BA3EF3"/>
    <w:rsid w:val="00BA5776"/>
    <w:rsid w:val="00BA7BC5"/>
    <w:rsid w:val="00BB5A6B"/>
    <w:rsid w:val="00BB76DF"/>
    <w:rsid w:val="00BC21C4"/>
    <w:rsid w:val="00BC32C8"/>
    <w:rsid w:val="00BC4D59"/>
    <w:rsid w:val="00BC7EAF"/>
    <w:rsid w:val="00BD2F23"/>
    <w:rsid w:val="00BE1C79"/>
    <w:rsid w:val="00BF0A65"/>
    <w:rsid w:val="00BF25BB"/>
    <w:rsid w:val="00BF62FF"/>
    <w:rsid w:val="00C04DC1"/>
    <w:rsid w:val="00C0675F"/>
    <w:rsid w:val="00C149A0"/>
    <w:rsid w:val="00C23BE9"/>
    <w:rsid w:val="00C307AC"/>
    <w:rsid w:val="00C30916"/>
    <w:rsid w:val="00C30D5F"/>
    <w:rsid w:val="00C3459E"/>
    <w:rsid w:val="00C37B3C"/>
    <w:rsid w:val="00C452B5"/>
    <w:rsid w:val="00C4695B"/>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35B9"/>
    <w:rsid w:val="00CF761B"/>
    <w:rsid w:val="00D019C9"/>
    <w:rsid w:val="00D10FDF"/>
    <w:rsid w:val="00D177C5"/>
    <w:rsid w:val="00D17FD9"/>
    <w:rsid w:val="00D24F93"/>
    <w:rsid w:val="00D2568A"/>
    <w:rsid w:val="00D302A1"/>
    <w:rsid w:val="00D35F4D"/>
    <w:rsid w:val="00D44C96"/>
    <w:rsid w:val="00D71453"/>
    <w:rsid w:val="00D7170B"/>
    <w:rsid w:val="00D73A41"/>
    <w:rsid w:val="00D764EB"/>
    <w:rsid w:val="00D80766"/>
    <w:rsid w:val="00D812DE"/>
    <w:rsid w:val="00D84A8C"/>
    <w:rsid w:val="00D86161"/>
    <w:rsid w:val="00D87129"/>
    <w:rsid w:val="00D878FD"/>
    <w:rsid w:val="00D91930"/>
    <w:rsid w:val="00D9288C"/>
    <w:rsid w:val="00D9600E"/>
    <w:rsid w:val="00DA4EC7"/>
    <w:rsid w:val="00DA7467"/>
    <w:rsid w:val="00DB3412"/>
    <w:rsid w:val="00DC52D0"/>
    <w:rsid w:val="00DC619C"/>
    <w:rsid w:val="00DD35CA"/>
    <w:rsid w:val="00DD567C"/>
    <w:rsid w:val="00DD7AE2"/>
    <w:rsid w:val="00DE0804"/>
    <w:rsid w:val="00DE2381"/>
    <w:rsid w:val="00DE25EA"/>
    <w:rsid w:val="00DE320C"/>
    <w:rsid w:val="00DF2426"/>
    <w:rsid w:val="00DF27EB"/>
    <w:rsid w:val="00DF4A88"/>
    <w:rsid w:val="00DF5381"/>
    <w:rsid w:val="00E000FC"/>
    <w:rsid w:val="00E01DE2"/>
    <w:rsid w:val="00E038B2"/>
    <w:rsid w:val="00E03AB7"/>
    <w:rsid w:val="00E12BED"/>
    <w:rsid w:val="00E13D22"/>
    <w:rsid w:val="00E17694"/>
    <w:rsid w:val="00E230EC"/>
    <w:rsid w:val="00E231E4"/>
    <w:rsid w:val="00E25A5C"/>
    <w:rsid w:val="00E26BC3"/>
    <w:rsid w:val="00E335D1"/>
    <w:rsid w:val="00E34143"/>
    <w:rsid w:val="00E45DB3"/>
    <w:rsid w:val="00E463F2"/>
    <w:rsid w:val="00E62734"/>
    <w:rsid w:val="00E628E5"/>
    <w:rsid w:val="00E635DA"/>
    <w:rsid w:val="00E65F69"/>
    <w:rsid w:val="00E71580"/>
    <w:rsid w:val="00E7208B"/>
    <w:rsid w:val="00E72715"/>
    <w:rsid w:val="00E86B98"/>
    <w:rsid w:val="00E90FCE"/>
    <w:rsid w:val="00E92933"/>
    <w:rsid w:val="00E92B98"/>
    <w:rsid w:val="00E93637"/>
    <w:rsid w:val="00E93FB1"/>
    <w:rsid w:val="00E9448A"/>
    <w:rsid w:val="00EA0B1E"/>
    <w:rsid w:val="00EA23C9"/>
    <w:rsid w:val="00EB0492"/>
    <w:rsid w:val="00EB2383"/>
    <w:rsid w:val="00EC4DAB"/>
    <w:rsid w:val="00ED353C"/>
    <w:rsid w:val="00EE1BEA"/>
    <w:rsid w:val="00EE35F2"/>
    <w:rsid w:val="00EF0AAA"/>
    <w:rsid w:val="00EF2B8C"/>
    <w:rsid w:val="00EF3217"/>
    <w:rsid w:val="00EF4B38"/>
    <w:rsid w:val="00EF60A8"/>
    <w:rsid w:val="00EF6711"/>
    <w:rsid w:val="00F03488"/>
    <w:rsid w:val="00F06C77"/>
    <w:rsid w:val="00F11414"/>
    <w:rsid w:val="00F20400"/>
    <w:rsid w:val="00F213A4"/>
    <w:rsid w:val="00F228AB"/>
    <w:rsid w:val="00F25AC8"/>
    <w:rsid w:val="00F321C7"/>
    <w:rsid w:val="00F36032"/>
    <w:rsid w:val="00F45E33"/>
    <w:rsid w:val="00F462FB"/>
    <w:rsid w:val="00F46318"/>
    <w:rsid w:val="00F47AEE"/>
    <w:rsid w:val="00F50781"/>
    <w:rsid w:val="00F50A44"/>
    <w:rsid w:val="00F555B2"/>
    <w:rsid w:val="00F63EBE"/>
    <w:rsid w:val="00F66487"/>
    <w:rsid w:val="00F72022"/>
    <w:rsid w:val="00F85921"/>
    <w:rsid w:val="00F87D8B"/>
    <w:rsid w:val="00F9404A"/>
    <w:rsid w:val="00F94E51"/>
    <w:rsid w:val="00F952A8"/>
    <w:rsid w:val="00F97ACA"/>
    <w:rsid w:val="00FA2D9B"/>
    <w:rsid w:val="00FB372A"/>
    <w:rsid w:val="00FC3F69"/>
    <w:rsid w:val="00FD7C7A"/>
    <w:rsid w:val="00FE40F1"/>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56724146">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659583192">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33185669">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74242040">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26883490">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86540345">
      <w:bodyDiv w:val="1"/>
      <w:marLeft w:val="0"/>
      <w:marRight w:val="0"/>
      <w:marTop w:val="0"/>
      <w:marBottom w:val="0"/>
      <w:divBdr>
        <w:top w:val="none" w:sz="0" w:space="0" w:color="auto"/>
        <w:left w:val="none" w:sz="0" w:space="0" w:color="auto"/>
        <w:bottom w:val="none" w:sz="0" w:space="0" w:color="auto"/>
        <w:right w:val="none" w:sz="0" w:space="0" w:color="auto"/>
      </w:divBdr>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10" Type="http://schemas.openxmlformats.org/officeDocument/2006/relationships/hyperlink" Target="https://forms.clickup.com/4575769/f/4bmgt-17640/Q8K5QHMX26SBJHIKP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6F89-78A3-4E24-964E-EE3C034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2</TotalTime>
  <Pages>8</Pages>
  <Words>1288</Words>
  <Characters>7206</Characters>
  <Application>Microsoft Office Word</Application>
  <DocSecurity>0</DocSecurity>
  <Lines>240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Emma Woodcock</cp:lastModifiedBy>
  <cp:revision>2</cp:revision>
  <dcterms:created xsi:type="dcterms:W3CDTF">2022-04-27T13:06:00Z</dcterms:created>
  <dcterms:modified xsi:type="dcterms:W3CDTF">2022-04-27T13:06:00Z</dcterms:modified>
</cp:coreProperties>
</file>