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70ABE" w14:textId="77777777" w:rsidR="00BA3EF3" w:rsidRDefault="00BF25BB" w:rsidP="00BA3EF3">
      <w:r>
        <w:rPr>
          <w:noProof/>
          <w:lang w:eastAsia="en-GB"/>
        </w:rPr>
        <w:drawing>
          <wp:anchor distT="0" distB="0" distL="114300" distR="114300" simplePos="0" relativeHeight="251665408" behindDoc="1" locked="0" layoutInCell="1" allowOverlap="1" wp14:anchorId="315E5119" wp14:editId="0A5A0733">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3AD2DE35" wp14:editId="46A37750">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14D3D9BE" w14:textId="77777777" w:rsidR="006B47A0" w:rsidRDefault="006B47A0" w:rsidP="00F555B2">
      <w:pPr>
        <w:jc w:val="center"/>
      </w:pPr>
    </w:p>
    <w:p w14:paraId="1E5502C6" w14:textId="77777777" w:rsidR="006B47A0" w:rsidRDefault="006B47A0" w:rsidP="00BA3EF3"/>
    <w:p w14:paraId="3E583AF9" w14:textId="77777777" w:rsidR="006B47A0" w:rsidRDefault="006B47A0" w:rsidP="00BA3EF3"/>
    <w:p w14:paraId="59DB4284" w14:textId="77777777" w:rsidR="006B47A0" w:rsidRDefault="006B47A0" w:rsidP="00BA3EF3"/>
    <w:p w14:paraId="4B93968C" w14:textId="77777777" w:rsidR="006B47A0" w:rsidRDefault="006B47A0" w:rsidP="00BA3EF3"/>
    <w:p w14:paraId="78035578" w14:textId="77777777" w:rsidR="006B47A0" w:rsidRDefault="006B47A0" w:rsidP="00BA3EF3"/>
    <w:p w14:paraId="32F2C9EA" w14:textId="77777777" w:rsidR="006B47A0" w:rsidRDefault="006B47A0" w:rsidP="00BA3EF3"/>
    <w:p w14:paraId="2738F073" w14:textId="77777777" w:rsidR="006B47A0" w:rsidRDefault="006B47A0" w:rsidP="00BA3EF3"/>
    <w:p w14:paraId="4E6D2878" w14:textId="77777777" w:rsidR="006B47A0" w:rsidRDefault="006B47A0" w:rsidP="00BA3EF3"/>
    <w:p w14:paraId="4CB66261" w14:textId="77777777" w:rsidR="006B47A0" w:rsidRDefault="006B47A0" w:rsidP="00BA3EF3"/>
    <w:p w14:paraId="0BE8F477" w14:textId="77777777" w:rsidR="006B47A0" w:rsidRDefault="006B47A0" w:rsidP="00BA3EF3"/>
    <w:p w14:paraId="02F728D0" w14:textId="77777777" w:rsidR="006B47A0" w:rsidRDefault="006B47A0" w:rsidP="00BA3EF3"/>
    <w:p w14:paraId="5EE57426" w14:textId="77777777" w:rsidR="006B47A0" w:rsidRDefault="006B47A0" w:rsidP="00BA3EF3"/>
    <w:p w14:paraId="23A5C5AD" w14:textId="77777777" w:rsidR="006B47A0" w:rsidRDefault="006B47A0" w:rsidP="00BA3EF3"/>
    <w:p w14:paraId="299D4F99" w14:textId="77777777" w:rsidR="006B47A0" w:rsidRDefault="006B47A0" w:rsidP="00BA3EF3"/>
    <w:p w14:paraId="13035A94" w14:textId="55FF696D" w:rsidR="006B47A0" w:rsidRDefault="006B47A0" w:rsidP="00BA3EF3"/>
    <w:p w14:paraId="02B6A9E0" w14:textId="427C538A" w:rsidR="006B47A0" w:rsidRDefault="00B60DC1" w:rsidP="00BA3EF3">
      <w:r>
        <w:rPr>
          <w:noProof/>
          <w:lang w:eastAsia="en-GB"/>
        </w:rPr>
        <mc:AlternateContent>
          <mc:Choice Requires="wps">
            <w:drawing>
              <wp:anchor distT="0" distB="0" distL="114300" distR="114300" simplePos="0" relativeHeight="251659264" behindDoc="0" locked="0" layoutInCell="1" allowOverlap="1" wp14:anchorId="08250CA9" wp14:editId="04EC6790">
                <wp:simplePos x="0" y="0"/>
                <wp:positionH relativeFrom="column">
                  <wp:posOffset>750570</wp:posOffset>
                </wp:positionH>
                <wp:positionV relativeFrom="paragraph">
                  <wp:posOffset>60960</wp:posOffset>
                </wp:positionV>
                <wp:extent cx="4550410" cy="1823085"/>
                <wp:effectExtent l="0" t="0" r="0" b="57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50410" cy="18230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53AA7EF" w14:textId="60AC03CA" w:rsidR="00FE2F03" w:rsidRPr="008F3161" w:rsidRDefault="00F2303D" w:rsidP="008F3161">
                            <w:pPr>
                              <w:pStyle w:val="ReportTitle"/>
                              <w:rPr>
                                <w:sz w:val="72"/>
                              </w:rPr>
                            </w:pPr>
                            <w:r>
                              <w:rPr>
                                <w:sz w:val="72"/>
                              </w:rPr>
                              <w:t xml:space="preserve">Executive </w:t>
                            </w:r>
                            <w:r w:rsidR="00B70C09">
                              <w:rPr>
                                <w:sz w:val="72"/>
                              </w:rPr>
                              <w:t>A</w:t>
                            </w:r>
                            <w:r>
                              <w:rPr>
                                <w:sz w:val="72"/>
                              </w:rPr>
                              <w:t>ssistant</w:t>
                            </w:r>
                          </w:p>
                          <w:p w14:paraId="56494E78" w14:textId="6555BCC2" w:rsidR="00FE2F03" w:rsidRDefault="00B60DC1" w:rsidP="00E12BED">
                            <w:pPr>
                              <w:pStyle w:val="Reportsubtitle"/>
                            </w:pPr>
                            <w:r>
                              <w:rPr>
                                <w:sz w:val="52"/>
                                <w:szCs w:val="52"/>
                              </w:rPr>
                              <w:t>Bristol, UK</w:t>
                            </w:r>
                            <w:r w:rsidR="00FE2F03" w:rsidRPr="006A6752" w:rsidDel="006A6752">
                              <w:rPr>
                                <w:sz w:val="52"/>
                                <w:szCs w:val="52"/>
                              </w:rPr>
                              <w:t xml:space="preserve"> </w:t>
                            </w:r>
                          </w:p>
                          <w:p w14:paraId="555438D8" w14:textId="77777777" w:rsidR="00FE2F03" w:rsidRPr="00C60A75" w:rsidRDefault="00FE2F03" w:rsidP="00F47AEE">
                            <w:pPr>
                              <w:pStyle w:val="ReportTitle"/>
                              <w:rPr>
                                <w:sz w:val="52"/>
                                <w:szCs w:val="52"/>
                              </w:rPr>
                            </w:pPr>
                          </w:p>
                          <w:p w14:paraId="1B159BD9" w14:textId="77777777" w:rsidR="00FE2F03" w:rsidRDefault="00FE2F03"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8250CA9" id="_x0000_t202" coordsize="21600,21600" o:spt="202" path="m,l,21600r21600,l21600,xe">
                <v:stroke joinstyle="miter"/>
                <v:path gradientshapeok="t" o:connecttype="rect"/>
              </v:shapetype>
              <v:shape id="Text Box 6" o:spid="_x0000_s1026" type="#_x0000_t202" style="position:absolute;margin-left:59.1pt;margin-top:4.8pt;width:358.3pt;height:1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" filled="f" stroked="f">
                <v:textbox>
                  <w:txbxContent>
                    <w:p w14:paraId="253AA7EF" w14:textId="60AC03CA" w:rsidR="00FE2F03" w:rsidRPr="008F3161" w:rsidRDefault="00F2303D" w:rsidP="008F3161">
                      <w:pPr>
                        <w:pStyle w:val="ReportTitle"/>
                        <w:rPr>
                          <w:sz w:val="72"/>
                        </w:rPr>
                      </w:pPr>
                      <w:r>
                        <w:rPr>
                          <w:sz w:val="72"/>
                        </w:rPr>
                        <w:t xml:space="preserve">Executive </w:t>
                      </w:r>
                      <w:r w:rsidR="00B70C09">
                        <w:rPr>
                          <w:sz w:val="72"/>
                        </w:rPr>
                        <w:t>A</w:t>
                      </w:r>
                      <w:r>
                        <w:rPr>
                          <w:sz w:val="72"/>
                        </w:rPr>
                        <w:t>ssistant</w:t>
                      </w:r>
                    </w:p>
                    <w:p w14:paraId="56494E78" w14:textId="6555BCC2" w:rsidR="00FE2F03" w:rsidRDefault="00B60DC1" w:rsidP="00E12BED">
                      <w:pPr>
                        <w:pStyle w:val="Reportsubtitle"/>
                      </w:pPr>
                      <w:r>
                        <w:rPr>
                          <w:sz w:val="52"/>
                          <w:szCs w:val="52"/>
                        </w:rPr>
                        <w:t>Bristol, UK</w:t>
                      </w:r>
                      <w:r w:rsidR="00FE2F03" w:rsidRPr="006A6752" w:rsidDel="006A6752">
                        <w:rPr>
                          <w:sz w:val="52"/>
                          <w:szCs w:val="52"/>
                        </w:rPr>
                        <w:t xml:space="preserve"> </w:t>
                      </w:r>
                    </w:p>
                    <w:p w14:paraId="555438D8" w14:textId="77777777" w:rsidR="00FE2F03" w:rsidRPr="00C60A75" w:rsidRDefault="00FE2F03" w:rsidP="00F47AEE">
                      <w:pPr>
                        <w:pStyle w:val="ReportTitle"/>
                        <w:rPr>
                          <w:sz w:val="52"/>
                          <w:szCs w:val="52"/>
                        </w:rPr>
                      </w:pPr>
                    </w:p>
                    <w:p w14:paraId="1B159BD9" w14:textId="77777777" w:rsidR="00FE2F03" w:rsidRDefault="00FE2F03" w:rsidP="00F47AEE">
                      <w:pPr>
                        <w:pStyle w:val="Reportsubtitle"/>
                      </w:pPr>
                    </w:p>
                  </w:txbxContent>
                </v:textbox>
                <w10:wrap type="square"/>
              </v:shape>
            </w:pict>
          </mc:Fallback>
        </mc:AlternateContent>
      </w:r>
    </w:p>
    <w:p w14:paraId="349F9C24" w14:textId="77777777" w:rsidR="00BA3EF3" w:rsidRDefault="00BA3EF3" w:rsidP="00BA3EF3"/>
    <w:p w14:paraId="6A35D989" w14:textId="77777777" w:rsidR="00BA3EF3" w:rsidRDefault="00BA3EF3" w:rsidP="00BA3EF3"/>
    <w:p w14:paraId="2EE7400D" w14:textId="77777777" w:rsidR="00BA3EF3" w:rsidRDefault="00BA3EF3" w:rsidP="00BA3EF3"/>
    <w:p w14:paraId="7891000C" w14:textId="77777777" w:rsidR="00BA3EF3" w:rsidRDefault="00BA3EF3" w:rsidP="00BA3EF3"/>
    <w:p w14:paraId="6DBBB794" w14:textId="77777777" w:rsidR="00F47AEE" w:rsidRDefault="00F47AEE">
      <w:pPr>
        <w:spacing w:before="0" w:line="240" w:lineRule="auto"/>
      </w:pPr>
      <w:r>
        <w:br w:type="page"/>
      </w:r>
    </w:p>
    <w:p w14:paraId="1392591D" w14:textId="77777777" w:rsidR="00A65E2B" w:rsidRDefault="00A65E2B" w:rsidP="00A65E2B">
      <w:pPr>
        <w:pStyle w:val="Heading1"/>
      </w:pPr>
      <w:bookmarkStart w:id="0" w:name="_Toc501442045"/>
      <w:bookmarkStart w:id="1" w:name="_Toc472071997"/>
      <w:r w:rsidRPr="0092167B">
        <w:lastRenderedPageBreak/>
        <w:t>About Development Initiatives</w:t>
      </w:r>
      <w:bookmarkEnd w:id="0"/>
    </w:p>
    <w:bookmarkEnd w:id="1"/>
    <w:p w14:paraId="70716AD3" w14:textId="77777777" w:rsidR="00A65E2B" w:rsidRPr="00112990" w:rsidRDefault="00A65E2B" w:rsidP="00A65E2B">
      <w:r w:rsidRPr="00112990">
        <w:t xml:space="preserve">Development Initiatives applies the power of data and evidence to build sustainable </w:t>
      </w:r>
      <w:r w:rsidRPr="00112990">
        <w:rPr>
          <w:spacing w:val="-64"/>
        </w:rPr>
        <w:t xml:space="preserve">    </w:t>
      </w:r>
      <w:r w:rsidRPr="00112990">
        <w:t>solutions.</w:t>
      </w:r>
    </w:p>
    <w:p w14:paraId="4A1C10D2" w14:textId="4A4653AE" w:rsidR="00A65E2B" w:rsidRPr="00112990" w:rsidRDefault="00A65E2B" w:rsidP="00A65E2B">
      <w:r w:rsidRPr="00112990">
        <w:t>Our</w:t>
      </w:r>
      <w:r w:rsidRPr="00112990">
        <w:rPr>
          <w:spacing w:val="1"/>
        </w:rPr>
        <w:t xml:space="preserve"> </w:t>
      </w:r>
      <w:r w:rsidRPr="00112990">
        <w:t>mission</w:t>
      </w:r>
      <w:r w:rsidRPr="00112990">
        <w:rPr>
          <w:spacing w:val="1"/>
        </w:rPr>
        <w:t xml:space="preserve"> </w:t>
      </w:r>
      <w:r w:rsidRPr="00112990">
        <w:t>is</w:t>
      </w:r>
      <w:r w:rsidRPr="00112990">
        <w:rPr>
          <w:spacing w:val="1"/>
        </w:rPr>
        <w:t xml:space="preserve"> </w:t>
      </w:r>
      <w:r w:rsidRPr="00112990">
        <w:t>to</w:t>
      </w:r>
      <w:r w:rsidRPr="00112990">
        <w:rPr>
          <w:spacing w:val="66"/>
        </w:rPr>
        <w:t xml:space="preserve"> </w:t>
      </w:r>
      <w:r w:rsidRPr="00112990">
        <w:t>work</w:t>
      </w:r>
      <w:r w:rsidRPr="00112990">
        <w:rPr>
          <w:spacing w:val="67"/>
        </w:rPr>
        <w:t xml:space="preserve"> </w:t>
      </w:r>
      <w:r w:rsidRPr="00112990">
        <w:t>closely</w:t>
      </w:r>
      <w:r w:rsidRPr="00112990">
        <w:rPr>
          <w:spacing w:val="67"/>
        </w:rPr>
        <w:t xml:space="preserve"> </w:t>
      </w:r>
      <w:r w:rsidRPr="00112990">
        <w:t>with</w:t>
      </w:r>
      <w:r w:rsidRPr="00112990">
        <w:rPr>
          <w:spacing w:val="66"/>
        </w:rPr>
        <w:t xml:space="preserve"> </w:t>
      </w:r>
      <w:r w:rsidRPr="00112990">
        <w:t>partners</w:t>
      </w:r>
      <w:r w:rsidRPr="00112990">
        <w:rPr>
          <w:spacing w:val="67"/>
        </w:rPr>
        <w:t xml:space="preserve"> </w:t>
      </w:r>
      <w:r w:rsidRPr="00112990">
        <w:t>to</w:t>
      </w:r>
      <w:r w:rsidRPr="00112990">
        <w:rPr>
          <w:spacing w:val="67"/>
        </w:rPr>
        <w:t xml:space="preserve"> </w:t>
      </w:r>
      <w:r w:rsidRPr="00112990">
        <w:t>ensure</w:t>
      </w:r>
      <w:r w:rsidRPr="00112990">
        <w:rPr>
          <w:spacing w:val="66"/>
        </w:rPr>
        <w:t xml:space="preserve"> </w:t>
      </w:r>
      <w:r w:rsidRPr="00112990">
        <w:t>data-driven</w:t>
      </w:r>
      <w:r w:rsidRPr="00112990">
        <w:rPr>
          <w:spacing w:val="67"/>
        </w:rPr>
        <w:t xml:space="preserve"> </w:t>
      </w:r>
      <w:r w:rsidRPr="00112990">
        <w:t>evidence</w:t>
      </w:r>
      <w:r w:rsidRPr="00112990">
        <w:rPr>
          <w:spacing w:val="1"/>
        </w:rPr>
        <w:t xml:space="preserve"> </w:t>
      </w:r>
      <w:r w:rsidRPr="00112990">
        <w:t>and</w:t>
      </w:r>
      <w:r w:rsidRPr="00112990">
        <w:rPr>
          <w:spacing w:val="47"/>
        </w:rPr>
        <w:t xml:space="preserve"> </w:t>
      </w:r>
      <w:r w:rsidRPr="00112990">
        <w:t>analysis</w:t>
      </w:r>
      <w:r w:rsidRPr="00112990">
        <w:rPr>
          <w:spacing w:val="46"/>
        </w:rPr>
        <w:t xml:space="preserve"> </w:t>
      </w:r>
      <w:r w:rsidRPr="00112990">
        <w:t>are</w:t>
      </w:r>
      <w:r w:rsidRPr="00112990">
        <w:rPr>
          <w:spacing w:val="48"/>
        </w:rPr>
        <w:t xml:space="preserve"> </w:t>
      </w:r>
      <w:r w:rsidRPr="00112990">
        <w:t>used</w:t>
      </w:r>
      <w:r w:rsidRPr="00112990">
        <w:rPr>
          <w:spacing w:val="48"/>
        </w:rPr>
        <w:t xml:space="preserve"> </w:t>
      </w:r>
      <w:r w:rsidRPr="00112990">
        <w:t>effectively</w:t>
      </w:r>
      <w:r w:rsidRPr="00112990">
        <w:rPr>
          <w:spacing w:val="53"/>
        </w:rPr>
        <w:t xml:space="preserve"> </w:t>
      </w:r>
      <w:r w:rsidRPr="00112990">
        <w:t>in</w:t>
      </w:r>
      <w:r w:rsidRPr="00112990">
        <w:rPr>
          <w:spacing w:val="48"/>
        </w:rPr>
        <w:t xml:space="preserve"> </w:t>
      </w:r>
      <w:r w:rsidRPr="00112990">
        <w:t>policy</w:t>
      </w:r>
      <w:r w:rsidRPr="00112990">
        <w:rPr>
          <w:spacing w:val="39"/>
        </w:rPr>
        <w:t xml:space="preserve"> </w:t>
      </w:r>
      <w:r w:rsidRPr="00112990">
        <w:t>and</w:t>
      </w:r>
      <w:r w:rsidRPr="00112990">
        <w:rPr>
          <w:spacing w:val="47"/>
        </w:rPr>
        <w:t xml:space="preserve"> </w:t>
      </w:r>
      <w:r w:rsidRPr="00112990">
        <w:t>practice</w:t>
      </w:r>
      <w:r w:rsidRPr="00112990">
        <w:rPr>
          <w:spacing w:val="48"/>
        </w:rPr>
        <w:t xml:space="preserve"> </w:t>
      </w:r>
      <w:r w:rsidRPr="00112990">
        <w:t>to</w:t>
      </w:r>
      <w:r w:rsidRPr="00112990">
        <w:rPr>
          <w:spacing w:val="48"/>
        </w:rPr>
        <w:t xml:space="preserve"> </w:t>
      </w:r>
      <w:r w:rsidRPr="00112990">
        <w:t>end</w:t>
      </w:r>
      <w:r w:rsidRPr="00112990">
        <w:rPr>
          <w:spacing w:val="47"/>
        </w:rPr>
        <w:t xml:space="preserve"> </w:t>
      </w:r>
      <w:r w:rsidRPr="00112990">
        <w:t>poverty,</w:t>
      </w:r>
      <w:r w:rsidRPr="00112990">
        <w:rPr>
          <w:spacing w:val="41"/>
        </w:rPr>
        <w:t xml:space="preserve"> </w:t>
      </w:r>
      <w:r w:rsidRPr="00112990">
        <w:t>reduce</w:t>
      </w:r>
      <w:r w:rsidR="005B3418">
        <w:t xml:space="preserve"> </w:t>
      </w:r>
      <w:r w:rsidRPr="00112990">
        <w:rPr>
          <w:spacing w:val="-64"/>
        </w:rPr>
        <w:t xml:space="preserve"> </w:t>
      </w:r>
      <w:r w:rsidRPr="00112990">
        <w:t>inequality</w:t>
      </w:r>
      <w:r w:rsidRPr="00112990">
        <w:rPr>
          <w:spacing w:val="17"/>
        </w:rPr>
        <w:t xml:space="preserve"> </w:t>
      </w:r>
      <w:r w:rsidRPr="00112990">
        <w:t>and</w:t>
      </w:r>
      <w:r w:rsidRPr="00112990">
        <w:rPr>
          <w:spacing w:val="18"/>
        </w:rPr>
        <w:t xml:space="preserve"> </w:t>
      </w:r>
      <w:r w:rsidRPr="00112990">
        <w:t>increase</w:t>
      </w:r>
      <w:r w:rsidRPr="00112990">
        <w:rPr>
          <w:spacing w:val="18"/>
        </w:rPr>
        <w:t xml:space="preserve"> </w:t>
      </w:r>
      <w:r w:rsidRPr="00112990">
        <w:t>resilience.</w:t>
      </w:r>
    </w:p>
    <w:p w14:paraId="31BE1EFB" w14:textId="30D90AA6" w:rsidR="00A65E2B" w:rsidRPr="00112990" w:rsidRDefault="00A65E2B" w:rsidP="00A65E2B">
      <w:r w:rsidRPr="00112990">
        <w:t>While</w:t>
      </w:r>
      <w:r w:rsidRPr="00112990">
        <w:rPr>
          <w:spacing w:val="1"/>
        </w:rPr>
        <w:t xml:space="preserve"> </w:t>
      </w:r>
      <w:r w:rsidRPr="00112990">
        <w:t>data</w:t>
      </w:r>
      <w:r w:rsidRPr="00112990">
        <w:rPr>
          <w:spacing w:val="1"/>
        </w:rPr>
        <w:t xml:space="preserve"> </w:t>
      </w:r>
      <w:r w:rsidRPr="00112990">
        <w:t>alone</w:t>
      </w:r>
      <w:r w:rsidRPr="00112990">
        <w:rPr>
          <w:spacing w:val="1"/>
        </w:rPr>
        <w:t xml:space="preserve"> </w:t>
      </w:r>
      <w:r w:rsidRPr="00112990">
        <w:t>cannot</w:t>
      </w:r>
      <w:r w:rsidRPr="00112990">
        <w:rPr>
          <w:spacing w:val="1"/>
        </w:rPr>
        <w:t xml:space="preserve"> </w:t>
      </w:r>
      <w:r w:rsidRPr="00112990">
        <w:t>bring</w:t>
      </w:r>
      <w:r w:rsidRPr="00112990">
        <w:rPr>
          <w:spacing w:val="1"/>
        </w:rPr>
        <w:t xml:space="preserve"> </w:t>
      </w:r>
      <w:r w:rsidRPr="00112990">
        <w:t>about a</w:t>
      </w:r>
      <w:r w:rsidRPr="00112990">
        <w:rPr>
          <w:spacing w:val="1"/>
        </w:rPr>
        <w:t xml:space="preserve"> </w:t>
      </w:r>
      <w:r w:rsidRPr="00112990">
        <w:t>better</w:t>
      </w:r>
      <w:r w:rsidRPr="00112990">
        <w:rPr>
          <w:spacing w:val="1"/>
        </w:rPr>
        <w:t xml:space="preserve"> </w:t>
      </w:r>
      <w:r w:rsidRPr="00112990">
        <w:t>world, it is</w:t>
      </w:r>
      <w:r w:rsidRPr="00112990">
        <w:rPr>
          <w:spacing w:val="66"/>
        </w:rPr>
        <w:t xml:space="preserve"> </w:t>
      </w:r>
      <w:r w:rsidRPr="00112990">
        <w:t>vital</w:t>
      </w:r>
      <w:r w:rsidRPr="00112990">
        <w:rPr>
          <w:spacing w:val="67"/>
        </w:rPr>
        <w:t xml:space="preserve"> </w:t>
      </w:r>
      <w:r w:rsidRPr="00112990">
        <w:t>to</w:t>
      </w:r>
      <w:r w:rsidRPr="00112990">
        <w:rPr>
          <w:spacing w:val="67"/>
        </w:rPr>
        <w:t xml:space="preserve"> </w:t>
      </w:r>
      <w:r w:rsidRPr="00112990">
        <w:t>achieving</w:t>
      </w:r>
      <w:r w:rsidRPr="00112990">
        <w:rPr>
          <w:spacing w:val="66"/>
        </w:rPr>
        <w:t xml:space="preserve"> </w:t>
      </w:r>
      <w:r w:rsidRPr="00112990">
        <w:t>it.</w:t>
      </w:r>
      <w:r>
        <w:t xml:space="preserve"> </w:t>
      </w:r>
      <w:r w:rsidRPr="00112990">
        <w:rPr>
          <w:spacing w:val="-64"/>
        </w:rPr>
        <w:t xml:space="preserve"> </w:t>
      </w:r>
      <w:r w:rsidRPr="00112990">
        <w:t>Data</w:t>
      </w:r>
      <w:r w:rsidRPr="00112990">
        <w:rPr>
          <w:spacing w:val="40"/>
        </w:rPr>
        <w:t xml:space="preserve"> </w:t>
      </w:r>
      <w:r w:rsidRPr="00112990">
        <w:t>has</w:t>
      </w:r>
      <w:r w:rsidRPr="00112990">
        <w:rPr>
          <w:spacing w:val="45"/>
        </w:rPr>
        <w:t xml:space="preserve"> </w:t>
      </w:r>
      <w:r w:rsidRPr="00112990">
        <w:t>the</w:t>
      </w:r>
      <w:r w:rsidRPr="00112990">
        <w:rPr>
          <w:spacing w:val="41"/>
        </w:rPr>
        <w:t xml:space="preserve"> </w:t>
      </w:r>
      <w:r w:rsidRPr="00112990">
        <w:t>power</w:t>
      </w:r>
      <w:r w:rsidRPr="00112990">
        <w:rPr>
          <w:spacing w:val="42"/>
        </w:rPr>
        <w:t xml:space="preserve"> </w:t>
      </w:r>
      <w:r w:rsidRPr="00112990">
        <w:t>to</w:t>
      </w:r>
      <w:r w:rsidRPr="00112990">
        <w:rPr>
          <w:spacing w:val="40"/>
        </w:rPr>
        <w:t xml:space="preserve"> </w:t>
      </w:r>
      <w:r w:rsidRPr="00112990">
        <w:t>unlock</w:t>
      </w:r>
      <w:r w:rsidRPr="00112990">
        <w:rPr>
          <w:spacing w:val="39"/>
        </w:rPr>
        <w:t xml:space="preserve"> </w:t>
      </w:r>
      <w:r w:rsidRPr="00112990">
        <w:t>insight,</w:t>
      </w:r>
      <w:r w:rsidRPr="00112990">
        <w:rPr>
          <w:spacing w:val="46"/>
        </w:rPr>
        <w:t xml:space="preserve"> </w:t>
      </w:r>
      <w:r w:rsidRPr="00112990">
        <w:t>shine</w:t>
      </w:r>
      <w:r w:rsidRPr="00112990">
        <w:rPr>
          <w:spacing w:val="40"/>
        </w:rPr>
        <w:t xml:space="preserve"> </w:t>
      </w:r>
      <w:r w:rsidRPr="00112990">
        <w:t>a</w:t>
      </w:r>
      <w:r w:rsidRPr="00112990">
        <w:rPr>
          <w:spacing w:val="47"/>
        </w:rPr>
        <w:t xml:space="preserve"> </w:t>
      </w:r>
      <w:r w:rsidRPr="00112990">
        <w:t>light</w:t>
      </w:r>
      <w:r w:rsidRPr="00112990">
        <w:rPr>
          <w:spacing w:val="39"/>
        </w:rPr>
        <w:t xml:space="preserve"> </w:t>
      </w:r>
      <w:r w:rsidRPr="00112990">
        <w:t>on</w:t>
      </w:r>
      <w:r w:rsidRPr="00112990">
        <w:rPr>
          <w:spacing w:val="40"/>
        </w:rPr>
        <w:t xml:space="preserve"> </w:t>
      </w:r>
      <w:r w:rsidRPr="00112990">
        <w:t>progress</w:t>
      </w:r>
      <w:r w:rsidRPr="00112990">
        <w:rPr>
          <w:spacing w:val="39"/>
        </w:rPr>
        <w:t xml:space="preserve"> </w:t>
      </w:r>
      <w:r w:rsidRPr="00112990">
        <w:t>and</w:t>
      </w:r>
      <w:r w:rsidRPr="00112990">
        <w:rPr>
          <w:spacing w:val="41"/>
        </w:rPr>
        <w:t xml:space="preserve"> </w:t>
      </w:r>
      <w:r w:rsidRPr="00112990">
        <w:t>empower</w:t>
      </w:r>
      <w:r w:rsidRPr="00112990">
        <w:rPr>
          <w:spacing w:val="-64"/>
        </w:rPr>
        <w:t xml:space="preserve"> </w:t>
      </w:r>
      <w:r w:rsidR="005B3418">
        <w:rPr>
          <w:spacing w:val="-64"/>
        </w:rPr>
        <w:t xml:space="preserve">                                   </w:t>
      </w:r>
      <w:r w:rsidRPr="00112990">
        <w:t>people</w:t>
      </w:r>
      <w:r w:rsidRPr="00112990">
        <w:rPr>
          <w:spacing w:val="18"/>
        </w:rPr>
        <w:t xml:space="preserve"> </w:t>
      </w:r>
      <w:r w:rsidRPr="00112990">
        <w:t>to</w:t>
      </w:r>
      <w:r w:rsidRPr="00112990">
        <w:rPr>
          <w:spacing w:val="18"/>
        </w:rPr>
        <w:t xml:space="preserve"> </w:t>
      </w:r>
      <w:r w:rsidRPr="00112990">
        <w:t>increase</w:t>
      </w:r>
      <w:r w:rsidRPr="00112990">
        <w:rPr>
          <w:spacing w:val="18"/>
        </w:rPr>
        <w:t xml:space="preserve"> </w:t>
      </w:r>
      <w:r w:rsidRPr="00112990">
        <w:t>accountability.</w:t>
      </w:r>
    </w:p>
    <w:p w14:paraId="65B76317" w14:textId="77777777" w:rsidR="00A65E2B" w:rsidRDefault="00A65E2B" w:rsidP="00A65E2B">
      <w:r w:rsidRPr="00112990">
        <w:t>We</w:t>
      </w:r>
      <w:r w:rsidRPr="00112990">
        <w:rPr>
          <w:spacing w:val="38"/>
        </w:rPr>
        <w:t xml:space="preserve"> </w:t>
      </w:r>
      <w:r w:rsidRPr="00112990">
        <w:t>focus</w:t>
      </w:r>
      <w:r w:rsidRPr="00112990">
        <w:rPr>
          <w:spacing w:val="37"/>
        </w:rPr>
        <w:t xml:space="preserve"> </w:t>
      </w:r>
      <w:r w:rsidRPr="00112990">
        <w:t>on</w:t>
      </w:r>
      <w:r w:rsidRPr="00112990">
        <w:rPr>
          <w:spacing w:val="38"/>
        </w:rPr>
        <w:t xml:space="preserve"> </w:t>
      </w:r>
      <w:r w:rsidRPr="00112990">
        <w:t>three</w:t>
      </w:r>
      <w:r w:rsidRPr="00112990">
        <w:rPr>
          <w:spacing w:val="39"/>
        </w:rPr>
        <w:t xml:space="preserve"> </w:t>
      </w:r>
      <w:r w:rsidRPr="00112990">
        <w:t>core</w:t>
      </w:r>
      <w:r w:rsidRPr="00112990">
        <w:rPr>
          <w:spacing w:val="44"/>
        </w:rPr>
        <w:t xml:space="preserve"> </w:t>
      </w:r>
      <w:r w:rsidRPr="00112990">
        <w:t>areas</w:t>
      </w:r>
      <w:r w:rsidRPr="00112990">
        <w:rPr>
          <w:spacing w:val="44"/>
        </w:rPr>
        <w:t xml:space="preserve"> </w:t>
      </w:r>
      <w:r w:rsidRPr="00112990">
        <w:t>to</w:t>
      </w:r>
      <w:r w:rsidRPr="00112990">
        <w:rPr>
          <w:spacing w:val="38"/>
        </w:rPr>
        <w:t xml:space="preserve"> </w:t>
      </w:r>
      <w:r w:rsidRPr="00112990">
        <w:t>maximise</w:t>
      </w:r>
      <w:r w:rsidRPr="00112990">
        <w:rPr>
          <w:spacing w:val="38"/>
        </w:rPr>
        <w:t xml:space="preserve"> </w:t>
      </w:r>
      <w:r w:rsidRPr="00112990">
        <w:t>our</w:t>
      </w:r>
      <w:r w:rsidRPr="00112990">
        <w:rPr>
          <w:spacing w:val="45"/>
        </w:rPr>
        <w:t xml:space="preserve"> </w:t>
      </w:r>
      <w:r w:rsidRPr="00112990">
        <w:t>impact</w:t>
      </w:r>
      <w:r w:rsidRPr="00112990">
        <w:rPr>
          <w:spacing w:val="37"/>
        </w:rPr>
        <w:t xml:space="preserve"> </w:t>
      </w:r>
      <w:r w:rsidRPr="00112990">
        <w:t>and</w:t>
      </w:r>
      <w:r w:rsidRPr="00112990">
        <w:rPr>
          <w:spacing w:val="38"/>
        </w:rPr>
        <w:t xml:space="preserve"> </w:t>
      </w:r>
      <w:r w:rsidRPr="00112990">
        <w:t>achieve</w:t>
      </w:r>
      <w:r w:rsidRPr="00112990">
        <w:rPr>
          <w:spacing w:val="39"/>
        </w:rPr>
        <w:t xml:space="preserve"> </w:t>
      </w:r>
      <w:r w:rsidRPr="00112990">
        <w:t>our</w:t>
      </w:r>
      <w:r w:rsidRPr="00112990">
        <w:rPr>
          <w:spacing w:val="39"/>
        </w:rPr>
        <w:t xml:space="preserve"> </w:t>
      </w:r>
      <w:r w:rsidRPr="00112990">
        <w:t>mission:</w:t>
      </w:r>
    </w:p>
    <w:p w14:paraId="47615660" w14:textId="77777777" w:rsidR="00A65E2B" w:rsidRPr="00B8733B" w:rsidRDefault="00A65E2B" w:rsidP="00A65E2B">
      <w:pPr>
        <w:pStyle w:val="ListParagraph"/>
        <w:spacing w:before="0"/>
        <w:ind w:left="357" w:hanging="357"/>
      </w:pPr>
      <w:r w:rsidRPr="00B8733B">
        <w:t>Strengthen data ecosystems and improve data quality by helping others to collect, share and manage data and use data responsibility and effectively</w:t>
      </w:r>
    </w:p>
    <w:p w14:paraId="7C3B85BA" w14:textId="77777777" w:rsidR="00A65E2B" w:rsidRPr="00B8733B" w:rsidRDefault="00A65E2B" w:rsidP="00A65E2B">
      <w:pPr>
        <w:pStyle w:val="ListParagraph"/>
        <w:spacing w:before="0"/>
        <w:ind w:left="357" w:hanging="357"/>
      </w:pPr>
      <w:r w:rsidRPr="00B8733B">
        <w:t>Increase use of high-quality, actionable and data-driven analysis that can be used in policy and practice</w:t>
      </w:r>
    </w:p>
    <w:p w14:paraId="12861D25" w14:textId="77777777" w:rsidR="00A65E2B" w:rsidRPr="00B8733B" w:rsidRDefault="00A65E2B" w:rsidP="00A65E2B">
      <w:pPr>
        <w:pStyle w:val="ListParagraph"/>
        <w:spacing w:before="0"/>
        <w:ind w:left="357" w:hanging="357"/>
      </w:pPr>
      <w:r w:rsidRPr="00B8733B">
        <w:t>Create a culture of data use by growing people’s skills, expertise and confidence in data.</w:t>
      </w:r>
    </w:p>
    <w:p w14:paraId="3E18CF8F" w14:textId="77777777" w:rsidR="00A65E2B" w:rsidRDefault="00A65E2B" w:rsidP="00A65E2B">
      <w:r w:rsidRPr="00112990">
        <w:t>And</w:t>
      </w:r>
      <w:r w:rsidRPr="00112990">
        <w:rPr>
          <w:spacing w:val="35"/>
        </w:rPr>
        <w:t xml:space="preserve"> </w:t>
      </w:r>
      <w:r w:rsidRPr="00112990">
        <w:t>we</w:t>
      </w:r>
      <w:r w:rsidRPr="00112990">
        <w:rPr>
          <w:spacing w:val="36"/>
        </w:rPr>
        <w:t xml:space="preserve"> </w:t>
      </w:r>
      <w:r w:rsidRPr="00112990">
        <w:t>support</w:t>
      </w:r>
      <w:r w:rsidRPr="00112990">
        <w:rPr>
          <w:spacing w:val="34"/>
        </w:rPr>
        <w:t xml:space="preserve"> </w:t>
      </w:r>
      <w:r w:rsidRPr="00112990">
        <w:t>partners</w:t>
      </w:r>
      <w:r w:rsidRPr="00112990">
        <w:rPr>
          <w:spacing w:val="35"/>
        </w:rPr>
        <w:t xml:space="preserve"> </w:t>
      </w:r>
      <w:r w:rsidRPr="00112990">
        <w:t>to:</w:t>
      </w:r>
    </w:p>
    <w:p w14:paraId="58DF86DA" w14:textId="77777777" w:rsidR="00A65E2B" w:rsidRPr="00B8733B" w:rsidRDefault="00A65E2B" w:rsidP="00A65E2B">
      <w:pPr>
        <w:pStyle w:val="ListParagraph"/>
        <w:spacing w:before="0"/>
        <w:ind w:left="357" w:hanging="357"/>
      </w:pPr>
      <w:r w:rsidRPr="00B8733B">
        <w:t>Better respond to people’s needs through improved quality and use of data and evidence in policymaking</w:t>
      </w:r>
    </w:p>
    <w:p w14:paraId="1245343C" w14:textId="77777777" w:rsidR="00A65E2B" w:rsidRPr="00B8733B" w:rsidRDefault="00A65E2B" w:rsidP="00A65E2B">
      <w:pPr>
        <w:pStyle w:val="ListParagraph"/>
        <w:spacing w:before="0"/>
        <w:ind w:left="357" w:hanging="357"/>
      </w:pPr>
      <w:r w:rsidRPr="00B8733B">
        <w:t>Improve the quantity, quality and coherence of public finance and private investment</w:t>
      </w:r>
    </w:p>
    <w:p w14:paraId="03F1AFE0" w14:textId="77777777" w:rsidR="00A65E2B" w:rsidRPr="00B8733B" w:rsidRDefault="00A65E2B" w:rsidP="00A65E2B">
      <w:pPr>
        <w:pStyle w:val="ListParagraph"/>
        <w:spacing w:before="0"/>
        <w:ind w:left="357" w:hanging="357"/>
      </w:pPr>
      <w:r w:rsidRPr="00B8733B">
        <w:t>Challenge systemic and structural barriers to equity and support the reform of existing systems.</w:t>
      </w:r>
    </w:p>
    <w:p w14:paraId="48983E14" w14:textId="2BE67B1E" w:rsidR="00A65E2B" w:rsidRDefault="00A65E2B" w:rsidP="00A65E2B">
      <w:r w:rsidRPr="00112990">
        <w:t>We</w:t>
      </w:r>
      <w:r w:rsidRPr="00112990">
        <w:rPr>
          <w:spacing w:val="51"/>
        </w:rPr>
        <w:t xml:space="preserve"> </w:t>
      </w:r>
      <w:r w:rsidRPr="00112990">
        <w:t>work</w:t>
      </w:r>
      <w:r w:rsidRPr="00112990">
        <w:rPr>
          <w:spacing w:val="44"/>
        </w:rPr>
        <w:t xml:space="preserve"> </w:t>
      </w:r>
      <w:r w:rsidRPr="00112990">
        <w:t>at</w:t>
      </w:r>
      <w:r w:rsidRPr="00112990">
        <w:rPr>
          <w:spacing w:val="42"/>
        </w:rPr>
        <w:t xml:space="preserve"> </w:t>
      </w:r>
      <w:r w:rsidRPr="00112990">
        <w:t>global,</w:t>
      </w:r>
      <w:r w:rsidRPr="00112990">
        <w:rPr>
          <w:spacing w:val="43"/>
        </w:rPr>
        <w:t xml:space="preserve"> </w:t>
      </w:r>
      <w:r w:rsidRPr="00112990">
        <w:t>national</w:t>
      </w:r>
      <w:r w:rsidRPr="00112990">
        <w:rPr>
          <w:spacing w:val="41"/>
        </w:rPr>
        <w:t xml:space="preserve"> </w:t>
      </w:r>
      <w:r w:rsidRPr="00112990">
        <w:t>and</w:t>
      </w:r>
      <w:r w:rsidRPr="00112990">
        <w:rPr>
          <w:spacing w:val="44"/>
        </w:rPr>
        <w:t xml:space="preserve"> </w:t>
      </w:r>
      <w:r w:rsidRPr="00112990">
        <w:t>local</w:t>
      </w:r>
      <w:r w:rsidRPr="00112990">
        <w:rPr>
          <w:spacing w:val="41"/>
        </w:rPr>
        <w:t xml:space="preserve"> </w:t>
      </w:r>
      <w:r w:rsidRPr="00112990">
        <w:t>levels,</w:t>
      </w:r>
      <w:r w:rsidRPr="00112990">
        <w:rPr>
          <w:spacing w:val="43"/>
        </w:rPr>
        <w:t xml:space="preserve"> </w:t>
      </w:r>
      <w:r w:rsidRPr="00112990">
        <w:t>through</w:t>
      </w:r>
      <w:r w:rsidRPr="00112990">
        <w:rPr>
          <w:spacing w:val="44"/>
        </w:rPr>
        <w:t xml:space="preserve"> </w:t>
      </w:r>
      <w:r w:rsidRPr="00112990">
        <w:t>a</w:t>
      </w:r>
      <w:r w:rsidRPr="00112990">
        <w:rPr>
          <w:spacing w:val="44"/>
        </w:rPr>
        <w:t xml:space="preserve"> </w:t>
      </w:r>
      <w:r w:rsidRPr="00112990">
        <w:t>global</w:t>
      </w:r>
      <w:r w:rsidRPr="00112990">
        <w:rPr>
          <w:spacing w:val="41"/>
        </w:rPr>
        <w:t xml:space="preserve"> </w:t>
      </w:r>
      <w:r w:rsidRPr="00112990">
        <w:t>hub</w:t>
      </w:r>
      <w:r w:rsidRPr="00112990">
        <w:rPr>
          <w:spacing w:val="52"/>
        </w:rPr>
        <w:t xml:space="preserve"> </w:t>
      </w:r>
      <w:r w:rsidRPr="00112990">
        <w:t>connected</w:t>
      </w:r>
      <w:r w:rsidRPr="00112990">
        <w:rPr>
          <w:spacing w:val="47"/>
        </w:rPr>
        <w:t xml:space="preserve"> </w:t>
      </w:r>
      <w:r w:rsidRPr="00112990">
        <w:rPr>
          <w:spacing w:val="10"/>
        </w:rPr>
        <w:t>to</w:t>
      </w:r>
      <w:r w:rsidR="005B3418">
        <w:rPr>
          <w:spacing w:val="10"/>
        </w:rPr>
        <w:t xml:space="preserve"> </w:t>
      </w:r>
      <w:r w:rsidRPr="00112990">
        <w:rPr>
          <w:spacing w:val="-63"/>
        </w:rPr>
        <w:t xml:space="preserve"> </w:t>
      </w:r>
      <w:r>
        <w:rPr>
          <w:spacing w:val="-63"/>
        </w:rPr>
        <w:t xml:space="preserve"> </w:t>
      </w:r>
      <w:r w:rsidRPr="00112990">
        <w:t>a</w:t>
      </w:r>
      <w:r w:rsidRPr="00112990">
        <w:rPr>
          <w:spacing w:val="1"/>
        </w:rPr>
        <w:t xml:space="preserve"> </w:t>
      </w:r>
      <w:r w:rsidRPr="00112990">
        <w:t>growing</w:t>
      </w:r>
      <w:r w:rsidRPr="00112990">
        <w:rPr>
          <w:spacing w:val="1"/>
        </w:rPr>
        <w:t xml:space="preserve"> </w:t>
      </w:r>
      <w:r w:rsidRPr="00112990">
        <w:t>network</w:t>
      </w:r>
      <w:r w:rsidRPr="00112990">
        <w:rPr>
          <w:spacing w:val="1"/>
        </w:rPr>
        <w:t xml:space="preserve"> </w:t>
      </w:r>
      <w:r w:rsidRPr="00112990">
        <w:t>of regional</w:t>
      </w:r>
      <w:r w:rsidRPr="00112990">
        <w:rPr>
          <w:spacing w:val="66"/>
        </w:rPr>
        <w:t xml:space="preserve"> </w:t>
      </w:r>
      <w:r w:rsidRPr="00112990">
        <w:t>hubs</w:t>
      </w:r>
      <w:r w:rsidRPr="00112990">
        <w:rPr>
          <w:spacing w:val="67"/>
        </w:rPr>
        <w:t xml:space="preserve"> </w:t>
      </w:r>
      <w:r w:rsidRPr="00112990">
        <w:t>and</w:t>
      </w:r>
      <w:r w:rsidRPr="00112990">
        <w:rPr>
          <w:spacing w:val="67"/>
        </w:rPr>
        <w:t xml:space="preserve"> </w:t>
      </w:r>
      <w:r w:rsidRPr="00112990">
        <w:t>partners.</w:t>
      </w:r>
      <w:r w:rsidRPr="00112990">
        <w:rPr>
          <w:spacing w:val="66"/>
        </w:rPr>
        <w:t xml:space="preserve"> </w:t>
      </w:r>
      <w:r w:rsidRPr="00112990">
        <w:t>In</w:t>
      </w:r>
      <w:r w:rsidRPr="00112990">
        <w:rPr>
          <w:spacing w:val="67"/>
        </w:rPr>
        <w:t xml:space="preserve"> </w:t>
      </w:r>
      <w:r w:rsidRPr="00112990">
        <w:t>the</w:t>
      </w:r>
      <w:r w:rsidRPr="00112990">
        <w:rPr>
          <w:spacing w:val="67"/>
        </w:rPr>
        <w:t xml:space="preserve"> </w:t>
      </w:r>
      <w:r w:rsidRPr="00112990">
        <w:t>last</w:t>
      </w:r>
      <w:r w:rsidRPr="00112990">
        <w:rPr>
          <w:spacing w:val="66"/>
        </w:rPr>
        <w:t xml:space="preserve"> </w:t>
      </w:r>
      <w:r w:rsidRPr="00112990">
        <w:t>five</w:t>
      </w:r>
      <w:r w:rsidRPr="00112990">
        <w:rPr>
          <w:spacing w:val="67"/>
        </w:rPr>
        <w:t xml:space="preserve"> </w:t>
      </w:r>
      <w:r w:rsidRPr="00112990">
        <w:t>years</w:t>
      </w:r>
      <w:r w:rsidRPr="00112990">
        <w:rPr>
          <w:spacing w:val="67"/>
        </w:rPr>
        <w:t xml:space="preserve"> </w:t>
      </w:r>
      <w:r w:rsidRPr="00112990">
        <w:t>alone</w:t>
      </w:r>
      <w:r w:rsidRPr="00112990">
        <w:rPr>
          <w:spacing w:val="1"/>
        </w:rPr>
        <w:t xml:space="preserve"> </w:t>
      </w:r>
      <w:r w:rsidRPr="00112990">
        <w:t>our</w:t>
      </w:r>
      <w:r w:rsidRPr="00112990">
        <w:rPr>
          <w:spacing w:val="48"/>
        </w:rPr>
        <w:t xml:space="preserve"> </w:t>
      </w:r>
      <w:r w:rsidRPr="00112990">
        <w:t>work</w:t>
      </w:r>
      <w:r w:rsidRPr="00112990">
        <w:rPr>
          <w:spacing w:val="41"/>
        </w:rPr>
        <w:t xml:space="preserve"> </w:t>
      </w:r>
      <w:r w:rsidRPr="00112990">
        <w:t>has</w:t>
      </w:r>
      <w:r w:rsidRPr="00112990">
        <w:rPr>
          <w:spacing w:val="40"/>
        </w:rPr>
        <w:t xml:space="preserve"> </w:t>
      </w:r>
      <w:r w:rsidRPr="00112990">
        <w:t>covered</w:t>
      </w:r>
      <w:r w:rsidRPr="00112990">
        <w:rPr>
          <w:spacing w:val="42"/>
        </w:rPr>
        <w:t xml:space="preserve"> </w:t>
      </w:r>
      <w:r w:rsidRPr="00112990">
        <w:t>78</w:t>
      </w:r>
      <w:r w:rsidRPr="00112990">
        <w:rPr>
          <w:spacing w:val="42"/>
        </w:rPr>
        <w:t xml:space="preserve"> </w:t>
      </w:r>
      <w:r w:rsidRPr="00112990">
        <w:t>countries</w:t>
      </w:r>
      <w:r w:rsidRPr="00112990">
        <w:rPr>
          <w:spacing w:val="41"/>
        </w:rPr>
        <w:t xml:space="preserve"> </w:t>
      </w:r>
      <w:r w:rsidRPr="00112990">
        <w:t>and</w:t>
      </w:r>
      <w:r w:rsidRPr="00112990">
        <w:rPr>
          <w:spacing w:val="42"/>
        </w:rPr>
        <w:t xml:space="preserve"> </w:t>
      </w:r>
      <w:r w:rsidRPr="00112990">
        <w:t>we</w:t>
      </w:r>
      <w:r w:rsidRPr="00112990">
        <w:rPr>
          <w:spacing w:val="35"/>
        </w:rPr>
        <w:t xml:space="preserve"> </w:t>
      </w:r>
      <w:r w:rsidRPr="00112990">
        <w:t>currently</w:t>
      </w:r>
      <w:r w:rsidRPr="00112990">
        <w:rPr>
          <w:spacing w:val="41"/>
        </w:rPr>
        <w:t xml:space="preserve"> </w:t>
      </w:r>
      <w:r w:rsidRPr="00112990">
        <w:t>have</w:t>
      </w:r>
      <w:r w:rsidRPr="00112990">
        <w:rPr>
          <w:spacing w:val="49"/>
        </w:rPr>
        <w:t xml:space="preserve"> </w:t>
      </w:r>
      <w:r w:rsidRPr="00112990">
        <w:t>staff</w:t>
      </w:r>
      <w:r w:rsidRPr="00112990">
        <w:rPr>
          <w:spacing w:val="40"/>
        </w:rPr>
        <w:t xml:space="preserve"> </w:t>
      </w:r>
      <w:r w:rsidRPr="00112990">
        <w:t>based</w:t>
      </w:r>
      <w:r w:rsidRPr="00112990">
        <w:rPr>
          <w:spacing w:val="42"/>
        </w:rPr>
        <w:t xml:space="preserve"> </w:t>
      </w:r>
      <w:r w:rsidRPr="00112990">
        <w:t>in</w:t>
      </w:r>
      <w:r w:rsidRPr="00112990">
        <w:rPr>
          <w:spacing w:val="42"/>
        </w:rPr>
        <w:t xml:space="preserve"> </w:t>
      </w:r>
      <w:r w:rsidRPr="00112990">
        <w:t>Kenya,</w:t>
      </w:r>
      <w:r w:rsidR="005B3418">
        <w:t xml:space="preserve"> </w:t>
      </w:r>
      <w:r>
        <w:rPr>
          <w:spacing w:val="-63"/>
        </w:rPr>
        <w:t xml:space="preserve">     </w:t>
      </w:r>
      <w:r w:rsidRPr="00112990">
        <w:t>Uganda,</w:t>
      </w:r>
      <w:r w:rsidRPr="00112990">
        <w:rPr>
          <w:spacing w:val="15"/>
        </w:rPr>
        <w:t xml:space="preserve"> </w:t>
      </w:r>
      <w:r w:rsidRPr="00112990">
        <w:t>the</w:t>
      </w:r>
      <w:r w:rsidRPr="00112990">
        <w:rPr>
          <w:spacing w:val="17"/>
        </w:rPr>
        <w:t xml:space="preserve"> </w:t>
      </w:r>
      <w:r w:rsidRPr="00112990">
        <w:t>US</w:t>
      </w:r>
      <w:r w:rsidRPr="00112990">
        <w:rPr>
          <w:spacing w:val="13"/>
        </w:rPr>
        <w:t xml:space="preserve"> </w:t>
      </w:r>
      <w:r w:rsidRPr="00112990">
        <w:t>and</w:t>
      </w:r>
      <w:r w:rsidRPr="00112990">
        <w:rPr>
          <w:spacing w:val="16"/>
        </w:rPr>
        <w:t xml:space="preserve"> </w:t>
      </w:r>
      <w:r w:rsidRPr="00112990">
        <w:t>the</w:t>
      </w:r>
      <w:r w:rsidRPr="00112990">
        <w:rPr>
          <w:spacing w:val="17"/>
        </w:rPr>
        <w:t xml:space="preserve"> </w:t>
      </w:r>
      <w:r w:rsidRPr="00112990">
        <w:t>UK.</w:t>
      </w:r>
    </w:p>
    <w:p w14:paraId="13308444" w14:textId="77777777" w:rsidR="00A65E2B" w:rsidRDefault="00A65E2B" w:rsidP="005B3418"/>
    <w:p w14:paraId="052FEC4B" w14:textId="77777777" w:rsidR="00A65E2B" w:rsidRDefault="00A65E2B" w:rsidP="00CA364A">
      <w:pPr>
        <w:pStyle w:val="Heading1"/>
      </w:pPr>
    </w:p>
    <w:p w14:paraId="72C5236E" w14:textId="7256C0D0" w:rsidR="00CA364A" w:rsidRDefault="00F2303D" w:rsidP="00CA364A">
      <w:pPr>
        <w:pStyle w:val="Heading1"/>
      </w:pPr>
      <w:r>
        <w:t>Executive Assistant</w:t>
      </w:r>
      <w:r w:rsidR="0092167B" w:rsidRPr="0092167B">
        <w:t xml:space="preserve"> </w:t>
      </w:r>
    </w:p>
    <w:p w14:paraId="6BDB3F07" w14:textId="74BF87AE" w:rsidR="008166E6" w:rsidRDefault="00F45E33" w:rsidP="00CA364A">
      <w:pPr>
        <w:pStyle w:val="Heading2"/>
      </w:pPr>
      <w:r w:rsidRPr="00F45E33">
        <w:t>Role content and purpose</w:t>
      </w:r>
    </w:p>
    <w:p w14:paraId="69C480E7" w14:textId="77777777" w:rsidR="005B3418" w:rsidRDefault="005B1581" w:rsidP="00722A6A">
      <w:pPr>
        <w:rPr>
          <w:rFonts w:cs="Arial"/>
          <w:szCs w:val="20"/>
        </w:rPr>
      </w:pPr>
      <w:r w:rsidRPr="003808DF">
        <w:rPr>
          <w:rFonts w:cs="Arial"/>
          <w:szCs w:val="20"/>
        </w:rPr>
        <w:t xml:space="preserve">The </w:t>
      </w:r>
      <w:r w:rsidR="00CA364A">
        <w:rPr>
          <w:rFonts w:cs="Arial"/>
          <w:szCs w:val="20"/>
        </w:rPr>
        <w:t xml:space="preserve">role is </w:t>
      </w:r>
      <w:r w:rsidRPr="003808DF">
        <w:rPr>
          <w:rFonts w:cs="Arial"/>
          <w:szCs w:val="20"/>
        </w:rPr>
        <w:t>responsible for providing f</w:t>
      </w:r>
      <w:r w:rsidRPr="003808DF">
        <w:rPr>
          <w:szCs w:val="20"/>
        </w:rPr>
        <w:t xml:space="preserve">ull secretarial and administrative support to </w:t>
      </w:r>
      <w:r w:rsidRPr="003808DF">
        <w:rPr>
          <w:rFonts w:cs="Arial"/>
          <w:szCs w:val="20"/>
        </w:rPr>
        <w:t xml:space="preserve">the </w:t>
      </w:r>
      <w:r>
        <w:rPr>
          <w:rFonts w:cs="Arial"/>
          <w:szCs w:val="20"/>
        </w:rPr>
        <w:t>Executive Director</w:t>
      </w:r>
      <w:r w:rsidRPr="003808DF">
        <w:rPr>
          <w:rFonts w:cs="Arial"/>
          <w:szCs w:val="20"/>
        </w:rPr>
        <w:t xml:space="preserve"> on a variety of duties</w:t>
      </w:r>
      <w:r w:rsidR="004674BB">
        <w:rPr>
          <w:rFonts w:cs="Arial"/>
          <w:szCs w:val="20"/>
        </w:rPr>
        <w:t xml:space="preserve"> to enable </w:t>
      </w:r>
      <w:r w:rsidR="003C54AA">
        <w:rPr>
          <w:rFonts w:cs="Arial"/>
          <w:szCs w:val="20"/>
        </w:rPr>
        <w:t>her</w:t>
      </w:r>
      <w:r w:rsidR="004674BB">
        <w:rPr>
          <w:rFonts w:cs="Arial"/>
          <w:szCs w:val="20"/>
        </w:rPr>
        <w:t xml:space="preserve"> to focus on business priorities</w:t>
      </w:r>
      <w:r w:rsidRPr="003808DF">
        <w:rPr>
          <w:rFonts w:cs="Arial"/>
          <w:szCs w:val="20"/>
        </w:rPr>
        <w:t>.</w:t>
      </w:r>
      <w:r w:rsidR="001D3D1E">
        <w:rPr>
          <w:rFonts w:cs="Arial"/>
          <w:szCs w:val="20"/>
        </w:rPr>
        <w:t xml:space="preserve"> </w:t>
      </w:r>
      <w:r w:rsidR="0032180F">
        <w:rPr>
          <w:rFonts w:cs="Arial"/>
          <w:szCs w:val="20"/>
        </w:rPr>
        <w:t xml:space="preserve">This person will also be responsible for administrative and supportive duties supporting the DI Board. </w:t>
      </w:r>
    </w:p>
    <w:p w14:paraId="7C6EBE1F" w14:textId="329200F9" w:rsidR="005B1581" w:rsidRPr="003808DF" w:rsidRDefault="005B1581" w:rsidP="00722A6A">
      <w:pPr>
        <w:rPr>
          <w:rFonts w:cs="Arial"/>
          <w:szCs w:val="20"/>
        </w:rPr>
      </w:pPr>
      <w:r w:rsidRPr="003808DF">
        <w:rPr>
          <w:rFonts w:cs="Arial"/>
          <w:szCs w:val="20"/>
        </w:rPr>
        <w:t>The</w:t>
      </w:r>
      <w:r w:rsidR="00CA364A">
        <w:rPr>
          <w:rFonts w:cs="Arial"/>
          <w:szCs w:val="20"/>
        </w:rPr>
        <w:t xml:space="preserve"> role requires a high level of maturity and self-discipline</w:t>
      </w:r>
      <w:r w:rsidR="005B3418">
        <w:rPr>
          <w:rFonts w:cs="Arial"/>
          <w:szCs w:val="20"/>
        </w:rPr>
        <w:t>,</w:t>
      </w:r>
      <w:r w:rsidRPr="003808DF">
        <w:rPr>
          <w:rFonts w:cs="Arial"/>
          <w:szCs w:val="20"/>
        </w:rPr>
        <w:t xml:space="preserve"> </w:t>
      </w:r>
      <w:r w:rsidR="00CA364A">
        <w:rPr>
          <w:rFonts w:cs="Arial"/>
          <w:szCs w:val="20"/>
        </w:rPr>
        <w:t xml:space="preserve">and engages with staff and external stakeholders of all levels. </w:t>
      </w:r>
      <w:r w:rsidR="003C54AA">
        <w:rPr>
          <w:rFonts w:cs="Arial"/>
          <w:szCs w:val="20"/>
        </w:rPr>
        <w:t>The</w:t>
      </w:r>
      <w:r w:rsidR="00CA364A">
        <w:rPr>
          <w:rFonts w:cs="Arial"/>
          <w:szCs w:val="20"/>
        </w:rPr>
        <w:t xml:space="preserve"> role</w:t>
      </w:r>
      <w:r w:rsidR="003C54AA">
        <w:rPr>
          <w:rFonts w:cs="Arial"/>
          <w:szCs w:val="20"/>
        </w:rPr>
        <w:t xml:space="preserve"> </w:t>
      </w:r>
      <w:r w:rsidR="00CA364A">
        <w:rPr>
          <w:rFonts w:cs="Arial"/>
          <w:szCs w:val="20"/>
        </w:rPr>
        <w:t xml:space="preserve">is required </w:t>
      </w:r>
      <w:r w:rsidRPr="003808DF">
        <w:rPr>
          <w:rFonts w:cs="Arial"/>
          <w:szCs w:val="20"/>
        </w:rPr>
        <w:t xml:space="preserve">to be trustworthy and understand the need for discretion as they will be aware of confidential and </w:t>
      </w:r>
      <w:r w:rsidR="00D75726" w:rsidRPr="003808DF">
        <w:rPr>
          <w:rFonts w:cs="Arial"/>
          <w:szCs w:val="20"/>
        </w:rPr>
        <w:t>high-level</w:t>
      </w:r>
      <w:r w:rsidRPr="003808DF">
        <w:rPr>
          <w:rFonts w:cs="Arial"/>
          <w:szCs w:val="20"/>
        </w:rPr>
        <w:t xml:space="preserve"> business information.</w:t>
      </w:r>
    </w:p>
    <w:p w14:paraId="4D91CBF2" w14:textId="263C2F3E" w:rsidR="008663D8" w:rsidRDefault="005B1581" w:rsidP="008663D8">
      <w:pPr>
        <w:rPr>
          <w:rFonts w:cs="Arial"/>
          <w:szCs w:val="20"/>
        </w:rPr>
      </w:pPr>
      <w:r w:rsidRPr="003808DF">
        <w:rPr>
          <w:rFonts w:cs="Arial"/>
          <w:szCs w:val="20"/>
        </w:rPr>
        <w:t xml:space="preserve">This is a </w:t>
      </w:r>
      <w:r w:rsidR="008663D8">
        <w:rPr>
          <w:rFonts w:cs="Arial"/>
          <w:szCs w:val="20"/>
        </w:rPr>
        <w:t xml:space="preserve">fast-paced </w:t>
      </w:r>
      <w:r w:rsidRPr="003808DF">
        <w:rPr>
          <w:rFonts w:cs="Arial"/>
          <w:szCs w:val="20"/>
        </w:rPr>
        <w:t xml:space="preserve">role and </w:t>
      </w:r>
      <w:r w:rsidR="00B437A1">
        <w:rPr>
          <w:rFonts w:cs="Arial"/>
          <w:szCs w:val="20"/>
        </w:rPr>
        <w:t>the ideal candidate will</w:t>
      </w:r>
      <w:r w:rsidRPr="003808DF">
        <w:rPr>
          <w:rFonts w:cs="Arial"/>
          <w:szCs w:val="20"/>
        </w:rPr>
        <w:t xml:space="preserve"> be </w:t>
      </w:r>
      <w:r w:rsidR="00844C12">
        <w:rPr>
          <w:rFonts w:cs="Arial"/>
          <w:szCs w:val="20"/>
        </w:rPr>
        <w:t xml:space="preserve">able to work with </w:t>
      </w:r>
      <w:r w:rsidRPr="003808DF">
        <w:rPr>
          <w:rFonts w:cs="Arial"/>
          <w:szCs w:val="20"/>
        </w:rPr>
        <w:t>agil</w:t>
      </w:r>
      <w:r w:rsidR="00844C12">
        <w:rPr>
          <w:rFonts w:cs="Arial"/>
          <w:szCs w:val="20"/>
        </w:rPr>
        <w:t>ity</w:t>
      </w:r>
      <w:r w:rsidRPr="003808DF">
        <w:rPr>
          <w:rFonts w:cs="Arial"/>
          <w:szCs w:val="20"/>
        </w:rPr>
        <w:t xml:space="preserve"> and to respond to requests quickly and efficiently.</w:t>
      </w:r>
      <w:r w:rsidR="008663D8">
        <w:rPr>
          <w:rFonts w:cs="Arial"/>
          <w:szCs w:val="20"/>
        </w:rPr>
        <w:t xml:space="preserve"> Applicants should have strong c</w:t>
      </w:r>
      <w:r w:rsidR="008663D8" w:rsidRPr="008663D8">
        <w:rPr>
          <w:rFonts w:cs="Arial"/>
          <w:szCs w:val="20"/>
        </w:rPr>
        <w:t>ommunication skills</w:t>
      </w:r>
      <w:r w:rsidR="008663D8">
        <w:rPr>
          <w:rFonts w:cs="Arial"/>
          <w:szCs w:val="20"/>
        </w:rPr>
        <w:t xml:space="preserve">, the ability to work independently and be detail-oriented.  </w:t>
      </w:r>
    </w:p>
    <w:p w14:paraId="288BC45C" w14:textId="77777777" w:rsidR="00B971D8" w:rsidRPr="00D764EB" w:rsidRDefault="00B971D8" w:rsidP="00B971D8">
      <w:pPr>
        <w:pStyle w:val="Heading2"/>
      </w:pPr>
      <w:r w:rsidRPr="00D764EB">
        <w:t>Contractual details</w:t>
      </w:r>
    </w:p>
    <w:p w14:paraId="14F8D6D0" w14:textId="0296590F" w:rsidR="00B971D8" w:rsidRDefault="00B971D8" w:rsidP="00B971D8">
      <w:pPr>
        <w:tabs>
          <w:tab w:val="left" w:pos="1701"/>
        </w:tabs>
        <w:spacing w:line="240" w:lineRule="auto"/>
        <w:contextualSpacing/>
        <w:rPr>
          <w:szCs w:val="20"/>
        </w:rPr>
      </w:pPr>
      <w:r w:rsidRPr="00D764EB">
        <w:t>Start date:</w:t>
      </w:r>
      <w:r w:rsidRPr="00D764EB">
        <w:tab/>
      </w:r>
      <w:r>
        <w:t>January 2022</w:t>
      </w:r>
    </w:p>
    <w:p w14:paraId="2955B7CA" w14:textId="33333B51" w:rsidR="00B971D8" w:rsidRPr="00390399" w:rsidRDefault="00B971D8" w:rsidP="00B971D8">
      <w:pPr>
        <w:tabs>
          <w:tab w:val="left" w:pos="1701"/>
        </w:tabs>
        <w:spacing w:line="240" w:lineRule="auto"/>
        <w:contextualSpacing/>
        <w:rPr>
          <w:szCs w:val="20"/>
        </w:rPr>
      </w:pPr>
      <w:r>
        <w:rPr>
          <w:szCs w:val="20"/>
        </w:rPr>
        <w:t>Length:</w:t>
      </w:r>
      <w:r>
        <w:rPr>
          <w:szCs w:val="20"/>
        </w:rPr>
        <w:tab/>
        <w:t xml:space="preserve">Permanent  </w:t>
      </w:r>
    </w:p>
    <w:p w14:paraId="58788C22" w14:textId="77777777" w:rsidR="00B971D8" w:rsidRPr="00D764EB" w:rsidRDefault="00B971D8" w:rsidP="00B971D8">
      <w:pPr>
        <w:tabs>
          <w:tab w:val="left" w:pos="1701"/>
        </w:tabs>
        <w:spacing w:line="240" w:lineRule="auto"/>
        <w:ind w:left="1695" w:hanging="1695"/>
        <w:contextualSpacing/>
      </w:pPr>
      <w:r w:rsidRPr="00390399">
        <w:rPr>
          <w:szCs w:val="20"/>
        </w:rPr>
        <w:t xml:space="preserve">Location: </w:t>
      </w:r>
      <w:r w:rsidRPr="00390399">
        <w:rPr>
          <w:szCs w:val="20"/>
        </w:rPr>
        <w:tab/>
        <w:t xml:space="preserve">DI’s Bristol office at </w:t>
      </w:r>
      <w:r w:rsidRPr="005B3418">
        <w:rPr>
          <w:szCs w:val="20"/>
        </w:rPr>
        <w:t>First Floor Centre, The Quorum, Bond Street South, Bristol, BS1 3AE, UK</w:t>
      </w:r>
    </w:p>
    <w:p w14:paraId="23A4E6B2" w14:textId="0D9BD3CD" w:rsidR="00B971D8" w:rsidRPr="00D764EB" w:rsidRDefault="00B971D8" w:rsidP="00B971D8">
      <w:pPr>
        <w:tabs>
          <w:tab w:val="left" w:pos="1701"/>
        </w:tabs>
        <w:spacing w:line="240" w:lineRule="auto"/>
        <w:contextualSpacing/>
      </w:pPr>
      <w:r w:rsidRPr="00D764EB">
        <w:t xml:space="preserve">Salary: </w:t>
      </w:r>
      <w:r w:rsidRPr="00D764EB">
        <w:tab/>
      </w:r>
      <w:r>
        <w:t>£25,000</w:t>
      </w:r>
      <w:r>
        <w:rPr>
          <w:rFonts w:cstheme="minorHAnsi"/>
        </w:rPr>
        <w:t>–</w:t>
      </w:r>
      <w:r>
        <w:t>£</w:t>
      </w:r>
      <w:r w:rsidR="007A527F">
        <w:t>30</w:t>
      </w:r>
      <w:bookmarkStart w:id="2" w:name="_GoBack"/>
      <w:bookmarkEnd w:id="2"/>
      <w:r>
        <w:t xml:space="preserve">,000 per annum, depending on experience </w:t>
      </w:r>
    </w:p>
    <w:p w14:paraId="0832F530" w14:textId="77777777" w:rsidR="00B971D8" w:rsidRPr="00D764EB" w:rsidRDefault="00B971D8" w:rsidP="00B971D8">
      <w:pPr>
        <w:tabs>
          <w:tab w:val="left" w:pos="1701"/>
        </w:tabs>
        <w:spacing w:line="240" w:lineRule="auto"/>
        <w:ind w:left="1695" w:hanging="1695"/>
        <w:contextualSpacing/>
      </w:pPr>
      <w:r w:rsidRPr="00D764EB">
        <w:t xml:space="preserve">Hours:  </w:t>
      </w:r>
      <w:r w:rsidRPr="00D764EB">
        <w:tab/>
        <w:t>35 hours a week</w:t>
      </w:r>
    </w:p>
    <w:p w14:paraId="25F4E098" w14:textId="47A112C6" w:rsidR="00B971D8" w:rsidRPr="00D764EB" w:rsidRDefault="00B971D8" w:rsidP="00B971D8">
      <w:pPr>
        <w:tabs>
          <w:tab w:val="left" w:pos="1701"/>
        </w:tabs>
        <w:spacing w:line="240" w:lineRule="auto"/>
        <w:ind w:left="1695" w:hanging="1695"/>
        <w:contextualSpacing/>
      </w:pPr>
      <w:r w:rsidRPr="00D764EB">
        <w:t xml:space="preserve">Probation: </w:t>
      </w:r>
      <w:r w:rsidRPr="00D764EB">
        <w:tab/>
      </w:r>
      <w:r>
        <w:t>3</w:t>
      </w:r>
      <w:r w:rsidRPr="00D764EB">
        <w:t xml:space="preserve"> month</w:t>
      </w:r>
      <w:r>
        <w:t>s</w:t>
      </w:r>
    </w:p>
    <w:p w14:paraId="3E58FCDD" w14:textId="77777777" w:rsidR="00B971D8" w:rsidRDefault="00B971D8" w:rsidP="00B971D8">
      <w:pPr>
        <w:tabs>
          <w:tab w:val="left" w:pos="1701"/>
        </w:tabs>
        <w:spacing w:line="240" w:lineRule="auto"/>
        <w:ind w:left="1701" w:hanging="1701"/>
        <w:contextualSpacing/>
      </w:pPr>
      <w:r w:rsidRPr="00D764EB">
        <w:t>Leave:</w:t>
      </w:r>
      <w:r w:rsidRPr="00D764EB">
        <w:tab/>
        <w:t>25 days pro rata, plus all bank/public holidays</w:t>
      </w:r>
    </w:p>
    <w:p w14:paraId="5EB0326F" w14:textId="77777777" w:rsidR="00B971D8" w:rsidRPr="008663D8" w:rsidRDefault="00B971D8" w:rsidP="008663D8">
      <w:pPr>
        <w:rPr>
          <w:rFonts w:cs="Arial"/>
          <w:szCs w:val="20"/>
        </w:rPr>
      </w:pPr>
    </w:p>
    <w:p w14:paraId="1FEBEF81" w14:textId="2ACB448B" w:rsidR="00C00A2E" w:rsidRDefault="005B3418" w:rsidP="00C00A2E">
      <w:pPr>
        <w:pStyle w:val="Heading2"/>
      </w:pPr>
      <w:r>
        <w:t>Duties and responsibilities</w:t>
      </w:r>
    </w:p>
    <w:p w14:paraId="423F0122" w14:textId="608DE796" w:rsidR="001E222D" w:rsidRPr="00FE34A3" w:rsidRDefault="001E222D" w:rsidP="00C2479A">
      <w:pPr>
        <w:pStyle w:val="ListParagraph"/>
      </w:pPr>
      <w:r w:rsidRPr="00FE34A3">
        <w:t>Monitor the Executive Director’s mailbox on a daily basis, flagging urgent queries and responding on their behalf where possible</w:t>
      </w:r>
    </w:p>
    <w:p w14:paraId="061B3F62" w14:textId="23EF7789" w:rsidR="001E222D" w:rsidRPr="00FE34A3" w:rsidRDefault="001E222D" w:rsidP="00C2479A">
      <w:pPr>
        <w:pStyle w:val="ListParagraph"/>
      </w:pPr>
      <w:r w:rsidRPr="00FE34A3">
        <w:t xml:space="preserve">Ensure </w:t>
      </w:r>
      <w:r w:rsidR="003C54AA">
        <w:t xml:space="preserve">the Executive Director’s </w:t>
      </w:r>
      <w:r w:rsidRPr="00FE34A3">
        <w:t>diar</w:t>
      </w:r>
      <w:r w:rsidR="003C54AA">
        <w:t>y</w:t>
      </w:r>
      <w:r w:rsidRPr="00FE34A3">
        <w:t xml:space="preserve"> </w:t>
      </w:r>
      <w:r w:rsidR="003C54AA">
        <w:t xml:space="preserve">is </w:t>
      </w:r>
      <w:r w:rsidRPr="00FE34A3">
        <w:t>up</w:t>
      </w:r>
      <w:r w:rsidR="003C54AA">
        <w:t>-</w:t>
      </w:r>
      <w:r w:rsidRPr="00FE34A3">
        <w:t>to</w:t>
      </w:r>
      <w:r w:rsidR="003C54AA">
        <w:t>-</w:t>
      </w:r>
      <w:r w:rsidRPr="00FE34A3">
        <w:t xml:space="preserve">date </w:t>
      </w:r>
      <w:r w:rsidR="003C54AA">
        <w:t>showing her</w:t>
      </w:r>
      <w:r w:rsidRPr="00FE34A3">
        <w:t xml:space="preserve"> availability and current location (e.g. in office, away on business, holiday, meetings etc)</w:t>
      </w:r>
      <w:r w:rsidR="00085E64">
        <w:t xml:space="preserve">, and </w:t>
      </w:r>
      <w:r w:rsidRPr="00FE34A3">
        <w:t>respond to queries on availability</w:t>
      </w:r>
    </w:p>
    <w:p w14:paraId="5E5B57C2" w14:textId="54402E8B" w:rsidR="001E222D" w:rsidRPr="00085E64" w:rsidRDefault="001E222D" w:rsidP="00085E64">
      <w:pPr>
        <w:pStyle w:val="ListParagraph"/>
      </w:pPr>
      <w:r w:rsidRPr="00085E64">
        <w:lastRenderedPageBreak/>
        <w:t>Plan and organise external ‘executive’ meetings</w:t>
      </w:r>
      <w:r w:rsidR="00716ADA" w:rsidRPr="00085E64">
        <w:t xml:space="preserve">, </w:t>
      </w:r>
      <w:r w:rsidR="00085E64">
        <w:t>i</w:t>
      </w:r>
      <w:r w:rsidR="00716ADA" w:rsidRPr="00722A6A">
        <w:t xml:space="preserve">ncluding the arrangement of relevant logistics, agenda, and managing </w:t>
      </w:r>
      <w:r w:rsidR="00085E64">
        <w:t xml:space="preserve">the production and circulation of </w:t>
      </w:r>
      <w:r w:rsidR="00716ADA" w:rsidRPr="00722A6A">
        <w:t>pre-read material</w:t>
      </w:r>
      <w:r w:rsidRPr="00085E64">
        <w:t xml:space="preserve"> </w:t>
      </w:r>
    </w:p>
    <w:p w14:paraId="03FB4E41" w14:textId="33DA9D9B" w:rsidR="002A3DC2" w:rsidRDefault="00D75726" w:rsidP="00C2479A">
      <w:pPr>
        <w:pStyle w:val="ListParagraph"/>
      </w:pPr>
      <w:r w:rsidRPr="002A3DC2">
        <w:t>Organise complex overseas trips including multi-stop travel, accommodation, visas</w:t>
      </w:r>
      <w:r w:rsidR="005B3418">
        <w:t xml:space="preserve"> and</w:t>
      </w:r>
      <w:r w:rsidRPr="002A3DC2">
        <w:t xml:space="preserve"> </w:t>
      </w:r>
      <w:r w:rsidR="00716ADA">
        <w:t>meetings</w:t>
      </w:r>
      <w:r w:rsidRPr="002A3DC2">
        <w:t xml:space="preserve"> </w:t>
      </w:r>
    </w:p>
    <w:p w14:paraId="4878B4C1" w14:textId="2499FF6D" w:rsidR="0032180F" w:rsidRDefault="0032180F" w:rsidP="0032180F">
      <w:pPr>
        <w:pStyle w:val="ListParagraph"/>
      </w:pPr>
      <w:r w:rsidRPr="002A3DC2">
        <w:t>Record</w:t>
      </w:r>
      <w:r>
        <w:t xml:space="preserve">, </w:t>
      </w:r>
      <w:r w:rsidRPr="002A3DC2">
        <w:t>produce</w:t>
      </w:r>
      <w:r>
        <w:t xml:space="preserve"> and follow up</w:t>
      </w:r>
      <w:r w:rsidRPr="002A3DC2">
        <w:t xml:space="preserve"> minutes</w:t>
      </w:r>
      <w:r>
        <w:t>/actions</w:t>
      </w:r>
      <w:r w:rsidRPr="002A3DC2">
        <w:t xml:space="preserve"> for key business meetings</w:t>
      </w:r>
      <w:r>
        <w:t xml:space="preserve"> </w:t>
      </w:r>
      <w:r w:rsidRPr="00FE34A3">
        <w:t>and arrange lunches and refreshments if/when appropriate</w:t>
      </w:r>
    </w:p>
    <w:p w14:paraId="428B73E3" w14:textId="4056099B" w:rsidR="00EE2574" w:rsidRPr="00FE34A3" w:rsidRDefault="00EE2574" w:rsidP="00C2479A">
      <w:pPr>
        <w:pStyle w:val="ListParagraph"/>
      </w:pPr>
      <w:r w:rsidRPr="002A3DC2">
        <w:t>Arrange or, where necessary, conduct photocopying, printing, organising couriers</w:t>
      </w:r>
      <w:r w:rsidR="005B3418">
        <w:t xml:space="preserve"> and</w:t>
      </w:r>
      <w:r w:rsidRPr="002A3DC2">
        <w:t xml:space="preserve"> sending out letters</w:t>
      </w:r>
      <w:r w:rsidR="005B3418">
        <w:t xml:space="preserve"> and</w:t>
      </w:r>
      <w:r w:rsidRPr="002A3DC2">
        <w:t xml:space="preserve"> faxes</w:t>
      </w:r>
    </w:p>
    <w:p w14:paraId="2410F4C7" w14:textId="34C98036" w:rsidR="001E222D" w:rsidRDefault="001E222D" w:rsidP="00C2479A">
      <w:pPr>
        <w:pStyle w:val="ListParagraph"/>
      </w:pPr>
      <w:r w:rsidRPr="00FE34A3">
        <w:t>Input internal meeting</w:t>
      </w:r>
      <w:r w:rsidR="00085E64">
        <w:t>s</w:t>
      </w:r>
      <w:r w:rsidRPr="00FE34A3">
        <w:t xml:space="preserve">, including regular </w:t>
      </w:r>
      <w:r w:rsidR="00085E64">
        <w:t>one-to-one</w:t>
      </w:r>
      <w:r w:rsidRPr="00FE34A3">
        <w:t xml:space="preserve">s with </w:t>
      </w:r>
      <w:r w:rsidR="00085E64">
        <w:t xml:space="preserve">date, time, </w:t>
      </w:r>
      <w:r w:rsidRPr="00FE34A3">
        <w:t xml:space="preserve">location, agenda </w:t>
      </w:r>
      <w:r w:rsidR="00085E64">
        <w:t>details</w:t>
      </w:r>
      <w:r w:rsidRPr="00FE34A3">
        <w:t xml:space="preserve"> into calendars and coordinate diaries as appropriate</w:t>
      </w:r>
    </w:p>
    <w:p w14:paraId="3DBFD83E" w14:textId="31486F5C" w:rsidR="00EE2574" w:rsidRPr="00FE34A3" w:rsidRDefault="00EE2574" w:rsidP="00C2479A">
      <w:pPr>
        <w:pStyle w:val="ListParagraph"/>
      </w:pPr>
      <w:r w:rsidRPr="002A3DC2">
        <w:t>Screen phone calls, enquiries and requests, and direct th</w:t>
      </w:r>
      <w:r w:rsidR="004C4A91">
        <w:t>em</w:t>
      </w:r>
      <w:r w:rsidRPr="002A3DC2">
        <w:t xml:space="preserve"> appropriately</w:t>
      </w:r>
    </w:p>
    <w:p w14:paraId="398B29EB" w14:textId="2A4880D4" w:rsidR="001E222D" w:rsidRPr="00FE34A3" w:rsidRDefault="001E222D" w:rsidP="00C2479A">
      <w:pPr>
        <w:pStyle w:val="ListParagraph"/>
      </w:pPr>
      <w:r w:rsidRPr="00FE34A3">
        <w:t>Prepare and collate expenses for the Executive Director and submit to the Finance team</w:t>
      </w:r>
    </w:p>
    <w:p w14:paraId="2AD3FBFB" w14:textId="63106DCC" w:rsidR="001E222D" w:rsidRPr="00C2479A" w:rsidRDefault="00B437A1" w:rsidP="00C2479A">
      <w:pPr>
        <w:pStyle w:val="ListParagraph"/>
      </w:pPr>
      <w:r>
        <w:t>Provide</w:t>
      </w:r>
      <w:r w:rsidR="001E222D" w:rsidRPr="00FE34A3">
        <w:t xml:space="preserve"> back-up support to the Office and Facilities Coordinator for reception </w:t>
      </w:r>
      <w:r w:rsidR="00844C12">
        <w:t>duties.</w:t>
      </w:r>
    </w:p>
    <w:p w14:paraId="7A2E4A1E" w14:textId="77777777" w:rsidR="00C00A2E" w:rsidRPr="00073421" w:rsidRDefault="00C00A2E" w:rsidP="0030346F">
      <w:pPr>
        <w:ind w:left="360" w:hanging="360"/>
        <w:rPr>
          <w:rStyle w:val="Heading3Char"/>
        </w:rPr>
      </w:pPr>
      <w:r w:rsidRPr="00073421">
        <w:rPr>
          <w:rStyle w:val="Heading3Char"/>
        </w:rPr>
        <w:t>General responsibilities</w:t>
      </w:r>
    </w:p>
    <w:p w14:paraId="5CDE6598" w14:textId="3D9CAAA3" w:rsidR="00C00A2E" w:rsidRPr="00CD3B2C" w:rsidRDefault="00C00A2E" w:rsidP="00C00A2E">
      <w:pPr>
        <w:pStyle w:val="ListParagraph"/>
      </w:pPr>
      <w:r>
        <w:t xml:space="preserve">Be aware of </w:t>
      </w:r>
      <w:r w:rsidRPr="00CD3B2C">
        <w:t>and take personal responsibility for any health and safety issues and obligations</w:t>
      </w:r>
    </w:p>
    <w:p w14:paraId="5AEC6C6E" w14:textId="3E4B0DA0" w:rsidR="00C00A2E" w:rsidRPr="00CD3B2C" w:rsidRDefault="00C00A2E" w:rsidP="00C00A2E">
      <w:pPr>
        <w:pStyle w:val="ListParagraph"/>
      </w:pPr>
      <w:r w:rsidRPr="00CD3B2C">
        <w:t xml:space="preserve">Uphold all aspects of </w:t>
      </w:r>
      <w:r w:rsidR="00D22976">
        <w:t>c</w:t>
      </w:r>
      <w:r w:rsidR="00D22976" w:rsidRPr="00CD3B2C">
        <w:t xml:space="preserve">ompany </w:t>
      </w:r>
      <w:r w:rsidRPr="00CD3B2C">
        <w:t>policies and procedures and legal requirements in relation to personal conduct</w:t>
      </w:r>
    </w:p>
    <w:p w14:paraId="3B08AD99" w14:textId="605687DE" w:rsidR="00C00A2E" w:rsidRPr="00CD3B2C" w:rsidRDefault="00C00A2E" w:rsidP="00C00A2E">
      <w:pPr>
        <w:pStyle w:val="ListParagraph"/>
      </w:pPr>
      <w:r w:rsidRPr="00CD3B2C">
        <w:t xml:space="preserve">Prepare for and engage in </w:t>
      </w:r>
      <w:r w:rsidR="00D22976">
        <w:t>one-to-one</w:t>
      </w:r>
      <w:r w:rsidRPr="00CD3B2C">
        <w:t xml:space="preserve"> meetings and performance management appraisals</w:t>
      </w:r>
    </w:p>
    <w:p w14:paraId="56F8A72A" w14:textId="72A73A32" w:rsidR="00C00A2E" w:rsidRPr="00CD3B2C" w:rsidRDefault="00C00A2E" w:rsidP="00C00A2E">
      <w:pPr>
        <w:pStyle w:val="ListParagraph"/>
      </w:pPr>
      <w:r w:rsidRPr="00CD3B2C">
        <w:t>Maintain professional development and personal development plans</w:t>
      </w:r>
    </w:p>
    <w:p w14:paraId="1C31D545" w14:textId="6046F6BF" w:rsidR="00C00A2E" w:rsidRDefault="00C00A2E" w:rsidP="00C00A2E">
      <w:pPr>
        <w:pStyle w:val="ListParagraph"/>
      </w:pPr>
      <w:r>
        <w:t>Be</w:t>
      </w:r>
      <w:r w:rsidRPr="00CD3B2C">
        <w:t xml:space="preserve"> willing and committed</w:t>
      </w:r>
      <w:r w:rsidRPr="008D7A91">
        <w:t xml:space="preserve"> to tak</w:t>
      </w:r>
      <w:r>
        <w:t>ing</w:t>
      </w:r>
      <w:r w:rsidRPr="008D7A91">
        <w:t xml:space="preserve"> on new work as required and </w:t>
      </w:r>
      <w:r>
        <w:t>be</w:t>
      </w:r>
      <w:r w:rsidRPr="008D7A91">
        <w:t xml:space="preserve"> proactive</w:t>
      </w:r>
      <w:r>
        <w:t>.</w:t>
      </w:r>
    </w:p>
    <w:p w14:paraId="3ECF77D5" w14:textId="4588F325" w:rsidR="0030346F" w:rsidRDefault="00C2479A" w:rsidP="0030346F">
      <w:r>
        <w:t>No job description or role profile can encompass all tasks and duties that may be required, and we will expect the postholder to carry out other duties and tasks from time to time that are broadly consistent with those in this document</w:t>
      </w:r>
      <w:r w:rsidR="004C4A91">
        <w:t>.</w:t>
      </w:r>
    </w:p>
    <w:p w14:paraId="51F79226" w14:textId="567CFBA1" w:rsidR="0032717C" w:rsidRDefault="0032717C" w:rsidP="0032717C">
      <w:pPr>
        <w:pStyle w:val="Heading2"/>
      </w:pPr>
      <w:r w:rsidRPr="00F45E33">
        <w:t>P</w:t>
      </w:r>
      <w:r w:rsidRPr="00167130">
        <w:t xml:space="preserve">erson </w:t>
      </w:r>
      <w:r>
        <w:t>s</w:t>
      </w:r>
      <w:r w:rsidRPr="00167130">
        <w:t>pecification</w:t>
      </w:r>
    </w:p>
    <w:p w14:paraId="6722AC8A" w14:textId="77777777" w:rsidR="00A65E2B" w:rsidRDefault="00A65E2B" w:rsidP="00A65E2B">
      <w:pPr>
        <w:pStyle w:val="Heading3"/>
      </w:pPr>
      <w:r>
        <w:t>Experience</w:t>
      </w:r>
    </w:p>
    <w:p w14:paraId="38421548" w14:textId="77777777" w:rsidR="00A65E2B" w:rsidRDefault="00A65E2B" w:rsidP="005B3418">
      <w:pPr>
        <w:pStyle w:val="Heading4"/>
        <w:jc w:val="both"/>
      </w:pPr>
      <w:r>
        <w:t>Essential</w:t>
      </w:r>
    </w:p>
    <w:p w14:paraId="7C2CC19D" w14:textId="5E1D8BE2" w:rsidR="00A65E2B" w:rsidRPr="005B3418" w:rsidRDefault="005B3418" w:rsidP="00AA59B4">
      <w:pPr>
        <w:pStyle w:val="ListParagraph"/>
        <w:spacing w:before="0"/>
        <w:ind w:left="357" w:hanging="357"/>
      </w:pPr>
      <w:r>
        <w:t>At least</w:t>
      </w:r>
      <w:r w:rsidR="00A65E2B">
        <w:t xml:space="preserve"> 4</w:t>
      </w:r>
      <w:r w:rsidR="00A65E2B" w:rsidRPr="00FE34A3">
        <w:t xml:space="preserve"> years</w:t>
      </w:r>
      <w:r w:rsidR="00A65E2B">
        <w:t>’</w:t>
      </w:r>
      <w:r w:rsidR="00A65E2B" w:rsidRPr="00FE34A3">
        <w:t xml:space="preserve"> experience of providing senior/executive</w:t>
      </w:r>
      <w:r w:rsidR="00A65E2B">
        <w:t>-level</w:t>
      </w:r>
      <w:r w:rsidR="00A65E2B" w:rsidRPr="00FE34A3">
        <w:t xml:space="preserve"> support or proven academic equivalent</w:t>
      </w:r>
    </w:p>
    <w:p w14:paraId="5C0C9E04" w14:textId="77777777" w:rsidR="00A65E2B" w:rsidRPr="00FE34A3" w:rsidRDefault="00A65E2B" w:rsidP="005B3418">
      <w:pPr>
        <w:pStyle w:val="ListParagraph"/>
      </w:pPr>
      <w:r w:rsidRPr="00FE34A3">
        <w:t>Excellent diary management experience</w:t>
      </w:r>
    </w:p>
    <w:p w14:paraId="6B16F490" w14:textId="77777777" w:rsidR="00A65E2B" w:rsidRPr="00FE34A3" w:rsidRDefault="00A65E2B" w:rsidP="005B3418">
      <w:pPr>
        <w:pStyle w:val="ListParagraph"/>
      </w:pPr>
      <w:r w:rsidRPr="00FE34A3">
        <w:t>Experienced in and capable of handling confidential or sensitive information</w:t>
      </w:r>
    </w:p>
    <w:p w14:paraId="6AB134D7" w14:textId="77777777" w:rsidR="00A65E2B" w:rsidRPr="00FE34A3" w:rsidRDefault="00A65E2B" w:rsidP="005B3418">
      <w:pPr>
        <w:pStyle w:val="ListParagraph"/>
      </w:pPr>
      <w:r w:rsidRPr="00FE34A3">
        <w:t>Experience organising worldwide business travel</w:t>
      </w:r>
    </w:p>
    <w:p w14:paraId="2B45181D" w14:textId="1BE16E54" w:rsidR="00A65E2B" w:rsidRDefault="00A65E2B" w:rsidP="005B3418">
      <w:pPr>
        <w:pStyle w:val="ListParagraph"/>
      </w:pPr>
      <w:r w:rsidRPr="00FE34A3">
        <w:t xml:space="preserve">Experience </w:t>
      </w:r>
      <w:r>
        <w:t>with Microsoft Word,</w:t>
      </w:r>
      <w:r w:rsidR="005B3418">
        <w:t xml:space="preserve"> </w:t>
      </w:r>
      <w:r w:rsidRPr="00FE34A3">
        <w:t xml:space="preserve">Google Docs, </w:t>
      </w:r>
      <w:r>
        <w:t>online timesheet and expense systems</w:t>
      </w:r>
      <w:r w:rsidR="005B3418">
        <w:t>,</w:t>
      </w:r>
      <w:r w:rsidRPr="00FE34A3">
        <w:t xml:space="preserve"> and </w:t>
      </w:r>
      <w:r>
        <w:t>intranet (training will be provided on bespoke systems)</w:t>
      </w:r>
    </w:p>
    <w:p w14:paraId="2932373E" w14:textId="4AFA89DE" w:rsidR="005B3418" w:rsidRDefault="00A65E2B" w:rsidP="00A65E2B">
      <w:pPr>
        <w:pStyle w:val="Heading4"/>
      </w:pPr>
      <w:r>
        <w:lastRenderedPageBreak/>
        <w:t>Desirable</w:t>
      </w:r>
    </w:p>
    <w:p w14:paraId="0BB07716" w14:textId="210DD0CE" w:rsidR="00A65E2B" w:rsidRDefault="00A65E2B" w:rsidP="00AA59B4">
      <w:pPr>
        <w:pStyle w:val="Tabletextwithbullets"/>
        <w:ind w:left="357" w:hanging="357"/>
      </w:pPr>
      <w:r w:rsidRPr="005B3418">
        <w:rPr>
          <w:sz w:val="20"/>
          <w:szCs w:val="20"/>
        </w:rPr>
        <w:t>Experience of working within the sector or political arena.</w:t>
      </w:r>
    </w:p>
    <w:p w14:paraId="43E37F70" w14:textId="099CB9EB" w:rsidR="00A65E2B" w:rsidRDefault="00A65E2B" w:rsidP="00A65E2B">
      <w:pPr>
        <w:pStyle w:val="Tabletextwithbullets"/>
        <w:numPr>
          <w:ilvl w:val="0"/>
          <w:numId w:val="0"/>
        </w:numPr>
        <w:ind w:left="360" w:hanging="360"/>
      </w:pPr>
    </w:p>
    <w:p w14:paraId="5C9511C2" w14:textId="2774C2DF" w:rsidR="00A65E2B" w:rsidRDefault="00A65E2B" w:rsidP="00A65E2B">
      <w:pPr>
        <w:pStyle w:val="Heading3"/>
      </w:pPr>
      <w:r>
        <w:t xml:space="preserve">Skills and </w:t>
      </w:r>
      <w:r w:rsidR="00AA59B4">
        <w:t>a</w:t>
      </w:r>
      <w:r>
        <w:t xml:space="preserve">bilities </w:t>
      </w:r>
    </w:p>
    <w:p w14:paraId="65B97F97" w14:textId="77777777" w:rsidR="00A65E2B" w:rsidRPr="00AA59B4" w:rsidRDefault="00A65E2B" w:rsidP="00AA59B4">
      <w:pPr>
        <w:pStyle w:val="Tabletextwithbullets"/>
        <w:spacing w:before="300"/>
        <w:ind w:left="357" w:hanging="357"/>
        <w:rPr>
          <w:sz w:val="20"/>
          <w:szCs w:val="20"/>
        </w:rPr>
      </w:pPr>
      <w:r w:rsidRPr="00AA59B4">
        <w:rPr>
          <w:sz w:val="20"/>
          <w:szCs w:val="20"/>
        </w:rPr>
        <w:t>Good communication skills, including experience of working effectively with colleagues and stakeholders at all levels, and diverse audiences, both verbally and in writing</w:t>
      </w:r>
    </w:p>
    <w:p w14:paraId="1860B812" w14:textId="77777777" w:rsidR="00A65E2B" w:rsidRPr="00AA59B4" w:rsidRDefault="00A65E2B" w:rsidP="00A65E2B">
      <w:pPr>
        <w:pStyle w:val="Tabletextwithbullets"/>
        <w:rPr>
          <w:sz w:val="20"/>
          <w:szCs w:val="20"/>
        </w:rPr>
      </w:pPr>
      <w:r w:rsidRPr="00AA59B4">
        <w:rPr>
          <w:sz w:val="20"/>
          <w:szCs w:val="20"/>
        </w:rPr>
        <w:t>Excellent social and interpersonal skills with the ability to develop relationships with internal personnel and key external contacts</w:t>
      </w:r>
    </w:p>
    <w:p w14:paraId="518259D0" w14:textId="77777777" w:rsidR="00A65E2B" w:rsidRPr="00AA59B4" w:rsidRDefault="00A65E2B" w:rsidP="00A65E2B">
      <w:pPr>
        <w:pStyle w:val="Tabletextwithbullets"/>
        <w:rPr>
          <w:sz w:val="20"/>
          <w:szCs w:val="20"/>
        </w:rPr>
      </w:pPr>
      <w:r w:rsidRPr="00AA59B4">
        <w:rPr>
          <w:sz w:val="20"/>
          <w:szCs w:val="20"/>
        </w:rPr>
        <w:t>Strong time management and organisational skills</w:t>
      </w:r>
    </w:p>
    <w:p w14:paraId="10BC6126" w14:textId="77777777" w:rsidR="00A65E2B" w:rsidRPr="00AA59B4" w:rsidRDefault="00A65E2B" w:rsidP="00A65E2B">
      <w:pPr>
        <w:pStyle w:val="Tabletextwithbullets"/>
        <w:rPr>
          <w:sz w:val="20"/>
          <w:szCs w:val="20"/>
        </w:rPr>
      </w:pPr>
      <w:r w:rsidRPr="00AA59B4">
        <w:rPr>
          <w:sz w:val="20"/>
          <w:szCs w:val="20"/>
        </w:rPr>
        <w:t>Ability to work under pressure yet deliver on time with attention to detail and accuracy</w:t>
      </w:r>
    </w:p>
    <w:p w14:paraId="67E9D20C" w14:textId="4C182D73" w:rsidR="00A65E2B" w:rsidRPr="00AA59B4" w:rsidRDefault="00A65E2B" w:rsidP="00A65E2B">
      <w:pPr>
        <w:pStyle w:val="Tabletextwithbullets"/>
        <w:rPr>
          <w:sz w:val="20"/>
          <w:szCs w:val="20"/>
        </w:rPr>
      </w:pPr>
      <w:r w:rsidRPr="00AA59B4">
        <w:rPr>
          <w:sz w:val="20"/>
          <w:szCs w:val="20"/>
        </w:rPr>
        <w:t>Advanced typing skills.</w:t>
      </w:r>
    </w:p>
    <w:p w14:paraId="56946912" w14:textId="168FBEA5" w:rsidR="00A65E2B" w:rsidRDefault="00A65E2B" w:rsidP="00A65E2B">
      <w:pPr>
        <w:pStyle w:val="Tabletextwithbullets"/>
        <w:numPr>
          <w:ilvl w:val="0"/>
          <w:numId w:val="0"/>
        </w:numPr>
        <w:ind w:left="360" w:hanging="360"/>
      </w:pPr>
    </w:p>
    <w:p w14:paraId="23917106" w14:textId="2E2AB4FD" w:rsidR="00A65E2B" w:rsidRDefault="00A65E2B" w:rsidP="00A65E2B">
      <w:pPr>
        <w:pStyle w:val="Heading3"/>
      </w:pPr>
      <w:r>
        <w:t>Education</w:t>
      </w:r>
    </w:p>
    <w:p w14:paraId="376E29C6" w14:textId="175AA2D5" w:rsidR="00A65E2B" w:rsidRDefault="00A65E2B" w:rsidP="00A65E2B">
      <w:pPr>
        <w:pStyle w:val="Heading4"/>
      </w:pPr>
      <w:r>
        <w:t xml:space="preserve">Desirable </w:t>
      </w:r>
    </w:p>
    <w:p w14:paraId="4249806D" w14:textId="77777777" w:rsidR="00A65E2B" w:rsidRPr="00AA59B4" w:rsidRDefault="00A65E2B" w:rsidP="00A65E2B">
      <w:pPr>
        <w:pStyle w:val="Tabletextwithbullets"/>
        <w:rPr>
          <w:sz w:val="20"/>
          <w:szCs w:val="20"/>
        </w:rPr>
      </w:pPr>
      <w:r w:rsidRPr="00AA59B4">
        <w:rPr>
          <w:sz w:val="20"/>
          <w:szCs w:val="20"/>
        </w:rPr>
        <w:t xml:space="preserve">Professional Executive PA diploma or similar </w:t>
      </w:r>
    </w:p>
    <w:p w14:paraId="0B257E54" w14:textId="33658918" w:rsidR="00A65E2B" w:rsidRPr="00AA59B4" w:rsidRDefault="00A65E2B" w:rsidP="00A65E2B">
      <w:pPr>
        <w:pStyle w:val="Tabletextwithbullets"/>
        <w:rPr>
          <w:sz w:val="20"/>
          <w:szCs w:val="20"/>
        </w:rPr>
      </w:pPr>
      <w:r w:rsidRPr="00AA59B4">
        <w:rPr>
          <w:sz w:val="20"/>
          <w:szCs w:val="20"/>
        </w:rPr>
        <w:t>Evidence of continuing professional development (e.g. relevant training).</w:t>
      </w:r>
    </w:p>
    <w:p w14:paraId="59492D4B" w14:textId="675B6C56" w:rsidR="00A65E2B" w:rsidRDefault="00A65E2B" w:rsidP="00A65E2B">
      <w:pPr>
        <w:pStyle w:val="Tabletextwithbullets"/>
        <w:numPr>
          <w:ilvl w:val="0"/>
          <w:numId w:val="0"/>
        </w:numPr>
        <w:ind w:left="360" w:hanging="360"/>
      </w:pPr>
    </w:p>
    <w:p w14:paraId="39581422" w14:textId="2BEA5616" w:rsidR="00A65E2B" w:rsidRPr="00A65E2B" w:rsidRDefault="00A65E2B" w:rsidP="00A65E2B">
      <w:pPr>
        <w:pStyle w:val="Heading3"/>
      </w:pPr>
      <w:r>
        <w:t>Knowledge</w:t>
      </w:r>
    </w:p>
    <w:p w14:paraId="57F55D63" w14:textId="1945B50F" w:rsidR="00A65E2B" w:rsidRDefault="00A65E2B" w:rsidP="00A65E2B">
      <w:pPr>
        <w:pStyle w:val="Heading4"/>
      </w:pPr>
      <w:r>
        <w:t xml:space="preserve">Essential </w:t>
      </w:r>
    </w:p>
    <w:p w14:paraId="28C7BC4A" w14:textId="77777777" w:rsidR="00A65E2B" w:rsidRPr="00AA59B4" w:rsidRDefault="00A65E2B" w:rsidP="00A65E2B">
      <w:pPr>
        <w:pStyle w:val="Tabletextwithbullets"/>
        <w:rPr>
          <w:sz w:val="20"/>
          <w:szCs w:val="20"/>
        </w:rPr>
      </w:pPr>
      <w:r w:rsidRPr="00AA59B4">
        <w:rPr>
          <w:sz w:val="20"/>
          <w:szCs w:val="20"/>
        </w:rPr>
        <w:t>Excellent written and clear spoken English</w:t>
      </w:r>
    </w:p>
    <w:p w14:paraId="223FCEC0" w14:textId="5795AD6E" w:rsidR="00A65E2B" w:rsidRPr="00AA59B4" w:rsidRDefault="00A65E2B" w:rsidP="00A65E2B">
      <w:pPr>
        <w:pStyle w:val="Tabletextwithbullets"/>
        <w:rPr>
          <w:sz w:val="20"/>
          <w:szCs w:val="20"/>
        </w:rPr>
      </w:pPr>
      <w:r w:rsidRPr="00AA59B4">
        <w:rPr>
          <w:sz w:val="20"/>
          <w:szCs w:val="20"/>
        </w:rPr>
        <w:t>Strong knowledge of MS Office, especially Word but including Excel and PowerPoint</w:t>
      </w:r>
    </w:p>
    <w:p w14:paraId="7CDA6397" w14:textId="77777777" w:rsidR="00A65E2B" w:rsidRPr="00AA59B4" w:rsidRDefault="00A65E2B" w:rsidP="00A65E2B">
      <w:pPr>
        <w:pStyle w:val="Tabletextwithbullets"/>
        <w:rPr>
          <w:sz w:val="20"/>
          <w:szCs w:val="20"/>
        </w:rPr>
      </w:pPr>
      <w:r w:rsidRPr="00AA59B4">
        <w:rPr>
          <w:sz w:val="20"/>
          <w:szCs w:val="20"/>
        </w:rPr>
        <w:t>Excellent telephone manner and competent knowledge of telephone systems</w:t>
      </w:r>
    </w:p>
    <w:p w14:paraId="242B4595" w14:textId="612B8B3E" w:rsidR="00A65E2B" w:rsidRDefault="00A65E2B" w:rsidP="00A65E2B">
      <w:pPr>
        <w:pStyle w:val="Tabletextwithbullets"/>
        <w:numPr>
          <w:ilvl w:val="0"/>
          <w:numId w:val="0"/>
        </w:numPr>
      </w:pPr>
    </w:p>
    <w:p w14:paraId="5E89BF3C" w14:textId="3363502E" w:rsidR="00A65E2B" w:rsidRDefault="00A65E2B" w:rsidP="00A65E2B">
      <w:pPr>
        <w:pStyle w:val="Heading4"/>
      </w:pPr>
      <w:r>
        <w:t xml:space="preserve">Desirable </w:t>
      </w:r>
    </w:p>
    <w:p w14:paraId="5E06BFEF" w14:textId="77777777" w:rsidR="00A65E2B" w:rsidRPr="00AA59B4" w:rsidRDefault="00A65E2B" w:rsidP="00A65E2B">
      <w:pPr>
        <w:pStyle w:val="Tabletextwithbullets"/>
        <w:rPr>
          <w:sz w:val="20"/>
          <w:szCs w:val="20"/>
        </w:rPr>
      </w:pPr>
      <w:r w:rsidRPr="00AA59B4">
        <w:rPr>
          <w:sz w:val="20"/>
          <w:szCs w:val="20"/>
        </w:rPr>
        <w:t>Familiar with contacts databases or similar</w:t>
      </w:r>
    </w:p>
    <w:p w14:paraId="0407BE38" w14:textId="513244A0" w:rsidR="00A65E2B" w:rsidRPr="00AA59B4" w:rsidRDefault="00A65E2B" w:rsidP="00A65E2B">
      <w:pPr>
        <w:pStyle w:val="Tabletextwithbullets"/>
        <w:rPr>
          <w:sz w:val="20"/>
          <w:szCs w:val="20"/>
        </w:rPr>
      </w:pPr>
      <w:r w:rsidRPr="00AA59B4">
        <w:rPr>
          <w:sz w:val="20"/>
          <w:szCs w:val="20"/>
        </w:rPr>
        <w:t>Knowledge of international development or a demonstrated interest in poverty-related issues</w:t>
      </w:r>
    </w:p>
    <w:p w14:paraId="107F9109" w14:textId="08EBB0C2" w:rsidR="00A65E2B" w:rsidRDefault="00A65E2B" w:rsidP="00A65E2B">
      <w:pPr>
        <w:pStyle w:val="Tabletextwithbullets"/>
        <w:numPr>
          <w:ilvl w:val="0"/>
          <w:numId w:val="0"/>
        </w:numPr>
        <w:ind w:left="360" w:hanging="360"/>
      </w:pPr>
    </w:p>
    <w:p w14:paraId="54E8B594" w14:textId="5C912668" w:rsidR="00A65E2B" w:rsidRDefault="00A65E2B" w:rsidP="00A65E2B">
      <w:pPr>
        <w:pStyle w:val="Heading3"/>
      </w:pPr>
      <w:r>
        <w:t xml:space="preserve">Personal attributes </w:t>
      </w:r>
    </w:p>
    <w:p w14:paraId="477B4317" w14:textId="09BD2F19" w:rsidR="00A65E2B" w:rsidRPr="00AA59B4" w:rsidRDefault="00A65E2B" w:rsidP="00AA59B4">
      <w:pPr>
        <w:pStyle w:val="Tabletextwithbullets"/>
        <w:spacing w:before="300"/>
        <w:ind w:left="357" w:hanging="357"/>
        <w:rPr>
          <w:sz w:val="20"/>
          <w:szCs w:val="20"/>
        </w:rPr>
      </w:pPr>
      <w:r w:rsidRPr="00AA59B4">
        <w:rPr>
          <w:sz w:val="20"/>
          <w:szCs w:val="20"/>
        </w:rPr>
        <w:t>A self-starter who can work independently and use their initiative with minimal support.</w:t>
      </w:r>
    </w:p>
    <w:p w14:paraId="39C495E5" w14:textId="45B7346E" w:rsidR="00A65E2B" w:rsidRDefault="00A65E2B" w:rsidP="00A65E2B">
      <w:pPr>
        <w:pStyle w:val="Tabletextwithbullets"/>
        <w:numPr>
          <w:ilvl w:val="0"/>
          <w:numId w:val="0"/>
        </w:numPr>
        <w:ind w:left="360" w:hanging="360"/>
      </w:pPr>
    </w:p>
    <w:p w14:paraId="20632951" w14:textId="1734DB99" w:rsidR="00A65E2B" w:rsidRDefault="00A65E2B" w:rsidP="00A65E2B">
      <w:pPr>
        <w:pStyle w:val="Tabletextwithbullets"/>
        <w:numPr>
          <w:ilvl w:val="0"/>
          <w:numId w:val="0"/>
        </w:numPr>
        <w:ind w:left="360" w:hanging="360"/>
      </w:pPr>
    </w:p>
    <w:p w14:paraId="67A797FE" w14:textId="77777777" w:rsidR="00A65E2B" w:rsidRPr="00D764EB" w:rsidRDefault="00A65E2B" w:rsidP="00A65E2B">
      <w:pPr>
        <w:pStyle w:val="Heading2"/>
      </w:pPr>
      <w:r w:rsidRPr="00D764EB">
        <w:t>Application details</w:t>
      </w:r>
    </w:p>
    <w:p w14:paraId="237EE4E2" w14:textId="7EE85410" w:rsidR="00A65E2B" w:rsidRPr="00D764EB" w:rsidRDefault="00A65E2B" w:rsidP="00A65E2B">
      <w:r w:rsidRPr="00D764EB">
        <w:t xml:space="preserve">Your CV (no more than two pages) and covering letter, which should detail your skills and evidence of experience and how it relates to the job description, should be </w:t>
      </w:r>
      <w:r>
        <w:t xml:space="preserve">uploaded onto </w:t>
      </w:r>
      <w:r>
        <w:lastRenderedPageBreak/>
        <w:t xml:space="preserve">our </w:t>
      </w:r>
      <w:hyperlink r:id="rId10" w:history="1">
        <w:r w:rsidRPr="00E50DA7">
          <w:rPr>
            <w:rStyle w:val="Hyperlink"/>
          </w:rPr>
          <w:t>online application portal</w:t>
        </w:r>
      </w:hyperlink>
      <w:r>
        <w:t xml:space="preserve">. </w:t>
      </w:r>
      <w:r w:rsidRPr="00D764EB">
        <w:t>Your letter should also include your salary expectations, notice period/available start date and where you saw the job advert.</w:t>
      </w:r>
    </w:p>
    <w:p w14:paraId="561F845F" w14:textId="77777777" w:rsidR="00A65E2B" w:rsidRPr="00F20400" w:rsidRDefault="00A65E2B" w:rsidP="00A65E2B">
      <w:r w:rsidRPr="00F20400">
        <w:t>Early applications are highly encouraged; we will be reviewing submissions as they arrive, and interviews will be held periodically. As we are recruiting on a rolling basis, we reserve the right to end recruitment without notice.</w:t>
      </w:r>
    </w:p>
    <w:p w14:paraId="12261B4A" w14:textId="77777777" w:rsidR="00A65E2B" w:rsidRPr="00D764EB" w:rsidRDefault="00A65E2B" w:rsidP="00A65E2B">
      <w:pPr>
        <w:pStyle w:val="Heading2"/>
      </w:pPr>
      <w:r w:rsidRPr="00D764EB">
        <w:t>Other</w:t>
      </w:r>
    </w:p>
    <w:p w14:paraId="5AF19323" w14:textId="77777777" w:rsidR="00A65E2B" w:rsidRPr="00D764EB" w:rsidRDefault="00A65E2B" w:rsidP="00A65E2B">
      <w:r w:rsidRPr="00D764EB">
        <w:t xml:space="preserve">We welcome applications from all sections of the community. </w:t>
      </w:r>
    </w:p>
    <w:p w14:paraId="00A69AD5" w14:textId="77777777" w:rsidR="00A65E2B" w:rsidRPr="00D764EB" w:rsidRDefault="00A65E2B" w:rsidP="00A65E2B">
      <w:r w:rsidRPr="00D764EB">
        <w:t>We have a duty to prevent illegal working by checking potential employees’ documents, before employing them, to ensure they have the right to work in the country in which this post is based.</w:t>
      </w:r>
    </w:p>
    <w:p w14:paraId="128E8D30" w14:textId="77777777" w:rsidR="00A65E2B" w:rsidRPr="00D764EB" w:rsidRDefault="00A65E2B" w:rsidP="00A65E2B">
      <w:r w:rsidRPr="00D764EB">
        <w:t>We are unable to offer sponsorship for a work permit/visa application</w:t>
      </w:r>
      <w:r>
        <w:t>.</w:t>
      </w:r>
    </w:p>
    <w:p w14:paraId="01CB1993" w14:textId="77777777" w:rsidR="00A65E2B" w:rsidRPr="00D764EB" w:rsidRDefault="00A65E2B" w:rsidP="00A65E2B">
      <w:r w:rsidRPr="00D764EB">
        <w:t>Development Initiatives is an equal opportunities employer</w:t>
      </w:r>
      <w:r>
        <w:t>,</w:t>
      </w:r>
      <w:r w:rsidRPr="00D764EB">
        <w:t xml:space="preserve"> and in line with our policies, we aim to ensure that no job applicant receives less favourable treatment on the grounds of race, colour, nationality, religion, ethnic or national origin, age, gender, marital status, sexual orientation or disability. </w:t>
      </w:r>
    </w:p>
    <w:p w14:paraId="67A0BEAE" w14:textId="77777777" w:rsidR="00A65E2B" w:rsidRPr="00D764EB" w:rsidRDefault="00A65E2B" w:rsidP="00A65E2B">
      <w:r w:rsidRPr="00D764EB">
        <w:t>We find it helpful for all applicants to complete our Diversity Monitoring Form</w:t>
      </w:r>
      <w:r>
        <w:t>,</w:t>
      </w:r>
      <w:r w:rsidRPr="00D764EB">
        <w:t xml:space="preserve"> found on our website at: </w:t>
      </w:r>
      <w:hyperlink r:id="rId11" w:history="1">
        <w:r w:rsidRPr="00D764EB">
          <w:rPr>
            <w:rStyle w:val="Hyperlink"/>
          </w:rPr>
          <w:t>http://devinit.org/working-with-us/vacancies/</w:t>
        </w:r>
      </w:hyperlink>
      <w:r w:rsidRPr="00D764EB">
        <w:t xml:space="preserve"> </w:t>
      </w:r>
    </w:p>
    <w:p w14:paraId="1CC00A18" w14:textId="77777777" w:rsidR="00A65E2B" w:rsidRDefault="00A65E2B" w:rsidP="00A65E2B">
      <w:pPr>
        <w:spacing w:before="0" w:line="240" w:lineRule="auto"/>
        <w:rPr>
          <w:rFonts w:asciiTheme="majorHAnsi" w:eastAsiaTheme="majorEastAsia" w:hAnsiTheme="majorHAnsi" w:cstheme="majorBidi"/>
          <w:b/>
          <w:bCs/>
          <w:color w:val="E8443A" w:themeColor="text2"/>
          <w:sz w:val="26"/>
          <w:szCs w:val="26"/>
        </w:rPr>
      </w:pPr>
      <w:r>
        <w:br w:type="page"/>
      </w:r>
    </w:p>
    <w:p w14:paraId="0E500A98" w14:textId="77777777" w:rsidR="00A65E2B" w:rsidRPr="00D764EB" w:rsidRDefault="00A65E2B" w:rsidP="00A65E2B">
      <w:pPr>
        <w:pStyle w:val="Heading2"/>
      </w:pPr>
      <w:r w:rsidRPr="00D764EB">
        <w:lastRenderedPageBreak/>
        <w:t>Working together</w:t>
      </w:r>
    </w:p>
    <w:p w14:paraId="2FB334D3" w14:textId="77777777" w:rsidR="00A65E2B" w:rsidRPr="00D764EB" w:rsidRDefault="00A65E2B" w:rsidP="00A65E2B">
      <w:pPr>
        <w:spacing w:line="276" w:lineRule="auto"/>
        <w:jc w:val="both"/>
        <w:rPr>
          <w:rFonts w:cs="Arial"/>
        </w:rPr>
      </w:pPr>
      <w:r w:rsidRPr="00EE7C9D">
        <w:rPr>
          <w:rFonts w:cs="Arial"/>
          <w:i/>
          <w:iCs/>
        </w:rPr>
        <w:t>People are our greatest asset</w:t>
      </w:r>
      <w:r>
        <w:rPr>
          <w:rFonts w:cs="Arial"/>
        </w:rPr>
        <w:t>.</w:t>
      </w:r>
      <w:r w:rsidRPr="00D764EB">
        <w:rPr>
          <w:rFonts w:cs="Arial"/>
        </w:rPr>
        <w:t xml:space="preserve"> </w:t>
      </w:r>
      <w:r>
        <w:rPr>
          <w:rFonts w:cs="Arial"/>
        </w:rPr>
        <w:t>I</w:t>
      </w:r>
      <w:r w:rsidRPr="00D764EB">
        <w:rPr>
          <w:rFonts w:cs="Arial"/>
        </w:rPr>
        <w:t>t’s a well-used saying, but at D</w:t>
      </w:r>
      <w:r>
        <w:rPr>
          <w:rFonts w:cs="Arial"/>
        </w:rPr>
        <w:t>I</w:t>
      </w:r>
      <w:r w:rsidRPr="00D764EB">
        <w:rPr>
          <w:rFonts w:cs="Arial"/>
        </w:rPr>
        <w:t xml:space="preserve"> it really is true.</w:t>
      </w:r>
    </w:p>
    <w:p w14:paraId="08FE40B2" w14:textId="77777777" w:rsidR="00A65E2B" w:rsidRPr="00D764EB" w:rsidRDefault="00A65E2B" w:rsidP="00A65E2B">
      <w:pPr>
        <w:spacing w:line="276" w:lineRule="auto"/>
        <w:jc w:val="both"/>
        <w:rPr>
          <w:rFonts w:cs="Arial"/>
        </w:rPr>
      </w:pPr>
      <w:r w:rsidRPr="00D764EB">
        <w:rPr>
          <w:rFonts w:cs="Arial"/>
        </w:rPr>
        <w:t>We acknowledge that we work in an environment where the pace is often fast, and we need our people to be able to respond swiftly and creatively to new situations and demands, so it makes sense that the better our employees are, the more effective we will be</w:t>
      </w:r>
      <w:r>
        <w:rPr>
          <w:rFonts w:cs="Arial"/>
        </w:rPr>
        <w:t>. F</w:t>
      </w:r>
      <w:r w:rsidRPr="00D764EB">
        <w:rPr>
          <w:rFonts w:cs="Arial"/>
        </w:rPr>
        <w:t>or this reason, we work hard to create an environment that meets everyone’s needs.</w:t>
      </w:r>
    </w:p>
    <w:p w14:paraId="1D04AF6D" w14:textId="77777777" w:rsidR="00A65E2B" w:rsidRPr="00D764EB" w:rsidRDefault="00A65E2B" w:rsidP="00A65E2B">
      <w:pPr>
        <w:spacing w:line="276" w:lineRule="auto"/>
        <w:jc w:val="both"/>
        <w:rPr>
          <w:rFonts w:cs="Arial"/>
          <w:szCs w:val="22"/>
        </w:rPr>
      </w:pPr>
      <w:r w:rsidRPr="00D764EB">
        <w:rPr>
          <w:rFonts w:cs="Arial"/>
        </w:rPr>
        <w:t xml:space="preserve">In line </w:t>
      </w:r>
      <w:r w:rsidRPr="004104AC">
        <w:rPr>
          <w:rFonts w:cs="Arial"/>
        </w:rPr>
        <w:t>with our values (</w:t>
      </w:r>
      <w:r w:rsidRPr="004104AC">
        <w:t>people-centred, purpose-driven and transparent</w:t>
      </w:r>
      <w:r w:rsidRPr="004104AC">
        <w:rPr>
          <w:rFonts w:cs="Arial"/>
        </w:rPr>
        <w:t>),</w:t>
      </w:r>
      <w:r w:rsidRPr="00D764EB">
        <w:rPr>
          <w:rFonts w:cs="Arial"/>
        </w:rPr>
        <w:t xml:space="preserve"> we aim for a culture of honesty and openness and want to attract and retain talented people who share our vision. We also like to offer individuals the space to use their talents in an innovative working environment with colleagues who are passionate about our vision.</w:t>
      </w:r>
      <w:r>
        <w:rPr>
          <w:rFonts w:cs="Arial"/>
        </w:rPr>
        <w:t xml:space="preserve"> We also offer:</w:t>
      </w:r>
    </w:p>
    <w:p w14:paraId="57CABC5E" w14:textId="77777777" w:rsidR="00A65E2B" w:rsidRDefault="00A65E2B" w:rsidP="00A65E2B">
      <w:pPr>
        <w:pStyle w:val="Heading3"/>
      </w:pPr>
      <w:bookmarkStart w:id="3" w:name="_Hlk73439621"/>
      <w:r>
        <w:t>UK</w:t>
      </w:r>
    </w:p>
    <w:p w14:paraId="17A93ED6" w14:textId="77777777" w:rsidR="00A65E2B" w:rsidRDefault="00A65E2B" w:rsidP="00A65E2B">
      <w:pPr>
        <w:pStyle w:val="ListParagraph"/>
        <w:spacing w:before="0"/>
        <w:ind w:left="357" w:hanging="357"/>
      </w:pPr>
      <w:r>
        <w:t>Informal work environment (e.g. casual dress)</w:t>
      </w:r>
    </w:p>
    <w:p w14:paraId="52DC65AB" w14:textId="77777777" w:rsidR="00A65E2B" w:rsidRDefault="00A65E2B" w:rsidP="00A65E2B">
      <w:pPr>
        <w:pStyle w:val="ListParagraph"/>
        <w:spacing w:before="0"/>
        <w:ind w:left="357" w:hanging="357"/>
      </w:pPr>
      <w:r>
        <w:t>Pension scheme with 5% employer contribution</w:t>
      </w:r>
    </w:p>
    <w:p w14:paraId="6C35275C" w14:textId="77777777" w:rsidR="00A65E2B" w:rsidRDefault="00A65E2B" w:rsidP="00A65E2B">
      <w:pPr>
        <w:pStyle w:val="ListParagraph"/>
        <w:spacing w:before="0"/>
        <w:ind w:left="357" w:hanging="357"/>
      </w:pPr>
      <w:r>
        <w:t>Flexible working arrangements (e.g. homeworking, flexitime)</w:t>
      </w:r>
    </w:p>
    <w:p w14:paraId="4E33F73F" w14:textId="77777777" w:rsidR="00A65E2B" w:rsidRDefault="00A65E2B" w:rsidP="00A65E2B">
      <w:pPr>
        <w:pStyle w:val="ListParagraph"/>
        <w:spacing w:before="0"/>
        <w:ind w:left="357" w:hanging="357"/>
      </w:pPr>
      <w:r>
        <w:t xml:space="preserve">Healthcare scheme with employee assistance programme </w:t>
      </w:r>
    </w:p>
    <w:p w14:paraId="3AA10B6C" w14:textId="77777777" w:rsidR="00A65E2B" w:rsidRDefault="00A65E2B" w:rsidP="00A65E2B">
      <w:pPr>
        <w:pStyle w:val="ListParagraph"/>
        <w:spacing w:before="0"/>
        <w:ind w:left="357" w:hanging="357"/>
      </w:pPr>
      <w:r>
        <w:t xml:space="preserve">Paid study leave and financial support </w:t>
      </w:r>
    </w:p>
    <w:p w14:paraId="4F3FF86A" w14:textId="77777777" w:rsidR="00A65E2B" w:rsidRDefault="00A65E2B" w:rsidP="00A65E2B">
      <w:pPr>
        <w:pStyle w:val="ListParagraph"/>
        <w:spacing w:before="0"/>
        <w:ind w:left="357" w:hanging="357"/>
      </w:pPr>
      <w:r>
        <w:t>Paid professional membership fees</w:t>
      </w:r>
    </w:p>
    <w:p w14:paraId="6429CD9A" w14:textId="77777777" w:rsidR="00A65E2B" w:rsidRDefault="00A65E2B" w:rsidP="00A65E2B">
      <w:pPr>
        <w:pStyle w:val="ListParagraph"/>
        <w:spacing w:before="0"/>
        <w:ind w:left="357" w:hanging="357"/>
      </w:pPr>
      <w:r>
        <w:t xml:space="preserve">A free gym within the office building </w:t>
      </w:r>
    </w:p>
    <w:p w14:paraId="32C177A5" w14:textId="77777777" w:rsidR="00A65E2B" w:rsidRDefault="00A65E2B" w:rsidP="00A65E2B">
      <w:pPr>
        <w:pStyle w:val="ListParagraph"/>
        <w:spacing w:before="0"/>
        <w:ind w:left="357" w:hanging="357"/>
      </w:pPr>
      <w:r>
        <w:t>Childcare vouchers</w:t>
      </w:r>
    </w:p>
    <w:p w14:paraId="4317C198" w14:textId="77777777" w:rsidR="00A65E2B" w:rsidRDefault="00A65E2B" w:rsidP="00A65E2B">
      <w:pPr>
        <w:pStyle w:val="ListParagraph"/>
        <w:spacing w:before="0"/>
        <w:ind w:left="357" w:hanging="357"/>
      </w:pPr>
      <w:r>
        <w:t>Enhanced holiday entitlement, plus all bank and public holidays and discretionary paid time off at Christmas</w:t>
      </w:r>
    </w:p>
    <w:p w14:paraId="016AB718" w14:textId="77777777" w:rsidR="00A65E2B" w:rsidRDefault="00A65E2B" w:rsidP="00A65E2B">
      <w:pPr>
        <w:pStyle w:val="ListParagraph"/>
        <w:spacing w:before="0"/>
        <w:ind w:left="357" w:hanging="357"/>
      </w:pPr>
      <w:r>
        <w:t>Up to five days’ paid volunteering leave (addressing poverty/helping vulnerable people).</w:t>
      </w:r>
    </w:p>
    <w:bookmarkEnd w:id="3"/>
    <w:p w14:paraId="75FEC325" w14:textId="77777777" w:rsidR="00A65E2B" w:rsidRDefault="00A65E2B" w:rsidP="00A65E2B">
      <w:pPr>
        <w:spacing w:before="0" w:line="240" w:lineRule="auto"/>
      </w:pPr>
    </w:p>
    <w:p w14:paraId="61D947E2" w14:textId="33357E2D" w:rsidR="00AA59B4" w:rsidRDefault="00AA59B4">
      <w:pPr>
        <w:spacing w:before="0" w:line="240" w:lineRule="auto"/>
        <w:rPr>
          <w:sz w:val="18"/>
          <w:szCs w:val="18"/>
        </w:rPr>
      </w:pPr>
      <w:r>
        <w:br w:type="page"/>
      </w:r>
    </w:p>
    <w:p w14:paraId="45554F5A" w14:textId="023C12A7" w:rsidR="00AA59B4" w:rsidRDefault="00AA59B4" w:rsidP="00AA59B4">
      <w:r>
        <w:rPr>
          <w:noProof/>
        </w:rPr>
        <w:lastRenderedPageBreak/>
        <mc:AlternateContent>
          <mc:Choice Requires="wps">
            <w:drawing>
              <wp:anchor distT="0" distB="0" distL="114300" distR="114300" simplePos="0" relativeHeight="251669504" behindDoc="0" locked="0" layoutInCell="1" allowOverlap="1" wp14:anchorId="041AC0C4" wp14:editId="633BA529">
                <wp:simplePos x="0" y="0"/>
                <wp:positionH relativeFrom="margin">
                  <wp:align>left</wp:align>
                </wp:positionH>
                <wp:positionV relativeFrom="paragraph">
                  <wp:posOffset>186055</wp:posOffset>
                </wp:positionV>
                <wp:extent cx="3200400" cy="54006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a:ext>
                        </a:extLst>
                      </wps:spPr>
                      <wps:txbx>
                        <w:txbxContent>
                          <w:p w14:paraId="224204B8" w14:textId="77777777" w:rsidR="00AA59B4" w:rsidRDefault="00AA59B4" w:rsidP="00AA59B4">
                            <w:pPr>
                              <w:pStyle w:val="Backpagetext"/>
                            </w:pPr>
                            <w:r>
                              <w:t>Development Initiatives (DI) is a global organisation harnessing the power of data and evidence to end poverty, reduce inequality and increase resilience.</w:t>
                            </w:r>
                          </w:p>
                          <w:p w14:paraId="59BBCF99" w14:textId="77777777" w:rsidR="00AA59B4" w:rsidRDefault="00AA59B4" w:rsidP="00AA59B4">
                            <w:pPr>
                              <w:pStyle w:val="Backpagetext"/>
                            </w:pPr>
                            <w: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151808BC" w14:textId="77777777" w:rsidR="00AA59B4" w:rsidRDefault="00AA59B4" w:rsidP="00AA59B4">
                            <w:pPr>
                              <w:pStyle w:val="Backpagetext"/>
                            </w:pPr>
                            <w:r>
                              <w:t>Content produced by Development Initiatives is licensed under a Creative Commons Attribution BY-NC-ND 4.0 International license, unless stated otherwise on an image or page. We encourage dissemination of our work provided a reference is included.</w:t>
                            </w:r>
                          </w:p>
                          <w:p w14:paraId="5613DA34" w14:textId="77777777" w:rsidR="00AA59B4" w:rsidRDefault="00AA59B4" w:rsidP="00AA59B4">
                            <w:pPr>
                              <w:pStyle w:val="Backpagetext"/>
                              <w:spacing w:after="0"/>
                            </w:pPr>
                            <w:r>
                              <w:t>Contact</w:t>
                            </w:r>
                            <w:r>
                              <w:br/>
                              <w:t>Connie Fitzgerald</w:t>
                            </w:r>
                          </w:p>
                          <w:p w14:paraId="52A6E8C9" w14:textId="77777777" w:rsidR="00AA59B4" w:rsidRDefault="00AA59B4" w:rsidP="00AA59B4">
                            <w:pPr>
                              <w:pStyle w:val="Backpagetext"/>
                              <w:spacing w:after="0"/>
                            </w:pPr>
                            <w:r>
                              <w:t>Human Resources Officer</w:t>
                            </w:r>
                          </w:p>
                          <w:p w14:paraId="683D5670" w14:textId="77777777" w:rsidR="00AA59B4" w:rsidRDefault="007A527F" w:rsidP="00AA59B4">
                            <w:pPr>
                              <w:pStyle w:val="Backpagetext"/>
                            </w:pPr>
                            <w:hyperlink r:id="rId12" w:history="1">
                              <w:r w:rsidR="00AA59B4">
                                <w:rPr>
                                  <w:rStyle w:val="Hyperlink"/>
                                </w:rPr>
                                <w:t>Connie.Fitzgerald@devinit.org</w:t>
                              </w:r>
                            </w:hyperlink>
                          </w:p>
                          <w:p w14:paraId="1429E45A" w14:textId="77777777" w:rsidR="00AA59B4" w:rsidRDefault="00AA59B4" w:rsidP="00AA59B4">
                            <w:pPr>
                              <w:pStyle w:val="Backpagetext"/>
                            </w:pPr>
                            <w:r>
                              <w:t>To find out more about our work visit:</w:t>
                            </w:r>
                            <w:r>
                              <w:br/>
                            </w:r>
                            <w:hyperlink r:id="rId13" w:history="1">
                              <w:r>
                                <w:rPr>
                                  <w:rStyle w:val="Hyperlink"/>
                                </w:rPr>
                                <w:t>www.devinit.org</w:t>
                              </w:r>
                            </w:hyperlink>
                            <w:r>
                              <w:br/>
                              <w:t>Twitter: @devinitorg</w:t>
                            </w:r>
                            <w:r>
                              <w:br/>
                              <w:t xml:space="preserve">Email: </w:t>
                            </w:r>
                            <w:hyperlink r:id="rId14" w:history="1">
                              <w:r>
                                <w:rPr>
                                  <w:rStyle w:val="Hyperlink"/>
                                </w:rPr>
                                <w:t>info@devinit.org</w:t>
                              </w:r>
                            </w:hyperlink>
                          </w:p>
                          <w:p w14:paraId="262A061F" w14:textId="77777777" w:rsidR="00AA59B4" w:rsidRDefault="00AA59B4" w:rsidP="00AA59B4">
                            <w:pPr>
                              <w:pStyle w:val="Backpagetext"/>
                            </w:pPr>
                            <w:r>
                              <w:t>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w:t>
                            </w:r>
                          </w:p>
                          <w:p w14:paraId="35399A4B" w14:textId="77777777" w:rsidR="00AA59B4" w:rsidRDefault="00AA59B4" w:rsidP="00AA59B4">
                            <w:pPr>
                              <w:pStyle w:val="Backpagetext"/>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41AC0C4" id="Text Box 15" o:spid="_x0000_s1027" type="#_x0000_t202" style="position:absolute;margin-left:0;margin-top:14.65pt;width:252pt;height:42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" filled="f" stroked="f">
                <v:textbox>
                  <w:txbxContent>
                    <w:p w14:paraId="224204B8" w14:textId="77777777" w:rsidR="00AA59B4" w:rsidRDefault="00AA59B4" w:rsidP="00AA59B4">
                      <w:pPr>
                        <w:pStyle w:val="Backpagetext"/>
                      </w:pPr>
                      <w:r>
                        <w:t>Development Initiatives (DI) is a global organisation harnessing the power of data and evidence to end poverty, reduce inequality and increase resilience.</w:t>
                      </w:r>
                    </w:p>
                    <w:p w14:paraId="59BBCF99" w14:textId="77777777" w:rsidR="00AA59B4" w:rsidRDefault="00AA59B4" w:rsidP="00AA59B4">
                      <w:pPr>
                        <w:pStyle w:val="Backpagetext"/>
                      </w:pPr>
                      <w:r>
                        <w:t>We deliver trusted and actionable insights for decision-makers and partners based on what available data can tell us. We increase data use by growing people’s skills, expertise and confidence in data and showing how data can drive better outcomes. And we improve what data is available by helping others to collect, share, manage and use data responsibly and effectively.</w:t>
                      </w:r>
                    </w:p>
                    <w:p w14:paraId="151808BC" w14:textId="77777777" w:rsidR="00AA59B4" w:rsidRDefault="00AA59B4" w:rsidP="00AA59B4">
                      <w:pPr>
                        <w:pStyle w:val="Backpagetext"/>
                      </w:pPr>
                      <w:r>
                        <w:t>Content produced by Development Initiatives is licensed under a Creative Commons Attribution BY-NC-ND 4.0 International license, unless stated otherwise on an image or page. We encourage dissemination of our work provided a reference is included.</w:t>
                      </w:r>
                    </w:p>
                    <w:p w14:paraId="5613DA34" w14:textId="77777777" w:rsidR="00AA59B4" w:rsidRDefault="00AA59B4" w:rsidP="00AA59B4">
                      <w:pPr>
                        <w:pStyle w:val="Backpagetext"/>
                        <w:spacing w:after="0"/>
                      </w:pPr>
                      <w:r>
                        <w:t>Contact</w:t>
                      </w:r>
                      <w:r>
                        <w:br/>
                        <w:t>Connie Fitzgerald</w:t>
                      </w:r>
                    </w:p>
                    <w:p w14:paraId="52A6E8C9" w14:textId="77777777" w:rsidR="00AA59B4" w:rsidRDefault="00AA59B4" w:rsidP="00AA59B4">
                      <w:pPr>
                        <w:pStyle w:val="Backpagetext"/>
                        <w:spacing w:after="0"/>
                      </w:pPr>
                      <w:r>
                        <w:t>Human Resources Officer</w:t>
                      </w:r>
                    </w:p>
                    <w:p w14:paraId="683D5670" w14:textId="77777777" w:rsidR="00AA59B4" w:rsidRDefault="00AA59B4" w:rsidP="00AA59B4">
                      <w:pPr>
                        <w:pStyle w:val="Backpagetext"/>
                      </w:pPr>
                      <w:hyperlink r:id="rId15" w:history="1">
                        <w:r>
                          <w:rPr>
                            <w:rStyle w:val="Hyperlink"/>
                          </w:rPr>
                          <w:t>Connie.Fitzgerald@devinit.org</w:t>
                        </w:r>
                      </w:hyperlink>
                    </w:p>
                    <w:p w14:paraId="1429E45A" w14:textId="77777777" w:rsidR="00AA59B4" w:rsidRDefault="00AA59B4" w:rsidP="00AA59B4">
                      <w:pPr>
                        <w:pStyle w:val="Backpagetext"/>
                      </w:pPr>
                      <w:r>
                        <w:t>To find out more about our work visit:</w:t>
                      </w:r>
                      <w:r>
                        <w:br/>
                      </w:r>
                      <w:hyperlink r:id="rId16" w:history="1">
                        <w:r>
                          <w:rPr>
                            <w:rStyle w:val="Hyperlink"/>
                          </w:rPr>
                          <w:t>www.devinit.org</w:t>
                        </w:r>
                      </w:hyperlink>
                      <w:r>
                        <w:br/>
                        <w:t>Twitter: @devinitorg</w:t>
                      </w:r>
                      <w:r>
                        <w:br/>
                        <w:t xml:space="preserve">Email: </w:t>
                      </w:r>
                      <w:hyperlink r:id="rId17" w:history="1">
                        <w:r>
                          <w:rPr>
                            <w:rStyle w:val="Hyperlink"/>
                          </w:rPr>
                          <w:t>info@devinit.org</w:t>
                        </w:r>
                      </w:hyperlink>
                    </w:p>
                    <w:p w14:paraId="262A061F" w14:textId="77777777" w:rsidR="00AA59B4" w:rsidRDefault="00AA59B4" w:rsidP="00AA59B4">
                      <w:pPr>
                        <w:pStyle w:val="Backpagetext"/>
                      </w:pPr>
                      <w:r>
                        <w:t>Development Initiatives is the trading name of Development Initiatives Poverty Research Ltd, registered in England and Wales, Company No. 06368740, and DI International Ltd, registered in England and Wales, Company No. 5802543. Registered Office: First Floor Centre, The Quorum, Bond Street South, Bristol, BS1 3AE, UK.</w:t>
                      </w:r>
                    </w:p>
                    <w:p w14:paraId="35399A4B" w14:textId="77777777" w:rsidR="00AA59B4" w:rsidRDefault="00AA59B4" w:rsidP="00AA59B4">
                      <w:pPr>
                        <w:pStyle w:val="Backpagetext"/>
                      </w:pPr>
                    </w:p>
                  </w:txbxContent>
                </v:textbox>
                <w10:wrap type="square" anchorx="margin"/>
              </v:shape>
            </w:pict>
          </mc:Fallback>
        </mc:AlternateContent>
      </w:r>
      <w:r>
        <w:rPr>
          <w:noProof/>
        </w:rPr>
        <mc:AlternateContent>
          <mc:Choice Requires="wps">
            <w:drawing>
              <wp:anchor distT="0" distB="0" distL="114300" distR="114300" simplePos="0" relativeHeight="251671552" behindDoc="0" locked="0" layoutInCell="1" allowOverlap="1" wp14:anchorId="1161E0EB" wp14:editId="0726566F">
                <wp:simplePos x="0" y="0"/>
                <wp:positionH relativeFrom="margin">
                  <wp:posOffset>109855</wp:posOffset>
                </wp:positionH>
                <wp:positionV relativeFrom="paragraph">
                  <wp:posOffset>44450</wp:posOffset>
                </wp:positionV>
                <wp:extent cx="50292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5AC015A"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8.65pt,3.5pt" to="40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" strokecolor="#e8443a [3215]">
                <w10:wrap anchorx="margin"/>
              </v:line>
            </w:pict>
          </mc:Fallback>
        </mc:AlternateContent>
      </w:r>
      <w:r>
        <w:rPr>
          <w:noProof/>
        </w:rPr>
        <mc:AlternateContent>
          <mc:Choice Requires="wps">
            <w:drawing>
              <wp:anchor distT="0" distB="0" distL="114300" distR="114300" simplePos="0" relativeHeight="251670528" behindDoc="0" locked="0" layoutInCell="1" allowOverlap="1" wp14:anchorId="72FE564F" wp14:editId="29045A73">
                <wp:simplePos x="0" y="0"/>
                <wp:positionH relativeFrom="column">
                  <wp:posOffset>3657600</wp:posOffset>
                </wp:positionH>
                <wp:positionV relativeFrom="paragraph">
                  <wp:posOffset>180975</wp:posOffset>
                </wp:positionV>
                <wp:extent cx="1714500" cy="499618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714500" cy="4996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xmlns:w16sdtdh="http://schemas.microsoft.com/office/word/2020/wordml/sdtdatahash"/>
                          </a:ext>
                        </a:extLst>
                      </wps:spPr>
                      <wps:txbx>
                        <w:txbxContent>
                          <w:p w14:paraId="3E45D5BB" w14:textId="77777777" w:rsidR="00AA59B4" w:rsidRDefault="00AA59B4" w:rsidP="00AA59B4">
                            <w:pPr>
                              <w:pStyle w:val="Backpagetext"/>
                              <w:spacing w:after="0"/>
                            </w:pPr>
                            <w:r>
                              <w:rPr>
                                <w:b/>
                              </w:rPr>
                              <w:t>GLOBAL HUB</w:t>
                            </w:r>
                            <w:r>
                              <w:rPr>
                                <w:b/>
                              </w:rPr>
                              <w:br/>
                            </w:r>
                            <w:r>
                              <w:t>Development Initiatives</w:t>
                            </w:r>
                            <w:r>
                              <w:rPr>
                                <w:b/>
                              </w:rPr>
                              <w:br/>
                            </w:r>
                            <w:r>
                              <w:t>First Floor Centre, The Quorum Bond Street South</w:t>
                            </w:r>
                          </w:p>
                          <w:p w14:paraId="18254A5E" w14:textId="77777777" w:rsidR="00AA59B4" w:rsidRDefault="00AA59B4" w:rsidP="00AA59B4">
                            <w:pPr>
                              <w:pStyle w:val="Backpagetext"/>
                              <w:spacing w:after="0"/>
                            </w:pPr>
                            <w:r>
                              <w:t>Bristol</w:t>
                            </w:r>
                          </w:p>
                          <w:p w14:paraId="69A2AD0C" w14:textId="77777777" w:rsidR="00AA59B4" w:rsidRDefault="00AA59B4" w:rsidP="00AA59B4">
                            <w:pPr>
                              <w:pStyle w:val="Backpagetext"/>
                              <w:spacing w:after="0"/>
                            </w:pPr>
                            <w:r>
                              <w:t xml:space="preserve">BS1 3AE, UK  </w:t>
                            </w:r>
                            <w:r>
                              <w:rPr>
                                <w:b/>
                              </w:rPr>
                              <w:br/>
                            </w:r>
                            <w:r>
                              <w:t>+44 (0) 1179 272 505</w:t>
                            </w:r>
                          </w:p>
                          <w:p w14:paraId="20D58858" w14:textId="77777777" w:rsidR="00AA59B4" w:rsidRDefault="00AA59B4" w:rsidP="00AA59B4">
                            <w:pPr>
                              <w:pStyle w:val="Backpagetext"/>
                              <w:spacing w:after="0"/>
                              <w:rPr>
                                <w:b/>
                              </w:rPr>
                            </w:pPr>
                          </w:p>
                          <w:p w14:paraId="3ADC496C" w14:textId="77777777" w:rsidR="00AA59B4" w:rsidRDefault="00AA59B4" w:rsidP="00AA59B4">
                            <w:pPr>
                              <w:pStyle w:val="Backpagetext"/>
                              <w:rPr>
                                <w:b/>
                              </w:rPr>
                            </w:pPr>
                            <w:r>
                              <w:rPr>
                                <w:b/>
                              </w:rPr>
                              <w:t>EAST AFRICA HUB</w:t>
                            </w:r>
                            <w:r>
                              <w:rPr>
                                <w:b/>
                              </w:rPr>
                              <w:br/>
                            </w:r>
                            <w:r>
                              <w:t>Development Initiatives</w:t>
                            </w:r>
                            <w:r>
                              <w:rPr>
                                <w:b/>
                              </w:rPr>
                              <w:br/>
                            </w:r>
                            <w:r>
                              <w:t>Shelter Afrique Building</w:t>
                            </w:r>
                            <w:r>
                              <w:rPr>
                                <w:b/>
                              </w:rPr>
                              <w:br/>
                            </w:r>
                            <w:r>
                              <w:t>4th Floor, Mamlaka Road</w:t>
                            </w:r>
                            <w:r>
                              <w:rPr>
                                <w:b/>
                              </w:rPr>
                              <w:br/>
                            </w:r>
                            <w:r>
                              <w:t>Nairobi, Kenya</w:t>
                            </w:r>
                            <w:r>
                              <w:rPr>
                                <w:b/>
                              </w:rPr>
                              <w:br/>
                            </w:r>
                            <w:r>
                              <w:t>PO Box 102802-00101</w:t>
                            </w:r>
                            <w:r>
                              <w:rPr>
                                <w:b/>
                              </w:rPr>
                              <w:br/>
                            </w:r>
                            <w:r>
                              <w:t>+254 (0) 20 272 5346</w:t>
                            </w:r>
                          </w:p>
                          <w:p w14:paraId="2FF98994" w14:textId="77777777" w:rsidR="00AA59B4" w:rsidRDefault="00AA59B4" w:rsidP="00AA59B4">
                            <w:pPr>
                              <w:pStyle w:val="Backpagetext"/>
                            </w:pPr>
                            <w:r>
                              <w:rPr>
                                <w:b/>
                              </w:rPr>
                              <w:t>AMERICAS HUB</w:t>
                            </w:r>
                            <w:r>
                              <w:br/>
                              <w:t>Development Initiatives</w:t>
                            </w:r>
                            <w:r>
                              <w:br/>
                              <w:t>1100 13th Street, NW</w:t>
                            </w:r>
                            <w:r>
                              <w:br/>
                              <w:t>Suite 800, Washington DC</w:t>
                            </w:r>
                            <w:r>
                              <w:br/>
                              <w:t>20005, US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FE564F" id="Text Box 18" o:spid="_x0000_s1028" type="#_x0000_t202" style="position:absolute;margin-left:4in;margin-top:14.25pt;width:135pt;height:39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" filled="f" stroked="f">
                <v:textbox>
                  <w:txbxContent>
                    <w:p w14:paraId="3E45D5BB" w14:textId="77777777" w:rsidR="00AA59B4" w:rsidRDefault="00AA59B4" w:rsidP="00AA59B4">
                      <w:pPr>
                        <w:pStyle w:val="Backpagetext"/>
                        <w:spacing w:after="0"/>
                      </w:pPr>
                      <w:r>
                        <w:rPr>
                          <w:b/>
                        </w:rPr>
                        <w:t>GLOBAL HUB</w:t>
                      </w:r>
                      <w:r>
                        <w:rPr>
                          <w:b/>
                        </w:rPr>
                        <w:br/>
                      </w:r>
                      <w:r>
                        <w:t>Development Initiatives</w:t>
                      </w:r>
                      <w:r>
                        <w:rPr>
                          <w:b/>
                        </w:rPr>
                        <w:br/>
                      </w:r>
                      <w:r>
                        <w:t>First Floor Centre, The Quorum Bond Street South</w:t>
                      </w:r>
                    </w:p>
                    <w:p w14:paraId="18254A5E" w14:textId="77777777" w:rsidR="00AA59B4" w:rsidRDefault="00AA59B4" w:rsidP="00AA59B4">
                      <w:pPr>
                        <w:pStyle w:val="Backpagetext"/>
                        <w:spacing w:after="0"/>
                      </w:pPr>
                      <w:r>
                        <w:t>Bristol</w:t>
                      </w:r>
                    </w:p>
                    <w:p w14:paraId="69A2AD0C" w14:textId="77777777" w:rsidR="00AA59B4" w:rsidRDefault="00AA59B4" w:rsidP="00AA59B4">
                      <w:pPr>
                        <w:pStyle w:val="Backpagetext"/>
                        <w:spacing w:after="0"/>
                      </w:pPr>
                      <w:r>
                        <w:t xml:space="preserve">BS1 3AE, UK  </w:t>
                      </w:r>
                      <w:r>
                        <w:rPr>
                          <w:b/>
                        </w:rPr>
                        <w:br/>
                      </w:r>
                      <w:r>
                        <w:t>+44 (0) 1179 272 505</w:t>
                      </w:r>
                    </w:p>
                    <w:p w14:paraId="20D58858" w14:textId="77777777" w:rsidR="00AA59B4" w:rsidRDefault="00AA59B4" w:rsidP="00AA59B4">
                      <w:pPr>
                        <w:pStyle w:val="Backpagetext"/>
                        <w:spacing w:after="0"/>
                        <w:rPr>
                          <w:b/>
                        </w:rPr>
                      </w:pPr>
                    </w:p>
                    <w:p w14:paraId="3ADC496C" w14:textId="77777777" w:rsidR="00AA59B4" w:rsidRDefault="00AA59B4" w:rsidP="00AA59B4">
                      <w:pPr>
                        <w:pStyle w:val="Backpagetext"/>
                        <w:rPr>
                          <w:b/>
                        </w:rPr>
                      </w:pPr>
                      <w:r>
                        <w:rPr>
                          <w:b/>
                        </w:rPr>
                        <w:t>EAST AFRICA HUB</w:t>
                      </w:r>
                      <w:r>
                        <w:rPr>
                          <w:b/>
                        </w:rPr>
                        <w:br/>
                      </w:r>
                      <w:r>
                        <w:t>Development Initiatives</w:t>
                      </w:r>
                      <w:r>
                        <w:rPr>
                          <w:b/>
                        </w:rPr>
                        <w:br/>
                      </w:r>
                      <w:r>
                        <w:t>Shelter Afrique Building</w:t>
                      </w:r>
                      <w:r>
                        <w:rPr>
                          <w:b/>
                        </w:rPr>
                        <w:br/>
                      </w:r>
                      <w:r>
                        <w:t>4th Floor, Mamlaka Road</w:t>
                      </w:r>
                      <w:r>
                        <w:rPr>
                          <w:b/>
                        </w:rPr>
                        <w:br/>
                      </w:r>
                      <w:r>
                        <w:t>Nairobi, Kenya</w:t>
                      </w:r>
                      <w:r>
                        <w:rPr>
                          <w:b/>
                        </w:rPr>
                        <w:br/>
                      </w:r>
                      <w:r>
                        <w:t>PO Box 102802-00101</w:t>
                      </w:r>
                      <w:r>
                        <w:rPr>
                          <w:b/>
                        </w:rPr>
                        <w:br/>
                      </w:r>
                      <w:r>
                        <w:t>+254 (0) 20 272 5346</w:t>
                      </w:r>
                    </w:p>
                    <w:p w14:paraId="2FF98994" w14:textId="77777777" w:rsidR="00AA59B4" w:rsidRDefault="00AA59B4" w:rsidP="00AA59B4">
                      <w:pPr>
                        <w:pStyle w:val="Backpagetext"/>
                      </w:pPr>
                      <w:r>
                        <w:rPr>
                          <w:b/>
                        </w:rPr>
                        <w:t>AMERICAS HUB</w:t>
                      </w:r>
                      <w:r>
                        <w:br/>
                        <w:t>Development Initiatives</w:t>
                      </w:r>
                      <w:r>
                        <w:br/>
                        <w:t>1100 13th Street, NW</w:t>
                      </w:r>
                      <w:r>
                        <w:br/>
                        <w:t>Suite 800, Washington DC</w:t>
                      </w:r>
                      <w:r>
                        <w:br/>
                        <w:t>20005, US</w:t>
                      </w:r>
                    </w:p>
                  </w:txbxContent>
                </v:textbox>
                <w10:wrap type="square"/>
              </v:shape>
            </w:pict>
          </mc:Fallback>
        </mc:AlternateContent>
      </w:r>
    </w:p>
    <w:p w14:paraId="26366036" w14:textId="77777777" w:rsidR="00A65E2B" w:rsidRPr="00A65E2B" w:rsidRDefault="00A65E2B" w:rsidP="00A65E2B">
      <w:pPr>
        <w:pStyle w:val="Tabletextwithbullets"/>
        <w:numPr>
          <w:ilvl w:val="0"/>
          <w:numId w:val="0"/>
        </w:numPr>
        <w:ind w:left="360" w:hanging="360"/>
      </w:pPr>
    </w:p>
    <w:sectPr w:rsidR="00A65E2B" w:rsidRPr="00A65E2B" w:rsidSect="00DD7AE2">
      <w:footerReference w:type="default" r:id="rId18"/>
      <w:headerReference w:type="first" r:id="rId19"/>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7CE9F" w14:textId="77777777" w:rsidR="0061070E" w:rsidRDefault="0061070E"/>
  </w:endnote>
  <w:endnote w:type="continuationSeparator" w:id="0">
    <w:p w14:paraId="6E8A5418" w14:textId="77777777" w:rsidR="0061070E" w:rsidRDefault="0061070E" w:rsidP="005264C1">
      <w:pPr>
        <w:spacing w:before="0" w:line="240" w:lineRule="auto"/>
      </w:pPr>
    </w:p>
    <w:p w14:paraId="4BC91FB1" w14:textId="77777777" w:rsidR="0061070E" w:rsidRDefault="0061070E"/>
  </w:endnote>
  <w:endnote w:type="continuationNotice" w:id="1">
    <w:p w14:paraId="7157CC1F" w14:textId="77777777" w:rsidR="0061070E" w:rsidRDefault="0061070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font>
  <w:font w:name="Times">
    <w:panose1 w:val="020206030504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F7E8" w14:textId="6C219DB4" w:rsidR="00FE2F03" w:rsidRDefault="00B70684">
    <w:pPr>
      <w:pStyle w:val="Footer"/>
    </w:pPr>
    <w:r>
      <w:t>Executive Assistant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F3F68" w14:textId="77777777" w:rsidR="0061070E" w:rsidRDefault="0061070E" w:rsidP="005264C1">
      <w:pPr>
        <w:spacing w:before="0" w:line="240" w:lineRule="auto"/>
      </w:pPr>
      <w:r>
        <w:separator/>
      </w:r>
    </w:p>
    <w:p w14:paraId="7E406353" w14:textId="77777777" w:rsidR="0061070E" w:rsidRDefault="0061070E"/>
  </w:footnote>
  <w:footnote w:type="continuationSeparator" w:id="0">
    <w:p w14:paraId="424C0C68" w14:textId="77777777" w:rsidR="0061070E" w:rsidRDefault="0061070E" w:rsidP="005264C1">
      <w:pPr>
        <w:spacing w:before="0" w:line="240" w:lineRule="auto"/>
      </w:pPr>
      <w:r>
        <w:continuationSeparator/>
      </w:r>
    </w:p>
    <w:p w14:paraId="7A84CDCA" w14:textId="77777777" w:rsidR="0061070E" w:rsidRDefault="006107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A56D" w14:textId="77777777" w:rsidR="00FE2F03" w:rsidRDefault="00FE2F03">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2C4FC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2" w15:restartNumberingAfterBreak="0">
    <w:nsid w:val="7BDA3389"/>
    <w:multiLevelType w:val="hybridMultilevel"/>
    <w:tmpl w:val="472EFDD6"/>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3"/>
  </w:num>
  <w:num w:numId="2">
    <w:abstractNumId w:val="1"/>
  </w:num>
  <w:num w:numId="3">
    <w:abstractNumId w:val="2"/>
  </w:num>
  <w:num w:numId="4">
    <w:abstractNumId w:val="0"/>
  </w:num>
  <w:num w:numId="5">
    <w:abstractNumId w:val="3"/>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3"/>
  </w:num>
  <w:num w:numId="14">
    <w:abstractNumId w:val="3"/>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0"/>
  <w:defaultTabStop w:val="720"/>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1750C"/>
    <w:rsid w:val="0002621D"/>
    <w:rsid w:val="000300DD"/>
    <w:rsid w:val="00032C5A"/>
    <w:rsid w:val="00074A4C"/>
    <w:rsid w:val="00080E2D"/>
    <w:rsid w:val="00085832"/>
    <w:rsid w:val="00085E64"/>
    <w:rsid w:val="000925BA"/>
    <w:rsid w:val="00096F96"/>
    <w:rsid w:val="000B7C8C"/>
    <w:rsid w:val="000C4B56"/>
    <w:rsid w:val="000C6EDA"/>
    <w:rsid w:val="000D46B5"/>
    <w:rsid w:val="000E7DF0"/>
    <w:rsid w:val="000F775B"/>
    <w:rsid w:val="00103EF5"/>
    <w:rsid w:val="0011525B"/>
    <w:rsid w:val="001154E5"/>
    <w:rsid w:val="0012310A"/>
    <w:rsid w:val="0013029A"/>
    <w:rsid w:val="001317E1"/>
    <w:rsid w:val="001347B7"/>
    <w:rsid w:val="001441AB"/>
    <w:rsid w:val="001454FA"/>
    <w:rsid w:val="00147C61"/>
    <w:rsid w:val="001560AD"/>
    <w:rsid w:val="0016197E"/>
    <w:rsid w:val="00162BBB"/>
    <w:rsid w:val="00167130"/>
    <w:rsid w:val="001721BD"/>
    <w:rsid w:val="00172F88"/>
    <w:rsid w:val="001816E5"/>
    <w:rsid w:val="00182152"/>
    <w:rsid w:val="00186F60"/>
    <w:rsid w:val="001A1E03"/>
    <w:rsid w:val="001B7C12"/>
    <w:rsid w:val="001C2E44"/>
    <w:rsid w:val="001C42E6"/>
    <w:rsid w:val="001D3D1E"/>
    <w:rsid w:val="001E222D"/>
    <w:rsid w:val="002007EE"/>
    <w:rsid w:val="002031DA"/>
    <w:rsid w:val="00206D9E"/>
    <w:rsid w:val="002079E8"/>
    <w:rsid w:val="0021738C"/>
    <w:rsid w:val="00230202"/>
    <w:rsid w:val="00231E15"/>
    <w:rsid w:val="002367C5"/>
    <w:rsid w:val="00236D1F"/>
    <w:rsid w:val="00237BB4"/>
    <w:rsid w:val="00237CFC"/>
    <w:rsid w:val="002433B7"/>
    <w:rsid w:val="00255BB7"/>
    <w:rsid w:val="0025746E"/>
    <w:rsid w:val="002577E9"/>
    <w:rsid w:val="0026332C"/>
    <w:rsid w:val="00264549"/>
    <w:rsid w:val="00267FFB"/>
    <w:rsid w:val="00272C3B"/>
    <w:rsid w:val="00272E1D"/>
    <w:rsid w:val="002826BA"/>
    <w:rsid w:val="0028521F"/>
    <w:rsid w:val="00292313"/>
    <w:rsid w:val="00293524"/>
    <w:rsid w:val="002A1C01"/>
    <w:rsid w:val="002A2AFC"/>
    <w:rsid w:val="002A3DC2"/>
    <w:rsid w:val="002B3508"/>
    <w:rsid w:val="002B4F6A"/>
    <w:rsid w:val="002C0350"/>
    <w:rsid w:val="002C57E0"/>
    <w:rsid w:val="002D4413"/>
    <w:rsid w:val="002E07DA"/>
    <w:rsid w:val="002E3A7D"/>
    <w:rsid w:val="002F1894"/>
    <w:rsid w:val="002F4096"/>
    <w:rsid w:val="002F7651"/>
    <w:rsid w:val="003013FB"/>
    <w:rsid w:val="0030346F"/>
    <w:rsid w:val="0032180F"/>
    <w:rsid w:val="0032717C"/>
    <w:rsid w:val="00341131"/>
    <w:rsid w:val="00341C1F"/>
    <w:rsid w:val="00360BBC"/>
    <w:rsid w:val="00360C1E"/>
    <w:rsid w:val="0036116B"/>
    <w:rsid w:val="0036231E"/>
    <w:rsid w:val="00364EC9"/>
    <w:rsid w:val="00367191"/>
    <w:rsid w:val="00376C89"/>
    <w:rsid w:val="00377F0A"/>
    <w:rsid w:val="00380646"/>
    <w:rsid w:val="0038753C"/>
    <w:rsid w:val="003877F6"/>
    <w:rsid w:val="00393974"/>
    <w:rsid w:val="0039568F"/>
    <w:rsid w:val="003A4C73"/>
    <w:rsid w:val="003B20ED"/>
    <w:rsid w:val="003B58F3"/>
    <w:rsid w:val="003B59B1"/>
    <w:rsid w:val="003B5B81"/>
    <w:rsid w:val="003B799C"/>
    <w:rsid w:val="003B7F5A"/>
    <w:rsid w:val="003C01B6"/>
    <w:rsid w:val="003C07E9"/>
    <w:rsid w:val="003C120F"/>
    <w:rsid w:val="003C54AA"/>
    <w:rsid w:val="003D1E1C"/>
    <w:rsid w:val="003D21C0"/>
    <w:rsid w:val="003E30F2"/>
    <w:rsid w:val="003E366D"/>
    <w:rsid w:val="003E5436"/>
    <w:rsid w:val="003E605C"/>
    <w:rsid w:val="003E6D4D"/>
    <w:rsid w:val="003E6EF9"/>
    <w:rsid w:val="003F62FF"/>
    <w:rsid w:val="00401162"/>
    <w:rsid w:val="00410726"/>
    <w:rsid w:val="0041412C"/>
    <w:rsid w:val="00416912"/>
    <w:rsid w:val="004201B7"/>
    <w:rsid w:val="0042616B"/>
    <w:rsid w:val="00434FEC"/>
    <w:rsid w:val="004439A2"/>
    <w:rsid w:val="004473CE"/>
    <w:rsid w:val="0045062F"/>
    <w:rsid w:val="0045196A"/>
    <w:rsid w:val="004674BB"/>
    <w:rsid w:val="00467A87"/>
    <w:rsid w:val="00473DAB"/>
    <w:rsid w:val="00476615"/>
    <w:rsid w:val="004772F8"/>
    <w:rsid w:val="004818C9"/>
    <w:rsid w:val="00481A68"/>
    <w:rsid w:val="004841B3"/>
    <w:rsid w:val="00492198"/>
    <w:rsid w:val="00493E14"/>
    <w:rsid w:val="00495F73"/>
    <w:rsid w:val="004B38A5"/>
    <w:rsid w:val="004B44A3"/>
    <w:rsid w:val="004B4E83"/>
    <w:rsid w:val="004C4A91"/>
    <w:rsid w:val="004E4675"/>
    <w:rsid w:val="004E4A19"/>
    <w:rsid w:val="004E7EAF"/>
    <w:rsid w:val="004F66A0"/>
    <w:rsid w:val="00517A62"/>
    <w:rsid w:val="005264C1"/>
    <w:rsid w:val="0052742E"/>
    <w:rsid w:val="00531AF4"/>
    <w:rsid w:val="00531E77"/>
    <w:rsid w:val="005417F5"/>
    <w:rsid w:val="0054543A"/>
    <w:rsid w:val="0055357B"/>
    <w:rsid w:val="00554E4F"/>
    <w:rsid w:val="00554EAA"/>
    <w:rsid w:val="0055550F"/>
    <w:rsid w:val="0055688C"/>
    <w:rsid w:val="00557043"/>
    <w:rsid w:val="0057135C"/>
    <w:rsid w:val="00572A6C"/>
    <w:rsid w:val="00580A1F"/>
    <w:rsid w:val="00582A1B"/>
    <w:rsid w:val="005939A3"/>
    <w:rsid w:val="005A5345"/>
    <w:rsid w:val="005B1581"/>
    <w:rsid w:val="005B3418"/>
    <w:rsid w:val="005B4019"/>
    <w:rsid w:val="005B4C3E"/>
    <w:rsid w:val="005B6C27"/>
    <w:rsid w:val="005C00D3"/>
    <w:rsid w:val="005C20F9"/>
    <w:rsid w:val="005C7720"/>
    <w:rsid w:val="005D1CA0"/>
    <w:rsid w:val="005D207B"/>
    <w:rsid w:val="005D2A89"/>
    <w:rsid w:val="005D2E21"/>
    <w:rsid w:val="005E572D"/>
    <w:rsid w:val="005F66B1"/>
    <w:rsid w:val="005F7BA6"/>
    <w:rsid w:val="005F7F3C"/>
    <w:rsid w:val="0060006D"/>
    <w:rsid w:val="00604EF3"/>
    <w:rsid w:val="00606217"/>
    <w:rsid w:val="0060759E"/>
    <w:rsid w:val="0061070E"/>
    <w:rsid w:val="006118AD"/>
    <w:rsid w:val="0061701C"/>
    <w:rsid w:val="00623179"/>
    <w:rsid w:val="00625E58"/>
    <w:rsid w:val="006275CA"/>
    <w:rsid w:val="00635ECB"/>
    <w:rsid w:val="006370EC"/>
    <w:rsid w:val="00652417"/>
    <w:rsid w:val="006551A3"/>
    <w:rsid w:val="006611B4"/>
    <w:rsid w:val="00664CBD"/>
    <w:rsid w:val="00665A65"/>
    <w:rsid w:val="00671D13"/>
    <w:rsid w:val="00672752"/>
    <w:rsid w:val="006738C3"/>
    <w:rsid w:val="0068389A"/>
    <w:rsid w:val="0068728B"/>
    <w:rsid w:val="00692889"/>
    <w:rsid w:val="00695ED9"/>
    <w:rsid w:val="006A1117"/>
    <w:rsid w:val="006A1DF0"/>
    <w:rsid w:val="006B1757"/>
    <w:rsid w:val="006B348C"/>
    <w:rsid w:val="006B47A0"/>
    <w:rsid w:val="006C03F1"/>
    <w:rsid w:val="006C3380"/>
    <w:rsid w:val="006D4FDD"/>
    <w:rsid w:val="006E79BF"/>
    <w:rsid w:val="006E7DC1"/>
    <w:rsid w:val="006F1268"/>
    <w:rsid w:val="006F7E96"/>
    <w:rsid w:val="0071656C"/>
    <w:rsid w:val="00716ADA"/>
    <w:rsid w:val="00722A6A"/>
    <w:rsid w:val="00724045"/>
    <w:rsid w:val="007268ED"/>
    <w:rsid w:val="007409D5"/>
    <w:rsid w:val="00750070"/>
    <w:rsid w:val="00760353"/>
    <w:rsid w:val="00767C6D"/>
    <w:rsid w:val="007A22DE"/>
    <w:rsid w:val="007A3785"/>
    <w:rsid w:val="007A527F"/>
    <w:rsid w:val="007A7361"/>
    <w:rsid w:val="007A7388"/>
    <w:rsid w:val="007B3415"/>
    <w:rsid w:val="007D3F6C"/>
    <w:rsid w:val="007D5A5B"/>
    <w:rsid w:val="007E2F02"/>
    <w:rsid w:val="007F42BE"/>
    <w:rsid w:val="008166E6"/>
    <w:rsid w:val="0082006C"/>
    <w:rsid w:val="00821E8E"/>
    <w:rsid w:val="00822159"/>
    <w:rsid w:val="00830F0B"/>
    <w:rsid w:val="00831D11"/>
    <w:rsid w:val="00832092"/>
    <w:rsid w:val="008320B2"/>
    <w:rsid w:val="00833BF2"/>
    <w:rsid w:val="00836DB1"/>
    <w:rsid w:val="00840969"/>
    <w:rsid w:val="00844C12"/>
    <w:rsid w:val="00857AA4"/>
    <w:rsid w:val="008649E4"/>
    <w:rsid w:val="008663D8"/>
    <w:rsid w:val="008733EB"/>
    <w:rsid w:val="008778AC"/>
    <w:rsid w:val="00881195"/>
    <w:rsid w:val="0088343F"/>
    <w:rsid w:val="008853A8"/>
    <w:rsid w:val="008914CB"/>
    <w:rsid w:val="00895371"/>
    <w:rsid w:val="00897EAF"/>
    <w:rsid w:val="008A49BF"/>
    <w:rsid w:val="008B2A19"/>
    <w:rsid w:val="008B5908"/>
    <w:rsid w:val="008B7AE3"/>
    <w:rsid w:val="008C27C3"/>
    <w:rsid w:val="008C2E48"/>
    <w:rsid w:val="008C306C"/>
    <w:rsid w:val="008D1238"/>
    <w:rsid w:val="008D208B"/>
    <w:rsid w:val="008D2467"/>
    <w:rsid w:val="008D2E2B"/>
    <w:rsid w:val="008D3194"/>
    <w:rsid w:val="008F22CB"/>
    <w:rsid w:val="008F3161"/>
    <w:rsid w:val="008F58F1"/>
    <w:rsid w:val="0090479C"/>
    <w:rsid w:val="00913324"/>
    <w:rsid w:val="009172A1"/>
    <w:rsid w:val="00917875"/>
    <w:rsid w:val="0092167B"/>
    <w:rsid w:val="00921BAD"/>
    <w:rsid w:val="00924CC7"/>
    <w:rsid w:val="00934164"/>
    <w:rsid w:val="00940794"/>
    <w:rsid w:val="009438F0"/>
    <w:rsid w:val="00954878"/>
    <w:rsid w:val="00956B81"/>
    <w:rsid w:val="00961020"/>
    <w:rsid w:val="009751F5"/>
    <w:rsid w:val="0097537B"/>
    <w:rsid w:val="009817DE"/>
    <w:rsid w:val="009862E8"/>
    <w:rsid w:val="0099323E"/>
    <w:rsid w:val="00994123"/>
    <w:rsid w:val="00995C04"/>
    <w:rsid w:val="009A216C"/>
    <w:rsid w:val="009A2B57"/>
    <w:rsid w:val="009A54AC"/>
    <w:rsid w:val="009A64B7"/>
    <w:rsid w:val="009B2C6A"/>
    <w:rsid w:val="009C6244"/>
    <w:rsid w:val="009C6FBA"/>
    <w:rsid w:val="009D32F8"/>
    <w:rsid w:val="009D54B5"/>
    <w:rsid w:val="009F6A61"/>
    <w:rsid w:val="009F6C27"/>
    <w:rsid w:val="00A035EF"/>
    <w:rsid w:val="00A03696"/>
    <w:rsid w:val="00A12625"/>
    <w:rsid w:val="00A242D1"/>
    <w:rsid w:val="00A243A9"/>
    <w:rsid w:val="00A279DC"/>
    <w:rsid w:val="00A30173"/>
    <w:rsid w:val="00A41013"/>
    <w:rsid w:val="00A462C7"/>
    <w:rsid w:val="00A47814"/>
    <w:rsid w:val="00A570EE"/>
    <w:rsid w:val="00A60C73"/>
    <w:rsid w:val="00A616FD"/>
    <w:rsid w:val="00A6430C"/>
    <w:rsid w:val="00A65E2B"/>
    <w:rsid w:val="00A7318C"/>
    <w:rsid w:val="00A7433B"/>
    <w:rsid w:val="00A8505E"/>
    <w:rsid w:val="00A91026"/>
    <w:rsid w:val="00A9356A"/>
    <w:rsid w:val="00A94BA7"/>
    <w:rsid w:val="00A96A54"/>
    <w:rsid w:val="00AA59B4"/>
    <w:rsid w:val="00AB00B5"/>
    <w:rsid w:val="00AB78EB"/>
    <w:rsid w:val="00AC14BE"/>
    <w:rsid w:val="00AC257B"/>
    <w:rsid w:val="00AD11E5"/>
    <w:rsid w:val="00AD28D3"/>
    <w:rsid w:val="00AD3599"/>
    <w:rsid w:val="00AD3CC0"/>
    <w:rsid w:val="00AD3E09"/>
    <w:rsid w:val="00AD62A4"/>
    <w:rsid w:val="00AD63FF"/>
    <w:rsid w:val="00AD6E78"/>
    <w:rsid w:val="00AE4401"/>
    <w:rsid w:val="00AF41AB"/>
    <w:rsid w:val="00B03AAD"/>
    <w:rsid w:val="00B11C20"/>
    <w:rsid w:val="00B13976"/>
    <w:rsid w:val="00B21CA4"/>
    <w:rsid w:val="00B3049D"/>
    <w:rsid w:val="00B30D2D"/>
    <w:rsid w:val="00B3637D"/>
    <w:rsid w:val="00B40617"/>
    <w:rsid w:val="00B437A1"/>
    <w:rsid w:val="00B532E1"/>
    <w:rsid w:val="00B5400A"/>
    <w:rsid w:val="00B60DC1"/>
    <w:rsid w:val="00B70684"/>
    <w:rsid w:val="00B70C09"/>
    <w:rsid w:val="00B72CE7"/>
    <w:rsid w:val="00B731E6"/>
    <w:rsid w:val="00B8276B"/>
    <w:rsid w:val="00B85437"/>
    <w:rsid w:val="00B86E00"/>
    <w:rsid w:val="00B971D8"/>
    <w:rsid w:val="00BA1026"/>
    <w:rsid w:val="00BA3EF3"/>
    <w:rsid w:val="00BA5776"/>
    <w:rsid w:val="00BB5A6B"/>
    <w:rsid w:val="00BB76DF"/>
    <w:rsid w:val="00BC21C4"/>
    <w:rsid w:val="00BC4D59"/>
    <w:rsid w:val="00BF0A65"/>
    <w:rsid w:val="00BF25BB"/>
    <w:rsid w:val="00BF62FF"/>
    <w:rsid w:val="00C00A2E"/>
    <w:rsid w:val="00C04DC1"/>
    <w:rsid w:val="00C0675F"/>
    <w:rsid w:val="00C149A0"/>
    <w:rsid w:val="00C23BE9"/>
    <w:rsid w:val="00C2479A"/>
    <w:rsid w:val="00C30916"/>
    <w:rsid w:val="00C30D5F"/>
    <w:rsid w:val="00C328ED"/>
    <w:rsid w:val="00C360B7"/>
    <w:rsid w:val="00C37B3C"/>
    <w:rsid w:val="00C51866"/>
    <w:rsid w:val="00C52E8D"/>
    <w:rsid w:val="00C60A75"/>
    <w:rsid w:val="00C64273"/>
    <w:rsid w:val="00C674F5"/>
    <w:rsid w:val="00C70BE1"/>
    <w:rsid w:val="00C71166"/>
    <w:rsid w:val="00C73A22"/>
    <w:rsid w:val="00C74148"/>
    <w:rsid w:val="00C755E0"/>
    <w:rsid w:val="00C77D15"/>
    <w:rsid w:val="00C90D24"/>
    <w:rsid w:val="00C90F55"/>
    <w:rsid w:val="00C92C25"/>
    <w:rsid w:val="00CA277E"/>
    <w:rsid w:val="00CA364A"/>
    <w:rsid w:val="00CB22F9"/>
    <w:rsid w:val="00CC32B2"/>
    <w:rsid w:val="00CD2A8C"/>
    <w:rsid w:val="00CD2DCC"/>
    <w:rsid w:val="00CE0E21"/>
    <w:rsid w:val="00CE383C"/>
    <w:rsid w:val="00CE42A9"/>
    <w:rsid w:val="00CE6C86"/>
    <w:rsid w:val="00CE7382"/>
    <w:rsid w:val="00CF761B"/>
    <w:rsid w:val="00D177C5"/>
    <w:rsid w:val="00D22976"/>
    <w:rsid w:val="00D2568A"/>
    <w:rsid w:val="00D302A1"/>
    <w:rsid w:val="00D51465"/>
    <w:rsid w:val="00D6788E"/>
    <w:rsid w:val="00D71453"/>
    <w:rsid w:val="00D7170B"/>
    <w:rsid w:val="00D73A41"/>
    <w:rsid w:val="00D75726"/>
    <w:rsid w:val="00D80766"/>
    <w:rsid w:val="00D84A8C"/>
    <w:rsid w:val="00D86161"/>
    <w:rsid w:val="00D87129"/>
    <w:rsid w:val="00D878FD"/>
    <w:rsid w:val="00D91930"/>
    <w:rsid w:val="00D9288C"/>
    <w:rsid w:val="00D9600E"/>
    <w:rsid w:val="00DA5D9B"/>
    <w:rsid w:val="00DA7467"/>
    <w:rsid w:val="00DB3412"/>
    <w:rsid w:val="00DC52D0"/>
    <w:rsid w:val="00DD35CA"/>
    <w:rsid w:val="00DD567C"/>
    <w:rsid w:val="00DD7AE2"/>
    <w:rsid w:val="00DE0804"/>
    <w:rsid w:val="00DE2381"/>
    <w:rsid w:val="00DE25EA"/>
    <w:rsid w:val="00DF2426"/>
    <w:rsid w:val="00DF3E1D"/>
    <w:rsid w:val="00DF4A88"/>
    <w:rsid w:val="00DF63BE"/>
    <w:rsid w:val="00E000FC"/>
    <w:rsid w:val="00E01DE2"/>
    <w:rsid w:val="00E03AB7"/>
    <w:rsid w:val="00E03FD2"/>
    <w:rsid w:val="00E12BED"/>
    <w:rsid w:val="00E13D22"/>
    <w:rsid w:val="00E17694"/>
    <w:rsid w:val="00E230EC"/>
    <w:rsid w:val="00E231E4"/>
    <w:rsid w:val="00E25A5C"/>
    <w:rsid w:val="00E26BC3"/>
    <w:rsid w:val="00E34143"/>
    <w:rsid w:val="00E50DA7"/>
    <w:rsid w:val="00E571D1"/>
    <w:rsid w:val="00E62734"/>
    <w:rsid w:val="00E635DA"/>
    <w:rsid w:val="00E65F69"/>
    <w:rsid w:val="00E72715"/>
    <w:rsid w:val="00E86B98"/>
    <w:rsid w:val="00E92933"/>
    <w:rsid w:val="00E92B98"/>
    <w:rsid w:val="00E9448A"/>
    <w:rsid w:val="00EA0B1E"/>
    <w:rsid w:val="00EA23C9"/>
    <w:rsid w:val="00EB0492"/>
    <w:rsid w:val="00EB2383"/>
    <w:rsid w:val="00EB4F12"/>
    <w:rsid w:val="00EC2540"/>
    <w:rsid w:val="00EC4DAB"/>
    <w:rsid w:val="00EE1BEA"/>
    <w:rsid w:val="00EE2574"/>
    <w:rsid w:val="00EE35F2"/>
    <w:rsid w:val="00EF2B8C"/>
    <w:rsid w:val="00EF4B38"/>
    <w:rsid w:val="00EF60A8"/>
    <w:rsid w:val="00EF6711"/>
    <w:rsid w:val="00F11414"/>
    <w:rsid w:val="00F213A4"/>
    <w:rsid w:val="00F228AB"/>
    <w:rsid w:val="00F2303D"/>
    <w:rsid w:val="00F36032"/>
    <w:rsid w:val="00F45E33"/>
    <w:rsid w:val="00F462FB"/>
    <w:rsid w:val="00F46318"/>
    <w:rsid w:val="00F47AEE"/>
    <w:rsid w:val="00F555B2"/>
    <w:rsid w:val="00F654C9"/>
    <w:rsid w:val="00F66487"/>
    <w:rsid w:val="00F72022"/>
    <w:rsid w:val="00F829BB"/>
    <w:rsid w:val="00F85921"/>
    <w:rsid w:val="00F87D8B"/>
    <w:rsid w:val="00F94E51"/>
    <w:rsid w:val="00F97ACA"/>
    <w:rsid w:val="00FA2D12"/>
    <w:rsid w:val="00FA2D9B"/>
    <w:rsid w:val="00FC3F69"/>
    <w:rsid w:val="00FD17CB"/>
    <w:rsid w:val="00FD7C7A"/>
    <w:rsid w:val="00FE2564"/>
    <w:rsid w:val="00FE2F03"/>
    <w:rsid w:val="00FE42E4"/>
    <w:rsid w:val="00FE4438"/>
    <w:rsid w:val="00FF0157"/>
    <w:rsid w:val="00FF28A0"/>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207706"/>
  <w15:docId w15:val="{E1F3DE1F-C893-453E-BC35-C26ED497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4AA"/>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semiHidden/>
    <w:unhideWhenUsed/>
    <w:rsid w:val="008D2E2B"/>
    <w:pPr>
      <w:spacing w:line="240" w:lineRule="auto"/>
    </w:pPr>
    <w:rPr>
      <w:szCs w:val="20"/>
    </w:rPr>
  </w:style>
  <w:style w:type="character" w:customStyle="1" w:styleId="CommentTextChar">
    <w:name w:val="Comment Text Char"/>
    <w:basedOn w:val="DefaultParagraphFont"/>
    <w:link w:val="CommentText"/>
    <w:uiPriority w:val="99"/>
    <w:semiHidden/>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paragraph" w:styleId="ListBullet">
    <w:name w:val="List Bullet"/>
    <w:basedOn w:val="Normal"/>
    <w:unhideWhenUsed/>
    <w:rsid w:val="00C51866"/>
    <w:pPr>
      <w:numPr>
        <w:numId w:val="4"/>
      </w:numPr>
      <w:spacing w:before="0" w:after="260" w:line="260" w:lineRule="exact"/>
      <w:contextualSpacing/>
      <w:jc w:val="both"/>
    </w:pPr>
    <w:rPr>
      <w:rFonts w:ascii="Arial" w:eastAsia="Arial" w:hAnsi="Arial" w:cs="Times New Roman"/>
      <w:color w:val="auto"/>
      <w:sz w:val="22"/>
    </w:rPr>
  </w:style>
  <w:style w:type="paragraph" w:customStyle="1" w:styleId="Default">
    <w:name w:val="Default"/>
    <w:rsid w:val="005B4C3E"/>
    <w:pPr>
      <w:autoSpaceDE w:val="0"/>
      <w:autoSpaceDN w:val="0"/>
      <w:adjustRightInd w:val="0"/>
    </w:pPr>
    <w:rPr>
      <w:rFonts w:ascii="Arial" w:eastAsia="Arial" w:hAnsi="Arial" w:cs="Arial"/>
      <w:color w:val="000000"/>
      <w:lang w:eastAsia="en-GB"/>
    </w:rPr>
  </w:style>
  <w:style w:type="paragraph" w:styleId="Revision">
    <w:name w:val="Revision"/>
    <w:hidden/>
    <w:uiPriority w:val="99"/>
    <w:semiHidden/>
    <w:rsid w:val="00B70684"/>
    <w:rPr>
      <w:color w:val="453F43" w:themeColor="background2"/>
      <w:sz w:val="20"/>
    </w:rPr>
  </w:style>
  <w:style w:type="character" w:styleId="FollowedHyperlink">
    <w:name w:val="FollowedHyperlink"/>
    <w:basedOn w:val="DefaultParagraphFont"/>
    <w:uiPriority w:val="99"/>
    <w:semiHidden/>
    <w:unhideWhenUsed/>
    <w:rsid w:val="00B70684"/>
    <w:rPr>
      <w:color w:val="6B656A" w:themeColor="followedHyperlink"/>
      <w:u w:val="single"/>
    </w:rPr>
  </w:style>
  <w:style w:type="character" w:styleId="UnresolvedMention">
    <w:name w:val="Unresolved Mention"/>
    <w:basedOn w:val="DefaultParagraphFont"/>
    <w:uiPriority w:val="99"/>
    <w:semiHidden/>
    <w:unhideWhenUsed/>
    <w:rsid w:val="00E50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02645">
      <w:bodyDiv w:val="1"/>
      <w:marLeft w:val="0"/>
      <w:marRight w:val="0"/>
      <w:marTop w:val="0"/>
      <w:marBottom w:val="0"/>
      <w:divBdr>
        <w:top w:val="none" w:sz="0" w:space="0" w:color="auto"/>
        <w:left w:val="none" w:sz="0" w:space="0" w:color="auto"/>
        <w:bottom w:val="none" w:sz="0" w:space="0" w:color="auto"/>
        <w:right w:val="none" w:sz="0" w:space="0" w:color="auto"/>
      </w:divBdr>
    </w:div>
    <w:div w:id="1242058215">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init.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nie.Fitzgerald@devinit.org" TargetMode="External"/><Relationship Id="rId17" Type="http://schemas.openxmlformats.org/officeDocument/2006/relationships/hyperlink" Target="mailto:info@devinit.org" TargetMode="External"/><Relationship Id="rId2" Type="http://schemas.openxmlformats.org/officeDocument/2006/relationships/numbering" Target="numbering.xml"/><Relationship Id="rId16" Type="http://schemas.openxmlformats.org/officeDocument/2006/relationships/hyperlink" Target="http://www.devini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init.org/working-with-us/vacancies/" TargetMode="External"/><Relationship Id="rId5" Type="http://schemas.openxmlformats.org/officeDocument/2006/relationships/webSettings" Target="webSettings.xml"/><Relationship Id="rId15" Type="http://schemas.openxmlformats.org/officeDocument/2006/relationships/hyperlink" Target="mailto:Connie.Fitzgerald@devinit.org" TargetMode="External"/><Relationship Id="rId10" Type="http://schemas.openxmlformats.org/officeDocument/2006/relationships/hyperlink" Target="https://cezanneondemand.intervieweb.it/developmentinitiatives/jobs/executive_assistant_18255/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devini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c\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AE26-2D28-4516-9570-B6B58458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5</TotalTime>
  <Pages>8</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Georgina Carver</cp:lastModifiedBy>
  <cp:revision>6</cp:revision>
  <cp:lastPrinted>2018-04-04T09:54:00Z</cp:lastPrinted>
  <dcterms:created xsi:type="dcterms:W3CDTF">2021-11-26T16:09:00Z</dcterms:created>
  <dcterms:modified xsi:type="dcterms:W3CDTF">2021-12-09T14:55:00Z</dcterms:modified>
</cp:coreProperties>
</file>