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70ABE" w14:textId="77777777" w:rsidR="00BA3EF3" w:rsidRDefault="00BF25BB" w:rsidP="00BA3EF3">
      <w:r>
        <w:rPr>
          <w:noProof/>
          <w:lang w:eastAsia="en-GB"/>
        </w:rPr>
        <w:drawing>
          <wp:anchor distT="0" distB="0" distL="114300" distR="114300" simplePos="0" relativeHeight="251665408" behindDoc="1" locked="0" layoutInCell="1" allowOverlap="1" wp14:anchorId="315E5119" wp14:editId="3371062B">
            <wp:simplePos x="0" y="0"/>
            <wp:positionH relativeFrom="page">
              <wp:posOffset>-40005</wp:posOffset>
            </wp:positionH>
            <wp:positionV relativeFrom="paragraph">
              <wp:posOffset>-1137920</wp:posOffset>
            </wp:positionV>
            <wp:extent cx="7636089" cy="10735294"/>
            <wp:effectExtent l="0" t="0" r="317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Cover_Red.jpg"/>
                    <pic:cNvPicPr/>
                  </pic:nvPicPr>
                  <pic:blipFill>
                    <a:blip r:embed="rId8"/>
                    <a:stretch>
                      <a:fillRect/>
                    </a:stretch>
                  </pic:blipFill>
                  <pic:spPr>
                    <a:xfrm>
                      <a:off x="0" y="0"/>
                      <a:ext cx="7636089" cy="10735294"/>
                    </a:xfrm>
                    <a:prstGeom prst="rect">
                      <a:avLst/>
                    </a:prstGeom>
                  </pic:spPr>
                </pic:pic>
              </a:graphicData>
            </a:graphic>
          </wp:anchor>
        </w:drawing>
      </w:r>
      <w:r w:rsidR="00C60A75">
        <w:rPr>
          <w:noProof/>
          <w:lang w:eastAsia="en-GB"/>
        </w:rPr>
        <w:drawing>
          <wp:anchor distT="0" distB="0" distL="114300" distR="114300" simplePos="0" relativeHeight="251667456" behindDoc="1" locked="0" layoutInCell="1" allowOverlap="1" wp14:anchorId="3AD2DE35" wp14:editId="46A37750">
            <wp:simplePos x="0" y="0"/>
            <wp:positionH relativeFrom="margin">
              <wp:align>center</wp:align>
            </wp:positionH>
            <wp:positionV relativeFrom="paragraph">
              <wp:posOffset>-569595</wp:posOffset>
            </wp:positionV>
            <wp:extent cx="2012400" cy="378000"/>
            <wp:effectExtent l="0" t="0" r="698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velopment_Initiatives_Primary Logo_White_RGB.png"/>
                    <pic:cNvPicPr/>
                  </pic:nvPicPr>
                  <pic:blipFill>
                    <a:blip r:embed="rId9"/>
                    <a:stretch>
                      <a:fillRect/>
                    </a:stretch>
                  </pic:blipFill>
                  <pic:spPr>
                    <a:xfrm>
                      <a:off x="0" y="0"/>
                      <a:ext cx="2012400" cy="378000"/>
                    </a:xfrm>
                    <a:prstGeom prst="rect">
                      <a:avLst/>
                    </a:prstGeom>
                  </pic:spPr>
                </pic:pic>
              </a:graphicData>
            </a:graphic>
          </wp:anchor>
        </w:drawing>
      </w:r>
    </w:p>
    <w:p w14:paraId="14D3D9BE" w14:textId="77777777" w:rsidR="006B47A0" w:rsidRDefault="006B47A0" w:rsidP="00F555B2">
      <w:pPr>
        <w:jc w:val="center"/>
      </w:pPr>
    </w:p>
    <w:p w14:paraId="1E5502C6" w14:textId="77777777" w:rsidR="006B47A0" w:rsidRDefault="006B47A0" w:rsidP="00BA3EF3"/>
    <w:p w14:paraId="3E583AF9" w14:textId="77777777" w:rsidR="006B47A0" w:rsidRDefault="006B47A0" w:rsidP="00BA3EF3"/>
    <w:p w14:paraId="59DB4284" w14:textId="77777777" w:rsidR="006B47A0" w:rsidRDefault="006B47A0" w:rsidP="00BA3EF3"/>
    <w:p w14:paraId="4B93968C" w14:textId="77777777" w:rsidR="006B47A0" w:rsidRDefault="006B47A0" w:rsidP="00BA3EF3"/>
    <w:p w14:paraId="78035578" w14:textId="77777777" w:rsidR="006B47A0" w:rsidRDefault="006B47A0" w:rsidP="00BA3EF3"/>
    <w:p w14:paraId="32F2C9EA" w14:textId="77777777" w:rsidR="006B47A0" w:rsidRDefault="006B47A0" w:rsidP="00BA3EF3"/>
    <w:p w14:paraId="2738F073" w14:textId="77777777" w:rsidR="006B47A0" w:rsidRDefault="006B47A0" w:rsidP="00BA3EF3"/>
    <w:p w14:paraId="4E6D2878" w14:textId="77777777" w:rsidR="006B47A0" w:rsidRDefault="006B47A0" w:rsidP="00BA3EF3"/>
    <w:p w14:paraId="4CB66261" w14:textId="77777777" w:rsidR="006B47A0" w:rsidRDefault="006B47A0" w:rsidP="00BA3EF3"/>
    <w:p w14:paraId="0BE8F477" w14:textId="77777777" w:rsidR="006B47A0" w:rsidRDefault="006B47A0" w:rsidP="00BA3EF3"/>
    <w:p w14:paraId="02F728D0" w14:textId="77777777" w:rsidR="006B47A0" w:rsidRDefault="006B47A0" w:rsidP="00BA3EF3"/>
    <w:p w14:paraId="5EE57426" w14:textId="77777777" w:rsidR="006B47A0" w:rsidRDefault="006B47A0" w:rsidP="00BA3EF3"/>
    <w:p w14:paraId="23A5C5AD" w14:textId="77777777" w:rsidR="006B47A0" w:rsidRDefault="006B47A0" w:rsidP="00BA3EF3"/>
    <w:p w14:paraId="299D4F99" w14:textId="77777777" w:rsidR="006B47A0" w:rsidRDefault="006B47A0" w:rsidP="00BA3EF3"/>
    <w:p w14:paraId="13035A94" w14:textId="7048895C" w:rsidR="006B47A0" w:rsidRDefault="00EB4F12" w:rsidP="00BA3EF3">
      <w:r>
        <w:rPr>
          <w:noProof/>
          <w:lang w:eastAsia="en-GB"/>
        </w:rPr>
        <mc:AlternateContent>
          <mc:Choice Requires="wps">
            <w:drawing>
              <wp:anchor distT="0" distB="0" distL="114300" distR="114300" simplePos="0" relativeHeight="251659264" behindDoc="0" locked="0" layoutInCell="1" allowOverlap="1" wp14:anchorId="08250CA9" wp14:editId="2562629B">
                <wp:simplePos x="0" y="0"/>
                <wp:positionH relativeFrom="column">
                  <wp:posOffset>531495</wp:posOffset>
                </wp:positionH>
                <wp:positionV relativeFrom="paragraph">
                  <wp:posOffset>163195</wp:posOffset>
                </wp:positionV>
                <wp:extent cx="4759960" cy="180975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9960" cy="1809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52CBD15" w14:textId="4B7DD98B" w:rsidR="00670A05" w:rsidRDefault="00670A05" w:rsidP="005211B3">
                            <w:pPr>
                              <w:pStyle w:val="Dateofpublication"/>
                            </w:pPr>
                            <w:r>
                              <w:t>November 2020</w:t>
                            </w:r>
                          </w:p>
                          <w:p w14:paraId="6672DCE8" w14:textId="22DB3A3B" w:rsidR="00761942" w:rsidRDefault="008C7275" w:rsidP="00F47AEE">
                            <w:pPr>
                              <w:pStyle w:val="ReportTitle"/>
                              <w:rPr>
                                <w:sz w:val="72"/>
                              </w:rPr>
                            </w:pPr>
                            <w:r>
                              <w:rPr>
                                <w:sz w:val="72"/>
                              </w:rPr>
                              <w:t xml:space="preserve">Developer </w:t>
                            </w:r>
                            <w:r w:rsidR="00761942">
                              <w:rPr>
                                <w:sz w:val="72"/>
                              </w:rPr>
                              <w:t>i</w:t>
                            </w:r>
                            <w:r>
                              <w:rPr>
                                <w:sz w:val="72"/>
                              </w:rPr>
                              <w:t>ntern</w:t>
                            </w:r>
                            <w:r w:rsidR="00F404FA">
                              <w:rPr>
                                <w:sz w:val="72"/>
                              </w:rPr>
                              <w:t>ship</w:t>
                            </w:r>
                            <w:r>
                              <w:rPr>
                                <w:sz w:val="72"/>
                              </w:rPr>
                              <w:t xml:space="preserve"> </w:t>
                            </w:r>
                          </w:p>
                          <w:p w14:paraId="2A1636F1" w14:textId="4BF3E3B1" w:rsidR="008C7275" w:rsidRPr="00761942" w:rsidRDefault="008C7275" w:rsidP="00761942">
                            <w:pPr>
                              <w:pStyle w:val="Reportsubtitle"/>
                            </w:pPr>
                            <w:r>
                              <w:t>Kampala, Uganda</w:t>
                            </w:r>
                          </w:p>
                          <w:p w14:paraId="1B159BD9" w14:textId="77777777" w:rsidR="00FE2F03" w:rsidRPr="009E1B16" w:rsidRDefault="00FE2F03" w:rsidP="00F47AEE">
                            <w:pPr>
                              <w:pStyle w:val="Report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50CA9" id="_x0000_t202" coordsize="21600,21600" o:spt="202" path="m,l,21600r21600,l21600,xe">
                <v:stroke joinstyle="miter"/>
                <v:path gradientshapeok="t" o:connecttype="rect"/>
              </v:shapetype>
              <v:shape id="Text Box 6" o:spid="_x0000_s1026" type="#_x0000_t202" style="position:absolute;margin-left:41.85pt;margin-top:12.85pt;width:374.8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" filled="f" stroked="f">
                <v:textbox>
                  <w:txbxContent>
                    <w:p w14:paraId="252CBD15" w14:textId="4B7DD98B" w:rsidR="00670A05" w:rsidRDefault="00670A05" w:rsidP="005211B3">
                      <w:pPr>
                        <w:pStyle w:val="Dateofpublication"/>
                      </w:pPr>
                      <w:r>
                        <w:t>November 2020</w:t>
                      </w:r>
                    </w:p>
                    <w:p w14:paraId="6672DCE8" w14:textId="22DB3A3B" w:rsidR="00761942" w:rsidRDefault="008C7275" w:rsidP="00F47AEE">
                      <w:pPr>
                        <w:pStyle w:val="ReportTitle"/>
                        <w:rPr>
                          <w:sz w:val="72"/>
                        </w:rPr>
                      </w:pPr>
                      <w:r>
                        <w:rPr>
                          <w:sz w:val="72"/>
                        </w:rPr>
                        <w:t xml:space="preserve">Developer </w:t>
                      </w:r>
                      <w:r w:rsidR="00761942">
                        <w:rPr>
                          <w:sz w:val="72"/>
                        </w:rPr>
                        <w:t>i</w:t>
                      </w:r>
                      <w:r>
                        <w:rPr>
                          <w:sz w:val="72"/>
                        </w:rPr>
                        <w:t>ntern</w:t>
                      </w:r>
                      <w:r w:rsidR="00F404FA">
                        <w:rPr>
                          <w:sz w:val="72"/>
                        </w:rPr>
                        <w:t>ship</w:t>
                      </w:r>
                      <w:r>
                        <w:rPr>
                          <w:sz w:val="72"/>
                        </w:rPr>
                        <w:t xml:space="preserve"> </w:t>
                      </w:r>
                    </w:p>
                    <w:p w14:paraId="2A1636F1" w14:textId="4BF3E3B1" w:rsidR="008C7275" w:rsidRPr="00761942" w:rsidRDefault="008C7275" w:rsidP="00761942">
                      <w:pPr>
                        <w:pStyle w:val="Reportsubtitle"/>
                      </w:pPr>
                      <w:r>
                        <w:t>Kampala, Uganda</w:t>
                      </w:r>
                    </w:p>
                    <w:p w14:paraId="1B159BD9" w14:textId="77777777" w:rsidR="00FE2F03" w:rsidRPr="009E1B16" w:rsidRDefault="00FE2F03" w:rsidP="00F47AEE">
                      <w:pPr>
                        <w:pStyle w:val="Reportsubtitle"/>
                      </w:pPr>
                    </w:p>
                  </w:txbxContent>
                </v:textbox>
                <w10:wrap type="square"/>
              </v:shape>
            </w:pict>
          </mc:Fallback>
        </mc:AlternateContent>
      </w:r>
    </w:p>
    <w:p w14:paraId="02B6A9E0" w14:textId="77777777" w:rsidR="006B47A0" w:rsidRDefault="006B47A0" w:rsidP="00BA3EF3"/>
    <w:p w14:paraId="349F9C24" w14:textId="77777777" w:rsidR="00BA3EF3" w:rsidRDefault="00BA3EF3" w:rsidP="00BA3EF3"/>
    <w:p w14:paraId="6A35D989" w14:textId="77777777" w:rsidR="00BA3EF3" w:rsidRDefault="00BA3EF3" w:rsidP="00BA3EF3"/>
    <w:p w14:paraId="2EE7400D" w14:textId="77777777" w:rsidR="00BA3EF3" w:rsidRDefault="00BA3EF3" w:rsidP="00BA3EF3"/>
    <w:p w14:paraId="7891000C" w14:textId="77777777" w:rsidR="00BA3EF3" w:rsidRDefault="00BA3EF3" w:rsidP="00BA3EF3"/>
    <w:p w14:paraId="6DBBB794" w14:textId="77777777" w:rsidR="00F47AEE" w:rsidRDefault="00F47AEE">
      <w:pPr>
        <w:spacing w:before="0" w:line="240" w:lineRule="auto"/>
      </w:pPr>
      <w:r>
        <w:br w:type="page"/>
      </w:r>
    </w:p>
    <w:p w14:paraId="4C2D2E0C" w14:textId="77777777" w:rsidR="002B53EC" w:rsidRDefault="002B53EC" w:rsidP="002B53EC">
      <w:pPr>
        <w:pStyle w:val="Heading1"/>
      </w:pPr>
      <w:bookmarkStart w:id="0" w:name="_Toc501442045"/>
      <w:bookmarkStart w:id="1" w:name="_Toc472071997"/>
      <w:r w:rsidRPr="0092167B">
        <w:lastRenderedPageBreak/>
        <w:t>About Development Initiatives</w:t>
      </w:r>
      <w:bookmarkEnd w:id="0"/>
    </w:p>
    <w:bookmarkEnd w:id="1"/>
    <w:p w14:paraId="1583B7A4" w14:textId="77777777" w:rsidR="00071EB7" w:rsidRPr="00112990" w:rsidRDefault="00071EB7" w:rsidP="00071EB7">
      <w:r w:rsidRPr="00112990">
        <w:t xml:space="preserve">Development Initiatives applies the power of data and evidence to build sustainable </w:t>
      </w:r>
      <w:r w:rsidRPr="00112990">
        <w:rPr>
          <w:spacing w:val="-64"/>
        </w:rPr>
        <w:t xml:space="preserve">    </w:t>
      </w:r>
      <w:r w:rsidRPr="00112990">
        <w:t>solutions.</w:t>
      </w:r>
    </w:p>
    <w:p w14:paraId="7928BE28" w14:textId="77777777" w:rsidR="00071EB7" w:rsidRPr="00112990" w:rsidRDefault="00071EB7" w:rsidP="00071EB7">
      <w:r w:rsidRPr="00112990">
        <w:t>Our</w:t>
      </w:r>
      <w:r w:rsidRPr="00112990">
        <w:rPr>
          <w:spacing w:val="1"/>
        </w:rPr>
        <w:t xml:space="preserve"> </w:t>
      </w:r>
      <w:r w:rsidRPr="00112990">
        <w:t>mission</w:t>
      </w:r>
      <w:r w:rsidRPr="00112990">
        <w:rPr>
          <w:spacing w:val="1"/>
        </w:rPr>
        <w:t xml:space="preserve"> </w:t>
      </w:r>
      <w:r w:rsidRPr="00112990">
        <w:t>is</w:t>
      </w:r>
      <w:r w:rsidRPr="00112990">
        <w:rPr>
          <w:spacing w:val="1"/>
        </w:rPr>
        <w:t xml:space="preserve"> </w:t>
      </w:r>
      <w:r w:rsidRPr="00112990">
        <w:t>to</w:t>
      </w:r>
      <w:r w:rsidRPr="00112990">
        <w:rPr>
          <w:spacing w:val="66"/>
        </w:rPr>
        <w:t xml:space="preserve"> </w:t>
      </w:r>
      <w:r w:rsidRPr="00112990">
        <w:t>work</w:t>
      </w:r>
      <w:r w:rsidRPr="00112990">
        <w:rPr>
          <w:spacing w:val="67"/>
        </w:rPr>
        <w:t xml:space="preserve"> </w:t>
      </w:r>
      <w:r w:rsidRPr="00112990">
        <w:t>closely</w:t>
      </w:r>
      <w:r w:rsidRPr="00112990">
        <w:rPr>
          <w:spacing w:val="67"/>
        </w:rPr>
        <w:t xml:space="preserve"> </w:t>
      </w:r>
      <w:r w:rsidRPr="00112990">
        <w:t>with</w:t>
      </w:r>
      <w:r w:rsidRPr="00112990">
        <w:rPr>
          <w:spacing w:val="66"/>
        </w:rPr>
        <w:t xml:space="preserve"> </w:t>
      </w:r>
      <w:r w:rsidRPr="00112990">
        <w:t>partners</w:t>
      </w:r>
      <w:r w:rsidRPr="00112990">
        <w:rPr>
          <w:spacing w:val="67"/>
        </w:rPr>
        <w:t xml:space="preserve"> </w:t>
      </w:r>
      <w:r w:rsidRPr="00112990">
        <w:t>to</w:t>
      </w:r>
      <w:r w:rsidRPr="00112990">
        <w:rPr>
          <w:spacing w:val="67"/>
        </w:rPr>
        <w:t xml:space="preserve"> </w:t>
      </w:r>
      <w:r w:rsidRPr="00112990">
        <w:t>ensure</w:t>
      </w:r>
      <w:r w:rsidRPr="00112990">
        <w:rPr>
          <w:spacing w:val="66"/>
        </w:rPr>
        <w:t xml:space="preserve"> </w:t>
      </w:r>
      <w:r w:rsidRPr="00112990">
        <w:t>data-driven</w:t>
      </w:r>
      <w:r w:rsidRPr="00112990">
        <w:rPr>
          <w:spacing w:val="67"/>
        </w:rPr>
        <w:t xml:space="preserve"> </w:t>
      </w:r>
      <w:r w:rsidRPr="00112990">
        <w:t>evidence</w:t>
      </w:r>
      <w:r w:rsidRPr="00112990">
        <w:rPr>
          <w:spacing w:val="1"/>
        </w:rPr>
        <w:t xml:space="preserve"> </w:t>
      </w:r>
      <w:r w:rsidRPr="00112990">
        <w:t>and</w:t>
      </w:r>
      <w:r w:rsidRPr="00112990">
        <w:rPr>
          <w:spacing w:val="47"/>
        </w:rPr>
        <w:t xml:space="preserve"> </w:t>
      </w:r>
      <w:r w:rsidRPr="00112990">
        <w:t>analysis</w:t>
      </w:r>
      <w:r w:rsidRPr="00112990">
        <w:rPr>
          <w:spacing w:val="46"/>
        </w:rPr>
        <w:t xml:space="preserve"> </w:t>
      </w:r>
      <w:r w:rsidRPr="00112990">
        <w:t>are</w:t>
      </w:r>
      <w:r w:rsidRPr="00112990">
        <w:rPr>
          <w:spacing w:val="48"/>
        </w:rPr>
        <w:t xml:space="preserve"> </w:t>
      </w:r>
      <w:r w:rsidRPr="00112990">
        <w:t>used</w:t>
      </w:r>
      <w:r w:rsidRPr="00112990">
        <w:rPr>
          <w:spacing w:val="48"/>
        </w:rPr>
        <w:t xml:space="preserve"> </w:t>
      </w:r>
      <w:r w:rsidRPr="00112990">
        <w:t>effectively</w:t>
      </w:r>
      <w:r w:rsidRPr="00112990">
        <w:rPr>
          <w:spacing w:val="53"/>
        </w:rPr>
        <w:t xml:space="preserve"> </w:t>
      </w:r>
      <w:r w:rsidRPr="00112990">
        <w:t>in</w:t>
      </w:r>
      <w:r w:rsidRPr="00112990">
        <w:rPr>
          <w:spacing w:val="48"/>
        </w:rPr>
        <w:t xml:space="preserve"> </w:t>
      </w:r>
      <w:r w:rsidRPr="00112990">
        <w:t>policy</w:t>
      </w:r>
      <w:r w:rsidRPr="00112990">
        <w:rPr>
          <w:spacing w:val="39"/>
        </w:rPr>
        <w:t xml:space="preserve"> </w:t>
      </w:r>
      <w:r w:rsidRPr="00112990">
        <w:t>and</w:t>
      </w:r>
      <w:r w:rsidRPr="00112990">
        <w:rPr>
          <w:spacing w:val="47"/>
        </w:rPr>
        <w:t xml:space="preserve"> </w:t>
      </w:r>
      <w:r w:rsidRPr="00112990">
        <w:t>practice</w:t>
      </w:r>
      <w:r w:rsidRPr="00112990">
        <w:rPr>
          <w:spacing w:val="48"/>
        </w:rPr>
        <w:t xml:space="preserve"> </w:t>
      </w:r>
      <w:r w:rsidRPr="00112990">
        <w:t>to</w:t>
      </w:r>
      <w:r w:rsidRPr="00112990">
        <w:rPr>
          <w:spacing w:val="48"/>
        </w:rPr>
        <w:t xml:space="preserve"> </w:t>
      </w:r>
      <w:r w:rsidRPr="00112990">
        <w:t>end</w:t>
      </w:r>
      <w:r w:rsidRPr="00112990">
        <w:rPr>
          <w:spacing w:val="47"/>
        </w:rPr>
        <w:t xml:space="preserve"> </w:t>
      </w:r>
      <w:r w:rsidRPr="00112990">
        <w:t>poverty,</w:t>
      </w:r>
      <w:r w:rsidRPr="00112990">
        <w:rPr>
          <w:spacing w:val="41"/>
        </w:rPr>
        <w:t xml:space="preserve"> </w:t>
      </w:r>
      <w:r w:rsidRPr="00112990">
        <w:t>reduce</w:t>
      </w:r>
      <w:r w:rsidRPr="00112990">
        <w:rPr>
          <w:spacing w:val="-64"/>
        </w:rPr>
        <w:t xml:space="preserve"> </w:t>
      </w:r>
      <w:r w:rsidRPr="00112990">
        <w:t>inequality</w:t>
      </w:r>
      <w:r w:rsidRPr="00112990">
        <w:rPr>
          <w:spacing w:val="17"/>
        </w:rPr>
        <w:t xml:space="preserve"> </w:t>
      </w:r>
      <w:r w:rsidRPr="00112990">
        <w:t>and</w:t>
      </w:r>
      <w:r w:rsidRPr="00112990">
        <w:rPr>
          <w:spacing w:val="18"/>
        </w:rPr>
        <w:t xml:space="preserve"> </w:t>
      </w:r>
      <w:r w:rsidRPr="00112990">
        <w:t>increase</w:t>
      </w:r>
      <w:r w:rsidRPr="00112990">
        <w:rPr>
          <w:spacing w:val="18"/>
        </w:rPr>
        <w:t xml:space="preserve"> </w:t>
      </w:r>
      <w:r w:rsidRPr="00112990">
        <w:t>resilience.</w:t>
      </w:r>
    </w:p>
    <w:p w14:paraId="2B13EB7C" w14:textId="77777777" w:rsidR="00071EB7" w:rsidRPr="00112990" w:rsidRDefault="00071EB7" w:rsidP="00071EB7">
      <w:r w:rsidRPr="00112990">
        <w:t>While</w:t>
      </w:r>
      <w:r w:rsidRPr="00112990">
        <w:rPr>
          <w:spacing w:val="1"/>
        </w:rPr>
        <w:t xml:space="preserve"> </w:t>
      </w:r>
      <w:r w:rsidRPr="00112990">
        <w:t>data</w:t>
      </w:r>
      <w:r w:rsidRPr="00112990">
        <w:rPr>
          <w:spacing w:val="1"/>
        </w:rPr>
        <w:t xml:space="preserve"> </w:t>
      </w:r>
      <w:r w:rsidRPr="00112990">
        <w:t>alone</w:t>
      </w:r>
      <w:r w:rsidRPr="00112990">
        <w:rPr>
          <w:spacing w:val="1"/>
        </w:rPr>
        <w:t xml:space="preserve"> </w:t>
      </w:r>
      <w:r w:rsidRPr="00112990">
        <w:t>cannot</w:t>
      </w:r>
      <w:r w:rsidRPr="00112990">
        <w:rPr>
          <w:spacing w:val="1"/>
        </w:rPr>
        <w:t xml:space="preserve"> </w:t>
      </w:r>
      <w:r w:rsidRPr="00112990">
        <w:t>bring</w:t>
      </w:r>
      <w:r w:rsidRPr="00112990">
        <w:rPr>
          <w:spacing w:val="1"/>
        </w:rPr>
        <w:t xml:space="preserve"> </w:t>
      </w:r>
      <w:r w:rsidRPr="00112990">
        <w:t>about a</w:t>
      </w:r>
      <w:r w:rsidRPr="00112990">
        <w:rPr>
          <w:spacing w:val="1"/>
        </w:rPr>
        <w:t xml:space="preserve"> </w:t>
      </w:r>
      <w:r w:rsidRPr="00112990">
        <w:t>better</w:t>
      </w:r>
      <w:r w:rsidRPr="00112990">
        <w:rPr>
          <w:spacing w:val="1"/>
        </w:rPr>
        <w:t xml:space="preserve"> </w:t>
      </w:r>
      <w:r w:rsidRPr="00112990">
        <w:t>world, it is</w:t>
      </w:r>
      <w:r w:rsidRPr="00112990">
        <w:rPr>
          <w:spacing w:val="66"/>
        </w:rPr>
        <w:t xml:space="preserve"> </w:t>
      </w:r>
      <w:r w:rsidRPr="00112990">
        <w:t>vital</w:t>
      </w:r>
      <w:r w:rsidRPr="00112990">
        <w:rPr>
          <w:spacing w:val="67"/>
        </w:rPr>
        <w:t xml:space="preserve"> </w:t>
      </w:r>
      <w:r w:rsidRPr="00112990">
        <w:t>to</w:t>
      </w:r>
      <w:r w:rsidRPr="00112990">
        <w:rPr>
          <w:spacing w:val="67"/>
        </w:rPr>
        <w:t xml:space="preserve"> </w:t>
      </w:r>
      <w:r w:rsidRPr="00112990">
        <w:t>achieving</w:t>
      </w:r>
      <w:r w:rsidRPr="00112990">
        <w:rPr>
          <w:spacing w:val="66"/>
        </w:rPr>
        <w:t xml:space="preserve"> </w:t>
      </w:r>
      <w:r w:rsidRPr="00112990">
        <w:t>it.</w:t>
      </w:r>
      <w:r>
        <w:t xml:space="preserve"> </w:t>
      </w:r>
      <w:r w:rsidRPr="00112990">
        <w:rPr>
          <w:spacing w:val="-64"/>
        </w:rPr>
        <w:t xml:space="preserve"> </w:t>
      </w:r>
      <w:r w:rsidRPr="00112990">
        <w:t>Data</w:t>
      </w:r>
      <w:r w:rsidRPr="00112990">
        <w:rPr>
          <w:spacing w:val="40"/>
        </w:rPr>
        <w:t xml:space="preserve"> </w:t>
      </w:r>
      <w:r w:rsidRPr="00112990">
        <w:t>has</w:t>
      </w:r>
      <w:r w:rsidRPr="00112990">
        <w:rPr>
          <w:spacing w:val="45"/>
        </w:rPr>
        <w:t xml:space="preserve"> </w:t>
      </w:r>
      <w:r w:rsidRPr="00112990">
        <w:t>the</w:t>
      </w:r>
      <w:r w:rsidRPr="00112990">
        <w:rPr>
          <w:spacing w:val="41"/>
        </w:rPr>
        <w:t xml:space="preserve"> </w:t>
      </w:r>
      <w:r w:rsidRPr="00112990">
        <w:t>power</w:t>
      </w:r>
      <w:r w:rsidRPr="00112990">
        <w:rPr>
          <w:spacing w:val="42"/>
        </w:rPr>
        <w:t xml:space="preserve"> </w:t>
      </w:r>
      <w:r w:rsidRPr="00112990">
        <w:t>to</w:t>
      </w:r>
      <w:r w:rsidRPr="00112990">
        <w:rPr>
          <w:spacing w:val="40"/>
        </w:rPr>
        <w:t xml:space="preserve"> </w:t>
      </w:r>
      <w:r w:rsidRPr="00112990">
        <w:t>unlock</w:t>
      </w:r>
      <w:r w:rsidRPr="00112990">
        <w:rPr>
          <w:spacing w:val="39"/>
        </w:rPr>
        <w:t xml:space="preserve"> </w:t>
      </w:r>
      <w:r w:rsidRPr="00112990">
        <w:t>insight,</w:t>
      </w:r>
      <w:r w:rsidRPr="00112990">
        <w:rPr>
          <w:spacing w:val="46"/>
        </w:rPr>
        <w:t xml:space="preserve"> </w:t>
      </w:r>
      <w:r w:rsidRPr="00112990">
        <w:t>shine</w:t>
      </w:r>
      <w:r w:rsidRPr="00112990">
        <w:rPr>
          <w:spacing w:val="40"/>
        </w:rPr>
        <w:t xml:space="preserve"> </w:t>
      </w:r>
      <w:r w:rsidRPr="00112990">
        <w:t>a</w:t>
      </w:r>
      <w:r w:rsidRPr="00112990">
        <w:rPr>
          <w:spacing w:val="47"/>
        </w:rPr>
        <w:t xml:space="preserve"> </w:t>
      </w:r>
      <w:r w:rsidRPr="00112990">
        <w:t>light</w:t>
      </w:r>
      <w:r w:rsidRPr="00112990">
        <w:rPr>
          <w:spacing w:val="39"/>
        </w:rPr>
        <w:t xml:space="preserve"> </w:t>
      </w:r>
      <w:r w:rsidRPr="00112990">
        <w:t>on</w:t>
      </w:r>
      <w:r w:rsidRPr="00112990">
        <w:rPr>
          <w:spacing w:val="40"/>
        </w:rPr>
        <w:t xml:space="preserve"> </w:t>
      </w:r>
      <w:r w:rsidRPr="00112990">
        <w:t>progress</w:t>
      </w:r>
      <w:r w:rsidRPr="00112990">
        <w:rPr>
          <w:spacing w:val="39"/>
        </w:rPr>
        <w:t xml:space="preserve"> </w:t>
      </w:r>
      <w:r w:rsidRPr="00112990">
        <w:t>and</w:t>
      </w:r>
      <w:r w:rsidRPr="00112990">
        <w:rPr>
          <w:spacing w:val="41"/>
        </w:rPr>
        <w:t xml:space="preserve"> </w:t>
      </w:r>
      <w:r w:rsidRPr="00112990">
        <w:t>empower</w:t>
      </w:r>
      <w:r w:rsidRPr="00112990">
        <w:rPr>
          <w:spacing w:val="-64"/>
        </w:rPr>
        <w:t xml:space="preserve"> </w:t>
      </w:r>
      <w:r w:rsidRPr="00112990">
        <w:t>people</w:t>
      </w:r>
      <w:r w:rsidRPr="00112990">
        <w:rPr>
          <w:spacing w:val="18"/>
        </w:rPr>
        <w:t xml:space="preserve"> </w:t>
      </w:r>
      <w:r w:rsidRPr="00112990">
        <w:t>to</w:t>
      </w:r>
      <w:r w:rsidRPr="00112990">
        <w:rPr>
          <w:spacing w:val="18"/>
        </w:rPr>
        <w:t xml:space="preserve"> </w:t>
      </w:r>
      <w:r w:rsidRPr="00112990">
        <w:t>increase</w:t>
      </w:r>
      <w:r w:rsidRPr="00112990">
        <w:rPr>
          <w:spacing w:val="18"/>
        </w:rPr>
        <w:t xml:space="preserve"> </w:t>
      </w:r>
      <w:r w:rsidRPr="00112990">
        <w:t>accountability.</w:t>
      </w:r>
    </w:p>
    <w:p w14:paraId="363DBDB4" w14:textId="77777777" w:rsidR="00071EB7" w:rsidRDefault="00071EB7" w:rsidP="00071EB7">
      <w:r w:rsidRPr="00112990">
        <w:t>We</w:t>
      </w:r>
      <w:r w:rsidRPr="00112990">
        <w:rPr>
          <w:spacing w:val="38"/>
        </w:rPr>
        <w:t xml:space="preserve"> </w:t>
      </w:r>
      <w:r w:rsidRPr="00112990">
        <w:t>focus</w:t>
      </w:r>
      <w:r w:rsidRPr="00112990">
        <w:rPr>
          <w:spacing w:val="37"/>
        </w:rPr>
        <w:t xml:space="preserve"> </w:t>
      </w:r>
      <w:r w:rsidRPr="00112990">
        <w:t>on</w:t>
      </w:r>
      <w:r w:rsidRPr="00112990">
        <w:rPr>
          <w:spacing w:val="38"/>
        </w:rPr>
        <w:t xml:space="preserve"> </w:t>
      </w:r>
      <w:r w:rsidRPr="00112990">
        <w:t>three</w:t>
      </w:r>
      <w:r w:rsidRPr="00112990">
        <w:rPr>
          <w:spacing w:val="39"/>
        </w:rPr>
        <w:t xml:space="preserve"> </w:t>
      </w:r>
      <w:r w:rsidRPr="00112990">
        <w:t>core</w:t>
      </w:r>
      <w:r w:rsidRPr="00112990">
        <w:rPr>
          <w:spacing w:val="44"/>
        </w:rPr>
        <w:t xml:space="preserve"> </w:t>
      </w:r>
      <w:r w:rsidRPr="00112990">
        <w:t>areas</w:t>
      </w:r>
      <w:r w:rsidRPr="00112990">
        <w:rPr>
          <w:spacing w:val="44"/>
        </w:rPr>
        <w:t xml:space="preserve"> </w:t>
      </w:r>
      <w:r w:rsidRPr="00112990">
        <w:t>to</w:t>
      </w:r>
      <w:r w:rsidRPr="00112990">
        <w:rPr>
          <w:spacing w:val="38"/>
        </w:rPr>
        <w:t xml:space="preserve"> </w:t>
      </w:r>
      <w:r w:rsidRPr="00112990">
        <w:t>maximise</w:t>
      </w:r>
      <w:r w:rsidRPr="00112990">
        <w:rPr>
          <w:spacing w:val="38"/>
        </w:rPr>
        <w:t xml:space="preserve"> </w:t>
      </w:r>
      <w:r w:rsidRPr="00112990">
        <w:t>our</w:t>
      </w:r>
      <w:r w:rsidRPr="00112990">
        <w:rPr>
          <w:spacing w:val="45"/>
        </w:rPr>
        <w:t xml:space="preserve"> </w:t>
      </w:r>
      <w:r w:rsidRPr="00112990">
        <w:t>impact</w:t>
      </w:r>
      <w:r w:rsidRPr="00112990">
        <w:rPr>
          <w:spacing w:val="37"/>
        </w:rPr>
        <w:t xml:space="preserve"> </w:t>
      </w:r>
      <w:r w:rsidRPr="00112990">
        <w:t>and</w:t>
      </w:r>
      <w:r w:rsidRPr="00112990">
        <w:rPr>
          <w:spacing w:val="38"/>
        </w:rPr>
        <w:t xml:space="preserve"> </w:t>
      </w:r>
      <w:r w:rsidRPr="00112990">
        <w:t>achieve</w:t>
      </w:r>
      <w:r w:rsidRPr="00112990">
        <w:rPr>
          <w:spacing w:val="39"/>
        </w:rPr>
        <w:t xml:space="preserve"> </w:t>
      </w:r>
      <w:r w:rsidRPr="00112990">
        <w:t>our</w:t>
      </w:r>
      <w:r w:rsidRPr="00112990">
        <w:rPr>
          <w:spacing w:val="39"/>
        </w:rPr>
        <w:t xml:space="preserve"> </w:t>
      </w:r>
      <w:r w:rsidRPr="00112990">
        <w:t>mission:</w:t>
      </w:r>
    </w:p>
    <w:p w14:paraId="79A36B11" w14:textId="77777777" w:rsidR="00071EB7" w:rsidRPr="00B8733B" w:rsidRDefault="00071EB7" w:rsidP="00071EB7">
      <w:pPr>
        <w:pStyle w:val="ListParagraph"/>
        <w:spacing w:before="0"/>
        <w:ind w:left="357" w:hanging="357"/>
      </w:pPr>
      <w:r w:rsidRPr="00B8733B">
        <w:t>Strengthen data ecosystems and improve data quality by helping others to collect, share and manage data and use data responsibility and effectively</w:t>
      </w:r>
    </w:p>
    <w:p w14:paraId="0D4F72B9" w14:textId="77777777" w:rsidR="00071EB7" w:rsidRPr="00B8733B" w:rsidRDefault="00071EB7" w:rsidP="00071EB7">
      <w:pPr>
        <w:pStyle w:val="ListParagraph"/>
        <w:spacing w:before="0"/>
        <w:ind w:left="357" w:hanging="357"/>
      </w:pPr>
      <w:r w:rsidRPr="00B8733B">
        <w:t>Increase use of high-quality, actionable and data-driven analysis that can be used in policy and practice</w:t>
      </w:r>
    </w:p>
    <w:p w14:paraId="3BF0ED50" w14:textId="77777777" w:rsidR="00071EB7" w:rsidRPr="00B8733B" w:rsidRDefault="00071EB7" w:rsidP="00071EB7">
      <w:pPr>
        <w:pStyle w:val="ListParagraph"/>
        <w:spacing w:before="0"/>
        <w:ind w:left="357" w:hanging="357"/>
      </w:pPr>
      <w:r w:rsidRPr="00B8733B">
        <w:t>Create a culture of data use by growing people’s skills, expertise and confidence in data.</w:t>
      </w:r>
    </w:p>
    <w:p w14:paraId="24CCE231" w14:textId="77777777" w:rsidR="00071EB7" w:rsidRDefault="00071EB7" w:rsidP="00071EB7">
      <w:r w:rsidRPr="00112990">
        <w:t>And</w:t>
      </w:r>
      <w:r w:rsidRPr="00112990">
        <w:rPr>
          <w:spacing w:val="35"/>
        </w:rPr>
        <w:t xml:space="preserve"> </w:t>
      </w:r>
      <w:r w:rsidRPr="00112990">
        <w:t>we</w:t>
      </w:r>
      <w:r w:rsidRPr="00112990">
        <w:rPr>
          <w:spacing w:val="36"/>
        </w:rPr>
        <w:t xml:space="preserve"> </w:t>
      </w:r>
      <w:r w:rsidRPr="00112990">
        <w:t>support</w:t>
      </w:r>
      <w:r w:rsidRPr="00112990">
        <w:rPr>
          <w:spacing w:val="34"/>
        </w:rPr>
        <w:t xml:space="preserve"> </w:t>
      </w:r>
      <w:r w:rsidRPr="00112990">
        <w:t>partners</w:t>
      </w:r>
      <w:r w:rsidRPr="00112990">
        <w:rPr>
          <w:spacing w:val="35"/>
        </w:rPr>
        <w:t xml:space="preserve"> </w:t>
      </w:r>
      <w:r w:rsidRPr="00112990">
        <w:t>to:</w:t>
      </w:r>
    </w:p>
    <w:p w14:paraId="630E3A41" w14:textId="77777777" w:rsidR="00071EB7" w:rsidRPr="00B8733B" w:rsidRDefault="00071EB7" w:rsidP="00071EB7">
      <w:pPr>
        <w:pStyle w:val="ListParagraph"/>
        <w:spacing w:before="0"/>
        <w:ind w:left="357" w:hanging="357"/>
      </w:pPr>
      <w:r w:rsidRPr="00B8733B">
        <w:t>Better respond to people’s needs through improved quality and use of data and evidence in policymaking</w:t>
      </w:r>
    </w:p>
    <w:p w14:paraId="33DDC241" w14:textId="77777777" w:rsidR="00071EB7" w:rsidRPr="00B8733B" w:rsidRDefault="00071EB7" w:rsidP="00071EB7">
      <w:pPr>
        <w:pStyle w:val="ListParagraph"/>
        <w:spacing w:before="0"/>
        <w:ind w:left="357" w:hanging="357"/>
      </w:pPr>
      <w:r w:rsidRPr="00B8733B">
        <w:t>Improve the quantity, quality and coherence of public finance and private investment</w:t>
      </w:r>
    </w:p>
    <w:p w14:paraId="5D720E01" w14:textId="77777777" w:rsidR="00071EB7" w:rsidRPr="00B8733B" w:rsidRDefault="00071EB7" w:rsidP="00071EB7">
      <w:pPr>
        <w:pStyle w:val="ListParagraph"/>
        <w:spacing w:before="0"/>
        <w:ind w:left="357" w:hanging="357"/>
      </w:pPr>
      <w:r w:rsidRPr="00B8733B">
        <w:t>Challenge systemic and structural barriers to equity and support the reform of existing systems.</w:t>
      </w:r>
    </w:p>
    <w:p w14:paraId="7B9026C2" w14:textId="77777777" w:rsidR="00071EB7" w:rsidRPr="00112990" w:rsidRDefault="00071EB7" w:rsidP="00071EB7">
      <w:r w:rsidRPr="00112990">
        <w:t>We</w:t>
      </w:r>
      <w:r w:rsidRPr="00112990">
        <w:rPr>
          <w:spacing w:val="51"/>
        </w:rPr>
        <w:t xml:space="preserve"> </w:t>
      </w:r>
      <w:r w:rsidRPr="00112990">
        <w:t>work</w:t>
      </w:r>
      <w:r w:rsidRPr="00112990">
        <w:rPr>
          <w:spacing w:val="44"/>
        </w:rPr>
        <w:t xml:space="preserve"> </w:t>
      </w:r>
      <w:r w:rsidRPr="00112990">
        <w:t>at</w:t>
      </w:r>
      <w:r w:rsidRPr="00112990">
        <w:rPr>
          <w:spacing w:val="42"/>
        </w:rPr>
        <w:t xml:space="preserve"> </w:t>
      </w:r>
      <w:r w:rsidRPr="00112990">
        <w:t>global,</w:t>
      </w:r>
      <w:r w:rsidRPr="00112990">
        <w:rPr>
          <w:spacing w:val="43"/>
        </w:rPr>
        <w:t xml:space="preserve"> </w:t>
      </w:r>
      <w:r w:rsidRPr="00112990">
        <w:t>national</w:t>
      </w:r>
      <w:r w:rsidRPr="00112990">
        <w:rPr>
          <w:spacing w:val="41"/>
        </w:rPr>
        <w:t xml:space="preserve"> </w:t>
      </w:r>
      <w:r w:rsidRPr="00112990">
        <w:t>and</w:t>
      </w:r>
      <w:r w:rsidRPr="00112990">
        <w:rPr>
          <w:spacing w:val="44"/>
        </w:rPr>
        <w:t xml:space="preserve"> </w:t>
      </w:r>
      <w:r w:rsidRPr="00112990">
        <w:t>local</w:t>
      </w:r>
      <w:r w:rsidRPr="00112990">
        <w:rPr>
          <w:spacing w:val="41"/>
        </w:rPr>
        <w:t xml:space="preserve"> </w:t>
      </w:r>
      <w:r w:rsidRPr="00112990">
        <w:t>levels,</w:t>
      </w:r>
      <w:r w:rsidRPr="00112990">
        <w:rPr>
          <w:spacing w:val="43"/>
        </w:rPr>
        <w:t xml:space="preserve"> </w:t>
      </w:r>
      <w:r w:rsidRPr="00112990">
        <w:t>through</w:t>
      </w:r>
      <w:r w:rsidRPr="00112990">
        <w:rPr>
          <w:spacing w:val="44"/>
        </w:rPr>
        <w:t xml:space="preserve"> </w:t>
      </w:r>
      <w:r w:rsidRPr="00112990">
        <w:t>a</w:t>
      </w:r>
      <w:r w:rsidRPr="00112990">
        <w:rPr>
          <w:spacing w:val="44"/>
        </w:rPr>
        <w:t xml:space="preserve"> </w:t>
      </w:r>
      <w:r w:rsidRPr="00112990">
        <w:t>global</w:t>
      </w:r>
      <w:r w:rsidRPr="00112990">
        <w:rPr>
          <w:spacing w:val="41"/>
        </w:rPr>
        <w:t xml:space="preserve"> </w:t>
      </w:r>
      <w:r w:rsidRPr="00112990">
        <w:t>hub</w:t>
      </w:r>
      <w:r w:rsidRPr="00112990">
        <w:rPr>
          <w:spacing w:val="52"/>
        </w:rPr>
        <w:t xml:space="preserve"> </w:t>
      </w:r>
      <w:r w:rsidRPr="00112990">
        <w:t>connected</w:t>
      </w:r>
      <w:r w:rsidRPr="00112990">
        <w:rPr>
          <w:spacing w:val="47"/>
        </w:rPr>
        <w:t xml:space="preserve"> </w:t>
      </w:r>
      <w:r w:rsidRPr="00112990">
        <w:rPr>
          <w:spacing w:val="10"/>
        </w:rPr>
        <w:t>to</w:t>
      </w:r>
      <w:r w:rsidRPr="00112990">
        <w:rPr>
          <w:spacing w:val="-63"/>
        </w:rPr>
        <w:t xml:space="preserve"> </w:t>
      </w:r>
      <w:r>
        <w:rPr>
          <w:spacing w:val="-63"/>
        </w:rPr>
        <w:t xml:space="preserve"> </w:t>
      </w:r>
      <w:r w:rsidRPr="00112990">
        <w:t>a</w:t>
      </w:r>
      <w:r w:rsidRPr="00112990">
        <w:rPr>
          <w:spacing w:val="1"/>
        </w:rPr>
        <w:t xml:space="preserve"> </w:t>
      </w:r>
      <w:r w:rsidRPr="00112990">
        <w:t>growing</w:t>
      </w:r>
      <w:r w:rsidRPr="00112990">
        <w:rPr>
          <w:spacing w:val="1"/>
        </w:rPr>
        <w:t xml:space="preserve"> </w:t>
      </w:r>
      <w:r w:rsidRPr="00112990">
        <w:t>network</w:t>
      </w:r>
      <w:r w:rsidRPr="00112990">
        <w:rPr>
          <w:spacing w:val="1"/>
        </w:rPr>
        <w:t xml:space="preserve"> </w:t>
      </w:r>
      <w:r w:rsidRPr="00112990">
        <w:t>of regional</w:t>
      </w:r>
      <w:r w:rsidRPr="00112990">
        <w:rPr>
          <w:spacing w:val="66"/>
        </w:rPr>
        <w:t xml:space="preserve"> </w:t>
      </w:r>
      <w:r w:rsidRPr="00112990">
        <w:t>hubs</w:t>
      </w:r>
      <w:r w:rsidRPr="00112990">
        <w:rPr>
          <w:spacing w:val="67"/>
        </w:rPr>
        <w:t xml:space="preserve"> </w:t>
      </w:r>
      <w:r w:rsidRPr="00112990">
        <w:t>and</w:t>
      </w:r>
      <w:r w:rsidRPr="00112990">
        <w:rPr>
          <w:spacing w:val="67"/>
        </w:rPr>
        <w:t xml:space="preserve"> </w:t>
      </w:r>
      <w:r w:rsidRPr="00112990">
        <w:t>partners.</w:t>
      </w:r>
      <w:r w:rsidRPr="00112990">
        <w:rPr>
          <w:spacing w:val="66"/>
        </w:rPr>
        <w:t xml:space="preserve"> </w:t>
      </w:r>
      <w:r w:rsidRPr="00112990">
        <w:t>In</w:t>
      </w:r>
      <w:r w:rsidRPr="00112990">
        <w:rPr>
          <w:spacing w:val="67"/>
        </w:rPr>
        <w:t xml:space="preserve"> </w:t>
      </w:r>
      <w:r w:rsidRPr="00112990">
        <w:t>the</w:t>
      </w:r>
      <w:r w:rsidRPr="00112990">
        <w:rPr>
          <w:spacing w:val="67"/>
        </w:rPr>
        <w:t xml:space="preserve"> </w:t>
      </w:r>
      <w:r w:rsidRPr="00112990">
        <w:t>last</w:t>
      </w:r>
      <w:r w:rsidRPr="00112990">
        <w:rPr>
          <w:spacing w:val="66"/>
        </w:rPr>
        <w:t xml:space="preserve"> </w:t>
      </w:r>
      <w:r w:rsidRPr="00112990">
        <w:t>five</w:t>
      </w:r>
      <w:r w:rsidRPr="00112990">
        <w:rPr>
          <w:spacing w:val="67"/>
        </w:rPr>
        <w:t xml:space="preserve"> </w:t>
      </w:r>
      <w:r w:rsidRPr="00112990">
        <w:t>years</w:t>
      </w:r>
      <w:r w:rsidRPr="00112990">
        <w:rPr>
          <w:spacing w:val="67"/>
        </w:rPr>
        <w:t xml:space="preserve"> </w:t>
      </w:r>
      <w:r w:rsidRPr="00112990">
        <w:t>alone</w:t>
      </w:r>
      <w:r w:rsidRPr="00112990">
        <w:rPr>
          <w:spacing w:val="1"/>
        </w:rPr>
        <w:t xml:space="preserve"> </w:t>
      </w:r>
      <w:r w:rsidRPr="00112990">
        <w:t>our</w:t>
      </w:r>
      <w:r w:rsidRPr="00112990">
        <w:rPr>
          <w:spacing w:val="48"/>
        </w:rPr>
        <w:t xml:space="preserve"> </w:t>
      </w:r>
      <w:r w:rsidRPr="00112990">
        <w:t>work</w:t>
      </w:r>
      <w:r w:rsidRPr="00112990">
        <w:rPr>
          <w:spacing w:val="41"/>
        </w:rPr>
        <w:t xml:space="preserve"> </w:t>
      </w:r>
      <w:r w:rsidRPr="00112990">
        <w:t>has</w:t>
      </w:r>
      <w:r w:rsidRPr="00112990">
        <w:rPr>
          <w:spacing w:val="40"/>
        </w:rPr>
        <w:t xml:space="preserve"> </w:t>
      </w:r>
      <w:r w:rsidRPr="00112990">
        <w:t>covered</w:t>
      </w:r>
      <w:r w:rsidRPr="00112990">
        <w:rPr>
          <w:spacing w:val="42"/>
        </w:rPr>
        <w:t xml:space="preserve"> </w:t>
      </w:r>
      <w:r w:rsidRPr="00112990">
        <w:t>78</w:t>
      </w:r>
      <w:r w:rsidRPr="00112990">
        <w:rPr>
          <w:spacing w:val="42"/>
        </w:rPr>
        <w:t xml:space="preserve"> </w:t>
      </w:r>
      <w:r w:rsidRPr="00112990">
        <w:t>countries</w:t>
      </w:r>
      <w:r w:rsidRPr="00112990">
        <w:rPr>
          <w:spacing w:val="41"/>
        </w:rPr>
        <w:t xml:space="preserve"> </w:t>
      </w:r>
      <w:r w:rsidRPr="00112990">
        <w:t>and</w:t>
      </w:r>
      <w:r w:rsidRPr="00112990">
        <w:rPr>
          <w:spacing w:val="42"/>
        </w:rPr>
        <w:t xml:space="preserve"> </w:t>
      </w:r>
      <w:r w:rsidRPr="00112990">
        <w:t>we</w:t>
      </w:r>
      <w:r w:rsidRPr="00112990">
        <w:rPr>
          <w:spacing w:val="35"/>
        </w:rPr>
        <w:t xml:space="preserve"> </w:t>
      </w:r>
      <w:r w:rsidRPr="00112990">
        <w:t>currently</w:t>
      </w:r>
      <w:r w:rsidRPr="00112990">
        <w:rPr>
          <w:spacing w:val="41"/>
        </w:rPr>
        <w:t xml:space="preserve"> </w:t>
      </w:r>
      <w:r w:rsidRPr="00112990">
        <w:t>have</w:t>
      </w:r>
      <w:r w:rsidRPr="00112990">
        <w:rPr>
          <w:spacing w:val="49"/>
        </w:rPr>
        <w:t xml:space="preserve"> </w:t>
      </w:r>
      <w:r w:rsidRPr="00112990">
        <w:t>staff</w:t>
      </w:r>
      <w:r w:rsidRPr="00112990">
        <w:rPr>
          <w:spacing w:val="40"/>
        </w:rPr>
        <w:t xml:space="preserve"> </w:t>
      </w:r>
      <w:r w:rsidRPr="00112990">
        <w:t>based</w:t>
      </w:r>
      <w:r w:rsidRPr="00112990">
        <w:rPr>
          <w:spacing w:val="42"/>
        </w:rPr>
        <w:t xml:space="preserve"> </w:t>
      </w:r>
      <w:r w:rsidRPr="00112990">
        <w:t>in</w:t>
      </w:r>
      <w:r w:rsidRPr="00112990">
        <w:rPr>
          <w:spacing w:val="42"/>
        </w:rPr>
        <w:t xml:space="preserve"> </w:t>
      </w:r>
      <w:r w:rsidRPr="00112990">
        <w:t>Kenya,</w:t>
      </w:r>
      <w:r>
        <w:t xml:space="preserve"> </w:t>
      </w:r>
      <w:r w:rsidRPr="00112990">
        <w:rPr>
          <w:spacing w:val="-63"/>
        </w:rPr>
        <w:t xml:space="preserve"> </w:t>
      </w:r>
      <w:r>
        <w:rPr>
          <w:spacing w:val="-63"/>
        </w:rPr>
        <w:t xml:space="preserve">       </w:t>
      </w:r>
      <w:r w:rsidRPr="00112990">
        <w:t>Uganda,</w:t>
      </w:r>
      <w:r w:rsidRPr="00112990">
        <w:rPr>
          <w:spacing w:val="15"/>
        </w:rPr>
        <w:t xml:space="preserve"> </w:t>
      </w:r>
      <w:r w:rsidRPr="00112990">
        <w:t>the</w:t>
      </w:r>
      <w:r w:rsidRPr="00112990">
        <w:rPr>
          <w:spacing w:val="17"/>
        </w:rPr>
        <w:t xml:space="preserve"> </w:t>
      </w:r>
      <w:r w:rsidRPr="00112990">
        <w:t>US</w:t>
      </w:r>
      <w:r w:rsidRPr="00112990">
        <w:rPr>
          <w:spacing w:val="13"/>
        </w:rPr>
        <w:t xml:space="preserve"> </w:t>
      </w:r>
      <w:r w:rsidRPr="00112990">
        <w:t>and</w:t>
      </w:r>
      <w:r w:rsidRPr="00112990">
        <w:rPr>
          <w:spacing w:val="16"/>
        </w:rPr>
        <w:t xml:space="preserve"> </w:t>
      </w:r>
      <w:r w:rsidRPr="00112990">
        <w:t>the</w:t>
      </w:r>
      <w:r w:rsidRPr="00112990">
        <w:rPr>
          <w:spacing w:val="17"/>
        </w:rPr>
        <w:t xml:space="preserve"> </w:t>
      </w:r>
      <w:r w:rsidRPr="00112990">
        <w:t>UK.</w:t>
      </w:r>
    </w:p>
    <w:p w14:paraId="03C736B5" w14:textId="77777777" w:rsidR="0064374C" w:rsidRDefault="0064374C">
      <w:pPr>
        <w:spacing w:before="0" w:line="240" w:lineRule="auto"/>
        <w:rPr>
          <w:rFonts w:asciiTheme="majorHAnsi" w:eastAsiaTheme="majorEastAsia" w:hAnsiTheme="majorHAnsi" w:cstheme="majorBidi"/>
          <w:b/>
          <w:bCs/>
          <w:color w:val="E8443A" w:themeColor="text2"/>
          <w:sz w:val="52"/>
          <w:szCs w:val="32"/>
        </w:rPr>
      </w:pPr>
      <w:r>
        <w:br w:type="page"/>
      </w:r>
    </w:p>
    <w:p w14:paraId="76D13E9C" w14:textId="611F0E5F" w:rsidR="00C835FF" w:rsidRPr="00C835FF" w:rsidRDefault="008C7275" w:rsidP="00C835FF">
      <w:pPr>
        <w:pStyle w:val="Heading1"/>
      </w:pPr>
      <w:r>
        <w:t>Developer Intern</w:t>
      </w:r>
      <w:r w:rsidR="00F404FA">
        <w:t>ship</w:t>
      </w:r>
      <w:r w:rsidR="0092167B" w:rsidRPr="0092167B">
        <w:t xml:space="preserve"> </w:t>
      </w:r>
    </w:p>
    <w:p w14:paraId="6BDB3F07" w14:textId="52689EE4" w:rsidR="008166E6" w:rsidRDefault="00F45E33" w:rsidP="009D75BD">
      <w:pPr>
        <w:pStyle w:val="Heading2"/>
        <w:spacing w:before="240"/>
      </w:pPr>
      <w:r w:rsidRPr="00F45E33">
        <w:t>Role content and purpose</w:t>
      </w:r>
    </w:p>
    <w:p w14:paraId="112E6F24" w14:textId="1A597F96" w:rsidR="008C7275" w:rsidRDefault="008C7275" w:rsidP="009D75BD">
      <w:pPr>
        <w:spacing w:before="240"/>
      </w:pPr>
      <w:r>
        <w:t xml:space="preserve">The role </w:t>
      </w:r>
      <w:r w:rsidR="00670A05">
        <w:t xml:space="preserve">sits within the Data Systems team. The postholder will help </w:t>
      </w:r>
      <w:r>
        <w:t>develop and improve our internal tools and several of our Wagtail websites and participat</w:t>
      </w:r>
      <w:r w:rsidR="00670A05">
        <w:t>e</w:t>
      </w:r>
      <w:r>
        <w:t xml:space="preserve"> in all stages of the development lifecycle from concept planning to delivery.</w:t>
      </w:r>
      <w:r w:rsidR="00670A05">
        <w:t xml:space="preserve"> One of these tools is DI’s </w:t>
      </w:r>
      <w:r>
        <w:t xml:space="preserve">Development Data Warehouse </w:t>
      </w:r>
      <w:r w:rsidR="008E70FE">
        <w:t xml:space="preserve">(DDW) </w:t>
      </w:r>
      <w:r>
        <w:t>that enables our analysts to join development datasets and run complex queries.</w:t>
      </w:r>
    </w:p>
    <w:p w14:paraId="3D6A846E" w14:textId="5406F08B" w:rsidR="008C7275" w:rsidRDefault="008C7275" w:rsidP="009D75BD">
      <w:pPr>
        <w:spacing w:before="240"/>
      </w:pPr>
      <w:r>
        <w:t xml:space="preserve">Working with external support as necessary, the role will develop and maintain </w:t>
      </w:r>
      <w:bookmarkStart w:id="2" w:name="_Hlk57284788"/>
      <w:r w:rsidR="00F404FA">
        <w:t xml:space="preserve">the </w:t>
      </w:r>
      <w:hyperlink r:id="rId10" w:history="1">
        <w:r w:rsidRPr="00F404FA">
          <w:rPr>
            <w:rStyle w:val="Hyperlink"/>
          </w:rPr>
          <w:t>DI</w:t>
        </w:r>
      </w:hyperlink>
      <w:r w:rsidR="00F404FA">
        <w:t xml:space="preserve"> </w:t>
      </w:r>
      <w:r w:rsidRPr="005211B3">
        <w:rPr>
          <w:rFonts w:hint="eastAsia"/>
        </w:rPr>
        <w:t xml:space="preserve">and </w:t>
      </w:r>
      <w:hyperlink r:id="rId11" w:history="1">
        <w:r w:rsidR="00670A05" w:rsidRPr="005211B3">
          <w:rPr>
            <w:rStyle w:val="Hyperlink"/>
            <w:rFonts w:ascii="Arial" w:hAnsi="Arial" w:cs="Arial"/>
            <w:szCs w:val="22"/>
          </w:rPr>
          <w:t>Global Nutrition Report</w:t>
        </w:r>
      </w:hyperlink>
      <w:r w:rsidR="00F404FA">
        <w:rPr>
          <w:rFonts w:ascii="Arial" w:hAnsi="Arial" w:cs="Arial"/>
          <w:szCs w:val="22"/>
        </w:rPr>
        <w:t xml:space="preserve"> websites</w:t>
      </w:r>
      <w:bookmarkEnd w:id="2"/>
      <w:r w:rsidR="00F404FA">
        <w:t>,</w:t>
      </w:r>
      <w:r>
        <w:t xml:space="preserve"> </w:t>
      </w:r>
      <w:r w:rsidR="00F404FA">
        <w:t xml:space="preserve">as well as </w:t>
      </w:r>
      <w:r>
        <w:t>high quality data visualisations.</w:t>
      </w:r>
    </w:p>
    <w:p w14:paraId="2321793E" w14:textId="1CDC4B03" w:rsidR="008E3C59" w:rsidRDefault="008C7275" w:rsidP="009D75BD">
      <w:pPr>
        <w:spacing w:before="240"/>
        <w:rPr>
          <w:rFonts w:eastAsia="Times New Roman"/>
          <w:lang w:eastAsia="en-GB"/>
        </w:rPr>
      </w:pPr>
      <w:r>
        <w:t xml:space="preserve">We have a small team of experienced developers to learn from </w:t>
      </w:r>
      <w:r w:rsidR="00670A05">
        <w:t>and</w:t>
      </w:r>
      <w:r>
        <w:t xml:space="preserve"> as a team we </w:t>
      </w:r>
      <w:r w:rsidR="00670A05">
        <w:t xml:space="preserve">adhere carefully </w:t>
      </w:r>
      <w:r>
        <w:t xml:space="preserve">to best practices and </w:t>
      </w:r>
      <w:r w:rsidR="00F404FA">
        <w:t xml:space="preserve">ensure </w:t>
      </w:r>
      <w:r>
        <w:t xml:space="preserve">quality in our work. We value learning and self-improvement, so being part of the DI team will inevitably </w:t>
      </w:r>
      <w:r w:rsidR="008E3C59">
        <w:t>give you a chance to</w:t>
      </w:r>
      <w:r>
        <w:t xml:space="preserve"> grow as an independent developer.</w:t>
      </w:r>
    </w:p>
    <w:p w14:paraId="6DE9A2CA" w14:textId="7F774898" w:rsidR="00913482" w:rsidRDefault="008C7275" w:rsidP="009D75BD">
      <w:pPr>
        <w:spacing w:before="240"/>
        <w:rPr>
          <w:rFonts w:eastAsia="Times New Roman"/>
          <w:lang w:eastAsia="en-GB"/>
        </w:rPr>
      </w:pPr>
      <w:r w:rsidRPr="008C7275">
        <w:rPr>
          <w:rFonts w:eastAsia="Times New Roman"/>
          <w:lang w:eastAsia="en-GB"/>
        </w:rPr>
        <w:t>DI will make sure that you have a mentor to support you to learn more about professional web development processes. You</w:t>
      </w:r>
      <w:r w:rsidR="00670A05">
        <w:rPr>
          <w:rFonts w:eastAsia="Times New Roman"/>
          <w:lang w:eastAsia="en-GB"/>
        </w:rPr>
        <w:t xml:space="preserve"> wi</w:t>
      </w:r>
      <w:r w:rsidRPr="008C7275">
        <w:rPr>
          <w:rFonts w:eastAsia="Times New Roman"/>
          <w:lang w:eastAsia="en-GB"/>
        </w:rPr>
        <w:t>ll have a chance to improve your coding, learn more about being part of a development team running multiple applications and how to work with external designers.</w:t>
      </w:r>
    </w:p>
    <w:p w14:paraId="0FBA65AD" w14:textId="64C7FCCB" w:rsidR="00C835FF" w:rsidRDefault="00C835FF" w:rsidP="00C835FF">
      <w:pPr>
        <w:pStyle w:val="Heading2"/>
      </w:pPr>
      <w:r w:rsidRPr="00C70BE1">
        <w:t>Contractual details</w:t>
      </w:r>
    </w:p>
    <w:p w14:paraId="7CDB4E2C" w14:textId="77777777" w:rsidR="00C835FF" w:rsidRDefault="00C835FF" w:rsidP="00170906">
      <w:pPr>
        <w:tabs>
          <w:tab w:val="left" w:pos="1701"/>
        </w:tabs>
        <w:spacing w:line="300" w:lineRule="exact"/>
        <w:contextualSpacing/>
      </w:pPr>
      <w:r>
        <w:t>Start date:</w:t>
      </w:r>
      <w:r>
        <w:tab/>
        <w:t>Mid-Jan 2022</w:t>
      </w:r>
    </w:p>
    <w:p w14:paraId="0452F443" w14:textId="77777777" w:rsidR="00C835FF" w:rsidRDefault="00C835FF" w:rsidP="00170906">
      <w:pPr>
        <w:tabs>
          <w:tab w:val="left" w:pos="1701"/>
        </w:tabs>
        <w:spacing w:line="300" w:lineRule="exact"/>
        <w:contextualSpacing/>
      </w:pPr>
      <w:r>
        <w:t>Length:</w:t>
      </w:r>
      <w:r>
        <w:tab/>
        <w:t xml:space="preserve">6 month fixed term contract </w:t>
      </w:r>
    </w:p>
    <w:p w14:paraId="7D714EA1" w14:textId="77777777" w:rsidR="00C835FF" w:rsidRDefault="00C835FF" w:rsidP="00170906">
      <w:pPr>
        <w:tabs>
          <w:tab w:val="left" w:pos="1701"/>
        </w:tabs>
        <w:spacing w:line="300" w:lineRule="exact"/>
        <w:ind w:left="1695" w:hanging="1695"/>
        <w:contextualSpacing/>
      </w:pPr>
      <w:r>
        <w:t xml:space="preserve">Location: </w:t>
      </w:r>
      <w:r>
        <w:tab/>
        <w:t>Working from home, with the option of doing some days at our Kampala office</w:t>
      </w:r>
    </w:p>
    <w:p w14:paraId="7EE281B4" w14:textId="6FE46049" w:rsidR="00C835FF" w:rsidRDefault="00C835FF" w:rsidP="00170906">
      <w:pPr>
        <w:tabs>
          <w:tab w:val="left" w:pos="1701"/>
        </w:tabs>
        <w:spacing w:line="300" w:lineRule="exact"/>
        <w:ind w:left="1695" w:hanging="1695"/>
        <w:contextualSpacing/>
      </w:pPr>
      <w:r>
        <w:t xml:space="preserve">Salary: </w:t>
      </w:r>
      <w:r>
        <w:tab/>
        <w:t>1,300,000 UGX per month</w:t>
      </w:r>
    </w:p>
    <w:p w14:paraId="5296C31C" w14:textId="77777777" w:rsidR="00C835FF" w:rsidRDefault="00C835FF" w:rsidP="00170906">
      <w:pPr>
        <w:tabs>
          <w:tab w:val="left" w:pos="1701"/>
        </w:tabs>
        <w:spacing w:line="300" w:lineRule="exact"/>
        <w:ind w:left="1695" w:hanging="1695"/>
        <w:contextualSpacing/>
      </w:pPr>
      <w:r w:rsidRPr="008F6837">
        <w:t xml:space="preserve">Hours:  </w:t>
      </w:r>
      <w:r w:rsidRPr="008F6837">
        <w:tab/>
      </w:r>
      <w:r>
        <w:t>35 hours per week</w:t>
      </w:r>
    </w:p>
    <w:p w14:paraId="7CC7F896" w14:textId="77777777" w:rsidR="00C835FF" w:rsidRDefault="00C835FF" w:rsidP="00170906">
      <w:pPr>
        <w:tabs>
          <w:tab w:val="left" w:pos="1701"/>
        </w:tabs>
        <w:spacing w:line="300" w:lineRule="exact"/>
        <w:ind w:left="1695" w:hanging="1695"/>
        <w:contextualSpacing/>
      </w:pPr>
      <w:r>
        <w:t xml:space="preserve">Probation: </w:t>
      </w:r>
      <w:r>
        <w:tab/>
        <w:t>3 months</w:t>
      </w:r>
    </w:p>
    <w:p w14:paraId="1E28F99D" w14:textId="5ED321E3" w:rsidR="00C835FF" w:rsidRPr="00C835FF" w:rsidRDefault="00C835FF" w:rsidP="00170906">
      <w:pPr>
        <w:tabs>
          <w:tab w:val="left" w:pos="1701"/>
        </w:tabs>
        <w:spacing w:line="300" w:lineRule="exact"/>
        <w:ind w:left="1701" w:hanging="1701"/>
        <w:contextualSpacing/>
      </w:pPr>
      <w:r>
        <w:t>Leave:</w:t>
      </w:r>
      <w:r>
        <w:tab/>
        <w:t>20 days pro rata, plus all bank/public holidays</w:t>
      </w:r>
    </w:p>
    <w:p w14:paraId="1FEBEF81" w14:textId="77777777" w:rsidR="00C00A2E" w:rsidRDefault="00C00A2E" w:rsidP="009D75BD">
      <w:pPr>
        <w:pStyle w:val="Heading2"/>
        <w:spacing w:before="240"/>
      </w:pPr>
      <w:r>
        <w:t>Role profile</w:t>
      </w:r>
    </w:p>
    <w:p w14:paraId="7E61754C" w14:textId="77777777" w:rsidR="008C7275" w:rsidRPr="008C7275" w:rsidRDefault="008C7275" w:rsidP="009D75BD">
      <w:pPr>
        <w:pStyle w:val="Heading3"/>
        <w:spacing w:before="240"/>
        <w:rPr>
          <w:rFonts w:ascii="Times New Roman" w:hAnsi="Times New Roman" w:cs="Times New Roman"/>
          <w:sz w:val="24"/>
          <w:lang w:eastAsia="en-GB"/>
        </w:rPr>
      </w:pPr>
      <w:r w:rsidRPr="008C7275">
        <w:rPr>
          <w:lang w:eastAsia="en-GB"/>
        </w:rPr>
        <w:t>Technical Duties</w:t>
      </w:r>
    </w:p>
    <w:p w14:paraId="1C7BEE58" w14:textId="6F8BEE02" w:rsidR="008C7275" w:rsidRPr="005211B3" w:rsidRDefault="008C7275" w:rsidP="009D75BD">
      <w:pPr>
        <w:pStyle w:val="ListBullet"/>
        <w:spacing w:before="240" w:after="0" w:line="300" w:lineRule="exact"/>
        <w:ind w:left="357" w:hanging="357"/>
        <w:jc w:val="left"/>
        <w:rPr>
          <w:rFonts w:ascii="Times New Roman" w:hAnsi="Times New Roman"/>
          <w:color w:val="453F43" w:themeColor="background2"/>
          <w:sz w:val="20"/>
          <w:lang w:eastAsia="en-GB"/>
        </w:rPr>
      </w:pPr>
      <w:bookmarkStart w:id="3" w:name="_Hlk57284914"/>
      <w:r w:rsidRPr="005211B3">
        <w:rPr>
          <w:color w:val="453F43" w:themeColor="background2"/>
          <w:sz w:val="20"/>
          <w:szCs w:val="20"/>
          <w:lang w:eastAsia="en-GB"/>
        </w:rPr>
        <w:t>Participat</w:t>
      </w:r>
      <w:r w:rsidR="008E70FE">
        <w:rPr>
          <w:color w:val="453F43" w:themeColor="background2"/>
          <w:sz w:val="20"/>
          <w:szCs w:val="20"/>
          <w:lang w:eastAsia="en-GB"/>
        </w:rPr>
        <w:t xml:space="preserve">e </w:t>
      </w:r>
      <w:r w:rsidRPr="005211B3">
        <w:rPr>
          <w:color w:val="453F43" w:themeColor="background2"/>
          <w:sz w:val="20"/>
          <w:szCs w:val="20"/>
          <w:lang w:eastAsia="en-GB"/>
        </w:rPr>
        <w:t>in all stages of the development life cycle, from concept planning to build, testing and delivery</w:t>
      </w:r>
      <w:r w:rsidR="00670A05">
        <w:rPr>
          <w:color w:val="453F43" w:themeColor="background2"/>
          <w:sz w:val="20"/>
          <w:szCs w:val="20"/>
          <w:lang w:eastAsia="en-GB"/>
        </w:rPr>
        <w:t>.</w:t>
      </w:r>
    </w:p>
    <w:p w14:paraId="556D6229" w14:textId="5BF84C31" w:rsidR="008C7275" w:rsidRPr="005211B3" w:rsidRDefault="00670A05" w:rsidP="009D75BD">
      <w:pPr>
        <w:pStyle w:val="ListBullet"/>
        <w:spacing w:before="240" w:after="0" w:line="300" w:lineRule="exact"/>
        <w:ind w:left="357" w:hanging="357"/>
        <w:jc w:val="left"/>
        <w:rPr>
          <w:rFonts w:ascii="Times New Roman" w:hAnsi="Times New Roman"/>
          <w:color w:val="453F43" w:themeColor="background2"/>
          <w:sz w:val="20"/>
          <w:lang w:eastAsia="en-GB"/>
        </w:rPr>
      </w:pPr>
      <w:r>
        <w:rPr>
          <w:color w:val="453F43" w:themeColor="background2"/>
          <w:sz w:val="20"/>
          <w:szCs w:val="20"/>
          <w:lang w:eastAsia="en-GB"/>
        </w:rPr>
        <w:t xml:space="preserve">Pick </w:t>
      </w:r>
      <w:r w:rsidR="008C7275" w:rsidRPr="005211B3">
        <w:rPr>
          <w:color w:val="453F43" w:themeColor="background2"/>
          <w:sz w:val="20"/>
          <w:szCs w:val="20"/>
          <w:lang w:eastAsia="en-GB"/>
        </w:rPr>
        <w:t>up issues from sprint Kanban boards, writ</w:t>
      </w:r>
      <w:r w:rsidR="008E70FE">
        <w:rPr>
          <w:color w:val="453F43" w:themeColor="background2"/>
          <w:sz w:val="20"/>
          <w:szCs w:val="20"/>
          <w:lang w:eastAsia="en-GB"/>
        </w:rPr>
        <w:t>e</w:t>
      </w:r>
      <w:r w:rsidR="008C7275" w:rsidRPr="005211B3">
        <w:rPr>
          <w:color w:val="453F43" w:themeColor="background2"/>
          <w:sz w:val="20"/>
          <w:szCs w:val="20"/>
          <w:lang w:eastAsia="en-GB"/>
        </w:rPr>
        <w:t xml:space="preserve"> code and submit it for review</w:t>
      </w:r>
      <w:r>
        <w:rPr>
          <w:color w:val="453F43" w:themeColor="background2"/>
          <w:sz w:val="20"/>
          <w:szCs w:val="20"/>
          <w:lang w:eastAsia="en-GB"/>
        </w:rPr>
        <w:t>.</w:t>
      </w:r>
    </w:p>
    <w:p w14:paraId="0C716C06" w14:textId="13B19C9E" w:rsidR="008C7275" w:rsidRPr="005211B3" w:rsidRDefault="008C7275" w:rsidP="009D75BD">
      <w:pPr>
        <w:pStyle w:val="ListBullet"/>
        <w:spacing w:before="240" w:after="0" w:line="300" w:lineRule="exact"/>
        <w:ind w:left="357" w:hanging="357"/>
        <w:jc w:val="left"/>
        <w:rPr>
          <w:rFonts w:ascii="Times New Roman" w:hAnsi="Times New Roman"/>
          <w:color w:val="453F43" w:themeColor="background2"/>
          <w:sz w:val="20"/>
          <w:lang w:eastAsia="en-GB"/>
        </w:rPr>
      </w:pPr>
      <w:r w:rsidRPr="005211B3">
        <w:rPr>
          <w:color w:val="453F43" w:themeColor="background2"/>
          <w:sz w:val="20"/>
          <w:szCs w:val="20"/>
          <w:lang w:eastAsia="en-GB"/>
        </w:rPr>
        <w:t>Work on feedback on your submitted code, find solutions online and as</w:t>
      </w:r>
      <w:r w:rsidR="008E70FE">
        <w:rPr>
          <w:color w:val="453F43" w:themeColor="background2"/>
          <w:sz w:val="20"/>
          <w:szCs w:val="20"/>
          <w:lang w:eastAsia="en-GB"/>
        </w:rPr>
        <w:t>k</w:t>
      </w:r>
      <w:r w:rsidRPr="005211B3">
        <w:rPr>
          <w:color w:val="453F43" w:themeColor="background2"/>
          <w:sz w:val="20"/>
          <w:szCs w:val="20"/>
          <w:lang w:eastAsia="en-GB"/>
        </w:rPr>
        <w:t xml:space="preserve"> for support when required.</w:t>
      </w:r>
    </w:p>
    <w:p w14:paraId="1FE1084B" w14:textId="3C4D83E9" w:rsidR="008C7275" w:rsidRPr="005211B3" w:rsidRDefault="00670A05" w:rsidP="009D75BD">
      <w:pPr>
        <w:pStyle w:val="ListBullet"/>
        <w:spacing w:before="240" w:after="0" w:line="300" w:lineRule="exact"/>
        <w:ind w:left="357" w:hanging="357"/>
        <w:jc w:val="left"/>
        <w:rPr>
          <w:rFonts w:ascii="Times New Roman" w:hAnsi="Times New Roman"/>
          <w:color w:val="453F43" w:themeColor="background2"/>
          <w:sz w:val="20"/>
          <w:lang w:eastAsia="en-GB"/>
        </w:rPr>
      </w:pPr>
      <w:r>
        <w:rPr>
          <w:color w:val="453F43" w:themeColor="background2"/>
          <w:sz w:val="20"/>
          <w:szCs w:val="20"/>
          <w:lang w:eastAsia="en-GB"/>
        </w:rPr>
        <w:t>A</w:t>
      </w:r>
      <w:r w:rsidR="008C7275" w:rsidRPr="005211B3">
        <w:rPr>
          <w:color w:val="453F43" w:themeColor="background2"/>
          <w:sz w:val="20"/>
          <w:szCs w:val="20"/>
          <w:lang w:eastAsia="en-GB"/>
        </w:rPr>
        <w:t xml:space="preserve">ctively learn </w:t>
      </w:r>
      <w:r>
        <w:rPr>
          <w:color w:val="453F43" w:themeColor="background2"/>
          <w:sz w:val="20"/>
          <w:szCs w:val="20"/>
          <w:lang w:eastAsia="en-GB"/>
        </w:rPr>
        <w:t>and</w:t>
      </w:r>
      <w:r w:rsidR="008C7275" w:rsidRPr="005211B3">
        <w:rPr>
          <w:color w:val="453F43" w:themeColor="background2"/>
          <w:sz w:val="20"/>
          <w:szCs w:val="20"/>
          <w:lang w:eastAsia="en-GB"/>
        </w:rPr>
        <w:t xml:space="preserve"> improv</w:t>
      </w:r>
      <w:r w:rsidR="008E70FE">
        <w:rPr>
          <w:color w:val="453F43" w:themeColor="background2"/>
          <w:sz w:val="20"/>
          <w:szCs w:val="20"/>
          <w:lang w:eastAsia="en-GB"/>
        </w:rPr>
        <w:t>e</w:t>
      </w:r>
      <w:r w:rsidR="008C7275" w:rsidRPr="005211B3">
        <w:rPr>
          <w:color w:val="453F43" w:themeColor="background2"/>
          <w:sz w:val="20"/>
          <w:szCs w:val="20"/>
          <w:lang w:eastAsia="en-GB"/>
        </w:rPr>
        <w:t xml:space="preserve"> your proficiency in programming languages or frameworks used by the team until you become a confident all</w:t>
      </w:r>
      <w:r>
        <w:rPr>
          <w:color w:val="453F43" w:themeColor="background2"/>
          <w:sz w:val="20"/>
          <w:szCs w:val="20"/>
          <w:lang w:eastAsia="en-GB"/>
        </w:rPr>
        <w:t>-</w:t>
      </w:r>
      <w:r w:rsidR="008C7275" w:rsidRPr="005211B3">
        <w:rPr>
          <w:color w:val="453F43" w:themeColor="background2"/>
          <w:sz w:val="20"/>
          <w:szCs w:val="20"/>
          <w:lang w:eastAsia="en-GB"/>
        </w:rPr>
        <w:t>rounder</w:t>
      </w:r>
      <w:r>
        <w:rPr>
          <w:color w:val="453F43" w:themeColor="background2"/>
          <w:sz w:val="20"/>
          <w:szCs w:val="20"/>
          <w:lang w:eastAsia="en-GB"/>
        </w:rPr>
        <w:t>.</w:t>
      </w:r>
    </w:p>
    <w:p w14:paraId="7D5DA1C3" w14:textId="66EAF319" w:rsidR="008C7275" w:rsidRPr="005211B3" w:rsidRDefault="008C7275" w:rsidP="009D75BD">
      <w:pPr>
        <w:pStyle w:val="ListBullet"/>
        <w:spacing w:before="240" w:after="0" w:line="300" w:lineRule="exact"/>
        <w:ind w:left="357" w:hanging="357"/>
        <w:jc w:val="left"/>
        <w:rPr>
          <w:rFonts w:ascii="Times New Roman" w:hAnsi="Times New Roman"/>
          <w:color w:val="453F43" w:themeColor="background2"/>
          <w:sz w:val="20"/>
          <w:lang w:eastAsia="en-GB"/>
        </w:rPr>
      </w:pPr>
      <w:r w:rsidRPr="005211B3">
        <w:rPr>
          <w:color w:val="453F43" w:themeColor="background2"/>
          <w:sz w:val="20"/>
          <w:szCs w:val="20"/>
          <w:lang w:eastAsia="en-GB"/>
        </w:rPr>
        <w:t>Maintain existing websites and applications including fixing technical issues and bugs</w:t>
      </w:r>
      <w:r w:rsidR="00670A05">
        <w:rPr>
          <w:color w:val="453F43" w:themeColor="background2"/>
          <w:sz w:val="20"/>
          <w:szCs w:val="20"/>
          <w:lang w:eastAsia="en-GB"/>
        </w:rPr>
        <w:t>.</w:t>
      </w:r>
    </w:p>
    <w:p w14:paraId="793BCEC8" w14:textId="35807567" w:rsidR="008C7275" w:rsidRPr="005211B3" w:rsidRDefault="008C7275" w:rsidP="009D75BD">
      <w:pPr>
        <w:pStyle w:val="ListBullet"/>
        <w:spacing w:before="240" w:after="0" w:line="300" w:lineRule="exact"/>
        <w:ind w:left="357" w:hanging="357"/>
        <w:jc w:val="left"/>
        <w:rPr>
          <w:rFonts w:ascii="Times New Roman" w:hAnsi="Times New Roman"/>
          <w:color w:val="453F43" w:themeColor="background2"/>
          <w:sz w:val="20"/>
          <w:lang w:eastAsia="en-GB"/>
        </w:rPr>
      </w:pPr>
      <w:r w:rsidRPr="005211B3">
        <w:rPr>
          <w:color w:val="453F43" w:themeColor="background2"/>
          <w:sz w:val="20"/>
          <w:szCs w:val="20"/>
          <w:lang w:eastAsia="en-GB"/>
        </w:rPr>
        <w:t>Work closely with our team of data analysts in both Bristol and East Africa to continue to develop the DDW as a core part of DI’s infrastructure</w:t>
      </w:r>
      <w:r w:rsidR="008E70FE">
        <w:rPr>
          <w:color w:val="453F43" w:themeColor="background2"/>
          <w:sz w:val="20"/>
          <w:szCs w:val="20"/>
          <w:lang w:eastAsia="en-GB"/>
        </w:rPr>
        <w:t>.</w:t>
      </w:r>
    </w:p>
    <w:bookmarkEnd w:id="3"/>
    <w:p w14:paraId="7A2E4A1E" w14:textId="76B433FA" w:rsidR="00C00A2E" w:rsidRPr="00073421" w:rsidRDefault="00C00A2E" w:rsidP="009D75BD">
      <w:pPr>
        <w:spacing w:before="240"/>
        <w:rPr>
          <w:rStyle w:val="Heading3Char"/>
        </w:rPr>
      </w:pPr>
      <w:r w:rsidRPr="00073421">
        <w:rPr>
          <w:rStyle w:val="Heading3Char"/>
        </w:rPr>
        <w:t>General responsibilities</w:t>
      </w:r>
    </w:p>
    <w:p w14:paraId="756CE854" w14:textId="3DBAD042" w:rsidR="008C7275" w:rsidRPr="00F404FA" w:rsidRDefault="008C7275" w:rsidP="009D75BD">
      <w:pPr>
        <w:pStyle w:val="ListBullet"/>
        <w:spacing w:before="240" w:after="0" w:line="300" w:lineRule="exact"/>
        <w:ind w:left="357" w:hanging="357"/>
        <w:jc w:val="left"/>
        <w:rPr>
          <w:rFonts w:ascii="Times New Roman" w:hAnsi="Times New Roman"/>
          <w:lang w:eastAsia="en-GB"/>
        </w:rPr>
      </w:pPr>
      <w:r w:rsidRPr="005211B3">
        <w:rPr>
          <w:color w:val="453F43" w:themeColor="background2"/>
          <w:sz w:val="20"/>
          <w:szCs w:val="20"/>
          <w:lang w:eastAsia="en-GB"/>
        </w:rPr>
        <w:t>Writ</w:t>
      </w:r>
      <w:r w:rsidR="008E70FE">
        <w:rPr>
          <w:color w:val="453F43" w:themeColor="background2"/>
          <w:sz w:val="20"/>
          <w:szCs w:val="20"/>
          <w:lang w:eastAsia="en-GB"/>
        </w:rPr>
        <w:t>e</w:t>
      </w:r>
      <w:r w:rsidRPr="005211B3">
        <w:rPr>
          <w:color w:val="453F43" w:themeColor="background2"/>
          <w:sz w:val="20"/>
          <w:szCs w:val="20"/>
          <w:lang w:eastAsia="en-GB"/>
        </w:rPr>
        <w:t xml:space="preserve"> high</w:t>
      </w:r>
      <w:r w:rsidR="008E70FE">
        <w:rPr>
          <w:color w:val="453F43" w:themeColor="background2"/>
          <w:sz w:val="20"/>
          <w:szCs w:val="20"/>
          <w:lang w:eastAsia="en-GB"/>
        </w:rPr>
        <w:t>-</w:t>
      </w:r>
      <w:r w:rsidRPr="005211B3">
        <w:rPr>
          <w:color w:val="453F43" w:themeColor="background2"/>
          <w:sz w:val="20"/>
          <w:szCs w:val="20"/>
          <w:lang w:eastAsia="en-GB"/>
        </w:rPr>
        <w:t>quality, well</w:t>
      </w:r>
      <w:r w:rsidR="008E70FE">
        <w:rPr>
          <w:color w:val="453F43" w:themeColor="background2"/>
          <w:sz w:val="20"/>
          <w:szCs w:val="20"/>
          <w:lang w:eastAsia="en-GB"/>
        </w:rPr>
        <w:t>-</w:t>
      </w:r>
      <w:r w:rsidRPr="005211B3">
        <w:rPr>
          <w:color w:val="453F43" w:themeColor="background2"/>
          <w:sz w:val="20"/>
          <w:szCs w:val="20"/>
          <w:lang w:eastAsia="en-GB"/>
        </w:rPr>
        <w:t>tested code</w:t>
      </w:r>
      <w:r w:rsidR="008E70FE">
        <w:rPr>
          <w:color w:val="453F43" w:themeColor="background2"/>
          <w:sz w:val="20"/>
          <w:szCs w:val="20"/>
          <w:lang w:eastAsia="en-GB"/>
        </w:rPr>
        <w:t>.</w:t>
      </w:r>
    </w:p>
    <w:p w14:paraId="0068C76F" w14:textId="27D0EA7F" w:rsidR="008C7275" w:rsidRPr="005211B3" w:rsidRDefault="008C7275" w:rsidP="009D75BD">
      <w:pPr>
        <w:pStyle w:val="ListBullet"/>
        <w:spacing w:before="240" w:after="0" w:line="300" w:lineRule="exact"/>
        <w:ind w:left="357" w:hanging="357"/>
        <w:jc w:val="left"/>
        <w:rPr>
          <w:rFonts w:ascii="Times New Roman" w:hAnsi="Times New Roman"/>
          <w:color w:val="453F43" w:themeColor="background2"/>
          <w:sz w:val="20"/>
          <w:lang w:eastAsia="en-GB"/>
        </w:rPr>
      </w:pPr>
      <w:r w:rsidRPr="005211B3">
        <w:rPr>
          <w:rFonts w:eastAsia="Times New Roman" w:cs="Arial"/>
          <w:color w:val="453F43" w:themeColor="background2"/>
          <w:sz w:val="20"/>
          <w:szCs w:val="20"/>
          <w:lang w:eastAsia="en-GB"/>
        </w:rPr>
        <w:t>Be aware of and take personal responsibility for any health and safety issues and obligations</w:t>
      </w:r>
      <w:r w:rsidR="008E70FE">
        <w:rPr>
          <w:rFonts w:eastAsia="Times New Roman" w:cs="Arial"/>
          <w:color w:val="453F43" w:themeColor="background2"/>
          <w:sz w:val="20"/>
          <w:szCs w:val="20"/>
          <w:lang w:eastAsia="en-GB"/>
        </w:rPr>
        <w:t>.</w:t>
      </w:r>
    </w:p>
    <w:p w14:paraId="0488ABE5" w14:textId="14C0BFB7" w:rsidR="008C7275" w:rsidRPr="005211B3" w:rsidRDefault="008C7275" w:rsidP="009D75BD">
      <w:pPr>
        <w:pStyle w:val="ListBullet"/>
        <w:spacing w:before="240" w:after="0" w:line="300" w:lineRule="exact"/>
        <w:ind w:left="357" w:hanging="357"/>
        <w:jc w:val="left"/>
        <w:rPr>
          <w:rFonts w:ascii="Times New Roman" w:hAnsi="Times New Roman"/>
          <w:color w:val="453F43" w:themeColor="background2"/>
          <w:sz w:val="20"/>
          <w:lang w:eastAsia="en-GB"/>
        </w:rPr>
      </w:pPr>
      <w:r w:rsidRPr="005211B3">
        <w:rPr>
          <w:rFonts w:eastAsia="Times New Roman" w:cs="Arial"/>
          <w:color w:val="453F43" w:themeColor="background2"/>
          <w:sz w:val="20"/>
          <w:szCs w:val="20"/>
          <w:lang w:eastAsia="en-GB"/>
        </w:rPr>
        <w:t>Uphold all aspects of company policies and procedures and legal requirements in relation to personal conduct</w:t>
      </w:r>
      <w:r w:rsidR="008E70FE">
        <w:rPr>
          <w:rFonts w:eastAsia="Times New Roman" w:cs="Arial"/>
          <w:color w:val="453F43" w:themeColor="background2"/>
          <w:sz w:val="20"/>
          <w:szCs w:val="20"/>
          <w:lang w:eastAsia="en-GB"/>
        </w:rPr>
        <w:t>.</w:t>
      </w:r>
    </w:p>
    <w:p w14:paraId="4AD3AC18" w14:textId="41877E16" w:rsidR="008C7275" w:rsidRPr="005211B3" w:rsidRDefault="008C7275" w:rsidP="009D75BD">
      <w:pPr>
        <w:pStyle w:val="ListBullet"/>
        <w:spacing w:before="240" w:after="0" w:line="300" w:lineRule="exact"/>
        <w:ind w:left="357" w:hanging="357"/>
        <w:jc w:val="left"/>
        <w:rPr>
          <w:rFonts w:ascii="Times New Roman" w:hAnsi="Times New Roman"/>
          <w:color w:val="453F43" w:themeColor="background2"/>
          <w:sz w:val="20"/>
          <w:lang w:eastAsia="en-GB"/>
        </w:rPr>
      </w:pPr>
      <w:r w:rsidRPr="005211B3">
        <w:rPr>
          <w:rFonts w:eastAsia="Times New Roman" w:cs="Arial"/>
          <w:color w:val="453F43" w:themeColor="background2"/>
          <w:sz w:val="20"/>
          <w:szCs w:val="20"/>
          <w:lang w:eastAsia="en-GB"/>
        </w:rPr>
        <w:t>Prepare for and engage in one-to-one meetings and performance management appraisals</w:t>
      </w:r>
      <w:r w:rsidR="008E70FE">
        <w:rPr>
          <w:rFonts w:eastAsia="Times New Roman" w:cs="Arial"/>
          <w:color w:val="453F43" w:themeColor="background2"/>
          <w:sz w:val="20"/>
          <w:szCs w:val="20"/>
          <w:lang w:eastAsia="en-GB"/>
        </w:rPr>
        <w:t>.</w:t>
      </w:r>
    </w:p>
    <w:p w14:paraId="335C4AF4" w14:textId="05FCEB16" w:rsidR="008C7275" w:rsidRPr="005211B3" w:rsidRDefault="008C7275" w:rsidP="009D75BD">
      <w:pPr>
        <w:pStyle w:val="ListBullet"/>
        <w:spacing w:before="240" w:after="0" w:line="300" w:lineRule="exact"/>
        <w:ind w:left="357" w:hanging="357"/>
        <w:jc w:val="left"/>
        <w:rPr>
          <w:rFonts w:ascii="Times New Roman" w:hAnsi="Times New Roman"/>
          <w:color w:val="453F43" w:themeColor="background2"/>
          <w:sz w:val="20"/>
          <w:lang w:eastAsia="en-GB"/>
        </w:rPr>
      </w:pPr>
      <w:r w:rsidRPr="005211B3">
        <w:rPr>
          <w:rFonts w:eastAsia="Times New Roman" w:cs="Arial"/>
          <w:color w:val="453F43" w:themeColor="background2"/>
          <w:sz w:val="20"/>
          <w:szCs w:val="20"/>
          <w:lang w:eastAsia="en-GB"/>
        </w:rPr>
        <w:t>Maintain personal professional development and personal development plans</w:t>
      </w:r>
      <w:r w:rsidR="008E70FE">
        <w:rPr>
          <w:rFonts w:eastAsia="Times New Roman" w:cs="Arial"/>
          <w:color w:val="453F43" w:themeColor="background2"/>
          <w:sz w:val="20"/>
          <w:szCs w:val="20"/>
          <w:lang w:eastAsia="en-GB"/>
        </w:rPr>
        <w:t>.</w:t>
      </w:r>
    </w:p>
    <w:p w14:paraId="61848E4D" w14:textId="38731E40" w:rsidR="008C7275" w:rsidRPr="005211B3" w:rsidRDefault="008C7275" w:rsidP="009D75BD">
      <w:pPr>
        <w:pStyle w:val="ListBullet"/>
        <w:spacing w:before="240" w:after="0" w:line="300" w:lineRule="exact"/>
        <w:ind w:left="357" w:hanging="357"/>
        <w:jc w:val="left"/>
        <w:rPr>
          <w:rFonts w:ascii="Times New Roman" w:hAnsi="Times New Roman"/>
          <w:color w:val="453F43" w:themeColor="background2"/>
          <w:sz w:val="20"/>
          <w:lang w:eastAsia="en-GB"/>
        </w:rPr>
      </w:pPr>
      <w:r w:rsidRPr="005211B3">
        <w:rPr>
          <w:rFonts w:eastAsia="Times New Roman" w:cs="Arial"/>
          <w:color w:val="453F43" w:themeColor="background2"/>
          <w:sz w:val="20"/>
          <w:szCs w:val="20"/>
          <w:lang w:eastAsia="en-GB"/>
        </w:rPr>
        <w:t>Be willing and committed to take on new work as and when required and be proactive.</w:t>
      </w:r>
    </w:p>
    <w:p w14:paraId="60B76D38" w14:textId="363C5FBF" w:rsidR="000B7E57" w:rsidRDefault="00C2479A" w:rsidP="009D75BD">
      <w:pPr>
        <w:spacing w:before="240" w:line="240" w:lineRule="auto"/>
        <w:rPr>
          <w:rFonts w:asciiTheme="majorHAnsi" w:eastAsiaTheme="majorEastAsia" w:hAnsiTheme="majorHAnsi" w:cstheme="majorBidi"/>
          <w:b/>
          <w:bCs/>
          <w:color w:val="E8443A" w:themeColor="text2"/>
          <w:sz w:val="26"/>
          <w:szCs w:val="26"/>
        </w:rPr>
      </w:pPr>
      <w:r>
        <w:t>No job description or role profile can encompass all tasks and duties that may be required, and we will expect the postholder to carry out other duties and tasks from time to time that are broadly consistent with those in this document</w:t>
      </w:r>
      <w:r w:rsidR="004C4A91">
        <w:t>.</w:t>
      </w:r>
    </w:p>
    <w:p w14:paraId="51F79226" w14:textId="537C4031" w:rsidR="0032717C" w:rsidRDefault="0032717C" w:rsidP="0032717C">
      <w:pPr>
        <w:pStyle w:val="Heading2"/>
      </w:pPr>
      <w:r w:rsidRPr="00F45E33">
        <w:t>P</w:t>
      </w:r>
      <w:r w:rsidRPr="00167130">
        <w:t xml:space="preserve">erson </w:t>
      </w:r>
      <w:r>
        <w:t>s</w:t>
      </w:r>
      <w:r w:rsidRPr="00167130">
        <w:t>pecification</w:t>
      </w:r>
    </w:p>
    <w:p w14:paraId="21AEAC33" w14:textId="77777777" w:rsidR="0032717C" w:rsidRPr="00F45E33" w:rsidRDefault="0032717C" w:rsidP="0032717C">
      <w:pPr>
        <w:spacing w:before="0" w:line="240" w:lineRule="auto"/>
        <w:ind w:left="-709"/>
        <w:rPr>
          <w:rFonts w:asciiTheme="majorHAnsi" w:eastAsia="Arial" w:hAnsiTheme="majorHAnsi" w:cstheme="majorHAnsi"/>
          <w:color w:val="E8443A" w:themeColor="text2"/>
          <w:sz w:val="32"/>
          <w:szCs w:val="32"/>
        </w:rPr>
      </w:pPr>
    </w:p>
    <w:tbl>
      <w:tblPr>
        <w:tblStyle w:val="DItable"/>
        <w:tblW w:w="8789" w:type="dxa"/>
        <w:tblLayout w:type="fixed"/>
        <w:tblLook w:val="01E0" w:firstRow="1" w:lastRow="1" w:firstColumn="1" w:lastColumn="1" w:noHBand="0" w:noVBand="0"/>
      </w:tblPr>
      <w:tblGrid>
        <w:gridCol w:w="1242"/>
        <w:gridCol w:w="6101"/>
        <w:gridCol w:w="1446"/>
      </w:tblGrid>
      <w:tr w:rsidR="0032717C" w:rsidRPr="00493E14" w14:paraId="284F1779" w14:textId="77777777" w:rsidTr="00071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2" w:type="dxa"/>
          </w:tcPr>
          <w:p w14:paraId="4510E5B0" w14:textId="77777777" w:rsidR="0032717C" w:rsidRDefault="0032717C" w:rsidP="0032717C">
            <w:pPr>
              <w:pStyle w:val="TableHead"/>
              <w:rPr>
                <w:rFonts w:asciiTheme="minorHAnsi" w:eastAsiaTheme="minorEastAsia" w:hAnsiTheme="minorHAnsi"/>
                <w:b w:val="0"/>
                <w:szCs w:val="24"/>
                <w:lang w:eastAsia="en-US"/>
              </w:rPr>
            </w:pPr>
            <w:r w:rsidRPr="00493E14">
              <w:t>A</w:t>
            </w:r>
            <w:r>
              <w:t>rea</w:t>
            </w:r>
          </w:p>
        </w:tc>
        <w:tc>
          <w:tcPr>
            <w:tcW w:w="6101" w:type="dxa"/>
            <w:hideMark/>
          </w:tcPr>
          <w:p w14:paraId="34485D84" w14:textId="77777777" w:rsidR="0032717C" w:rsidRDefault="0032717C" w:rsidP="0032717C">
            <w:pPr>
              <w:pStyle w:val="TableHead"/>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szCs w:val="24"/>
                <w:lang w:eastAsia="en-US"/>
              </w:rPr>
            </w:pPr>
          </w:p>
        </w:tc>
        <w:tc>
          <w:tcPr>
            <w:tcW w:w="1446" w:type="dxa"/>
            <w:hideMark/>
          </w:tcPr>
          <w:p w14:paraId="57385CDB" w14:textId="77777777" w:rsidR="0032717C" w:rsidRDefault="0032717C" w:rsidP="0032717C">
            <w:pPr>
              <w:pStyle w:val="TableHead"/>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szCs w:val="24"/>
                <w:lang w:eastAsia="en-US"/>
              </w:rPr>
            </w:pPr>
            <w:r>
              <w:t>Essential/ desirable</w:t>
            </w:r>
          </w:p>
        </w:tc>
      </w:tr>
      <w:tr w:rsidR="00DB64CB" w:rsidRPr="00DB64CB" w14:paraId="5F54AF8A" w14:textId="77777777" w:rsidTr="00B30D2D">
        <w:trPr>
          <w:trHeight w:val="1837"/>
        </w:trPr>
        <w:tc>
          <w:tcPr>
            <w:cnfStyle w:val="001000000000" w:firstRow="0" w:lastRow="0" w:firstColumn="1" w:lastColumn="0" w:oddVBand="0" w:evenVBand="0" w:oddHBand="0" w:evenHBand="0" w:firstRowFirstColumn="0" w:firstRowLastColumn="0" w:lastRowFirstColumn="0" w:lastRowLastColumn="0"/>
            <w:tcW w:w="1242" w:type="dxa"/>
            <w:hideMark/>
          </w:tcPr>
          <w:p w14:paraId="3DCA4D01" w14:textId="77777777" w:rsidR="0032717C" w:rsidRPr="00DB64CB" w:rsidRDefault="0032717C" w:rsidP="008E70FE">
            <w:pPr>
              <w:pStyle w:val="Tabletext"/>
              <w:rPr>
                <w:rFonts w:eastAsiaTheme="minorEastAsia"/>
                <w:lang w:eastAsia="en-US"/>
              </w:rPr>
            </w:pPr>
            <w:r w:rsidRPr="00DB64CB">
              <w:t>Skills and abilities</w:t>
            </w:r>
          </w:p>
        </w:tc>
        <w:tc>
          <w:tcPr>
            <w:tcW w:w="6101" w:type="dxa"/>
          </w:tcPr>
          <w:p w14:paraId="297210DD" w14:textId="4533DEFB" w:rsidR="008C7275" w:rsidRPr="00DB64CB" w:rsidRDefault="008E70FE" w:rsidP="009D75BD">
            <w:pPr>
              <w:pStyle w:val="Tabletextwithbullets"/>
              <w:spacing w:after="40"/>
              <w:cnfStyle w:val="000000000000" w:firstRow="0" w:lastRow="0" w:firstColumn="0" w:lastColumn="0" w:oddVBand="0" w:evenVBand="0" w:oddHBand="0" w:evenHBand="0" w:firstRowFirstColumn="0" w:firstRowLastColumn="0" w:lastRowFirstColumn="0" w:lastRowLastColumn="0"/>
            </w:pPr>
            <w:r>
              <w:t>Six</w:t>
            </w:r>
            <w:r w:rsidR="008C7275" w:rsidRPr="00DB64CB">
              <w:t xml:space="preserve"> months of experience working with other developers</w:t>
            </w:r>
            <w:r>
              <w:t xml:space="preserve"> (</w:t>
            </w:r>
            <w:r w:rsidR="008C7275" w:rsidRPr="00DB64CB">
              <w:t>this can be in a training environment</w:t>
            </w:r>
            <w:r>
              <w:t>)</w:t>
            </w:r>
            <w:r w:rsidR="008C7275" w:rsidRPr="00DB64CB">
              <w:t>.</w:t>
            </w:r>
          </w:p>
          <w:p w14:paraId="19419369" w14:textId="77777777" w:rsidR="008E70FE" w:rsidRDefault="008C7275" w:rsidP="009D75BD">
            <w:pPr>
              <w:pStyle w:val="Tabletextwithbullets"/>
              <w:spacing w:after="40"/>
              <w:cnfStyle w:val="000000000000" w:firstRow="0" w:lastRow="0" w:firstColumn="0" w:lastColumn="0" w:oddVBand="0" w:evenVBand="0" w:oddHBand="0" w:evenHBand="0" w:firstRowFirstColumn="0" w:firstRowLastColumn="0" w:lastRowFirstColumn="0" w:lastRowLastColumn="0"/>
            </w:pPr>
            <w:r w:rsidRPr="00DB64CB">
              <w:t>Basic knowledge of at least half of the languages and frameworks listed:</w:t>
            </w:r>
            <w:r w:rsidR="008E70FE">
              <w:t xml:space="preserve"> </w:t>
            </w:r>
          </w:p>
          <w:p w14:paraId="31258E64" w14:textId="54F86C21" w:rsidR="008E70FE" w:rsidRPr="005211B3" w:rsidRDefault="008E70FE" w:rsidP="009D75BD">
            <w:pPr>
              <w:pStyle w:val="Tabletextwithbullets"/>
              <w:numPr>
                <w:ilvl w:val="0"/>
                <w:numId w:val="9"/>
              </w:numPr>
              <w:spacing w:before="0" w:after="0"/>
              <w:ind w:left="700"/>
              <w:cnfStyle w:val="000000000000" w:firstRow="0" w:lastRow="0" w:firstColumn="0" w:lastColumn="0" w:oddVBand="0" w:evenVBand="0" w:oddHBand="0" w:evenHBand="0" w:firstRowFirstColumn="0" w:firstRowLastColumn="0" w:lastRowFirstColumn="0" w:lastRowLastColumn="0"/>
            </w:pPr>
            <w:r>
              <w:t>P</w:t>
            </w:r>
            <w:r w:rsidR="008C7275" w:rsidRPr="00DB64CB">
              <w:t>ython, Djanjo</w:t>
            </w:r>
          </w:p>
          <w:p w14:paraId="592438F1" w14:textId="76685113" w:rsidR="008E70FE" w:rsidRDefault="008C7275" w:rsidP="009D75BD">
            <w:pPr>
              <w:pStyle w:val="Tabletextwithbullets"/>
              <w:numPr>
                <w:ilvl w:val="0"/>
                <w:numId w:val="9"/>
              </w:numPr>
              <w:spacing w:before="0" w:after="0"/>
              <w:ind w:left="700"/>
              <w:cnfStyle w:val="000000000000" w:firstRow="0" w:lastRow="0" w:firstColumn="0" w:lastColumn="0" w:oddVBand="0" w:evenVBand="0" w:oddHBand="0" w:evenHBand="0" w:firstRowFirstColumn="0" w:firstRowLastColumn="0" w:lastRowFirstColumn="0" w:lastRowLastColumn="0"/>
              <w:rPr>
                <w:rFonts w:ascii="Arial" w:hAnsi="Arial" w:cs="Arial"/>
              </w:rPr>
            </w:pPr>
            <w:r w:rsidRPr="008E70FE">
              <w:rPr>
                <w:rFonts w:ascii="Arial" w:hAnsi="Arial" w:cs="Arial"/>
              </w:rPr>
              <w:t>React, D3.js and experience of working with visualisations</w:t>
            </w:r>
          </w:p>
          <w:p w14:paraId="2B3169E6" w14:textId="7F4D723B" w:rsidR="008C7275" w:rsidRPr="005211B3" w:rsidRDefault="008C7275" w:rsidP="009D75BD">
            <w:pPr>
              <w:pStyle w:val="Tabletextwithbullets"/>
              <w:numPr>
                <w:ilvl w:val="0"/>
                <w:numId w:val="9"/>
              </w:numPr>
              <w:spacing w:before="0" w:after="0"/>
              <w:ind w:left="700"/>
              <w:cnfStyle w:val="000000000000" w:firstRow="0" w:lastRow="0" w:firstColumn="0" w:lastColumn="0" w:oddVBand="0" w:evenVBand="0" w:oddHBand="0" w:evenHBand="0" w:firstRowFirstColumn="0" w:firstRowLastColumn="0" w:lastRowFirstColumn="0" w:lastRowLastColumn="0"/>
              <w:rPr>
                <w:rFonts w:ascii="Arial" w:hAnsi="Arial" w:cs="Arial"/>
              </w:rPr>
            </w:pPr>
            <w:r w:rsidRPr="005211B3">
              <w:rPr>
                <w:rFonts w:ascii="Arial" w:hAnsi="Arial" w:cs="Arial" w:hint="eastAsia"/>
              </w:rPr>
              <w:t>Javascript, XML, HTML5, CSS3, LESS, Bootstrap</w:t>
            </w:r>
          </w:p>
          <w:p w14:paraId="5311E601" w14:textId="30B559E9" w:rsidR="008C7275" w:rsidRPr="00DB64CB" w:rsidRDefault="008C7275" w:rsidP="009D75BD">
            <w:pPr>
              <w:pStyle w:val="Tabletextwithbullets"/>
              <w:spacing w:after="40"/>
              <w:cnfStyle w:val="000000000000" w:firstRow="0" w:lastRow="0" w:firstColumn="0" w:lastColumn="0" w:oddVBand="0" w:evenVBand="0" w:oddHBand="0" w:evenHBand="0" w:firstRowFirstColumn="0" w:firstRowLastColumn="0" w:lastRowFirstColumn="0" w:lastRowLastColumn="0"/>
            </w:pPr>
            <w:r w:rsidRPr="00DB64CB">
              <w:t>Committed to harnessing technology for social good</w:t>
            </w:r>
            <w:r w:rsidR="008E70FE">
              <w:t>.</w:t>
            </w:r>
            <w:r w:rsidRPr="00DB64CB">
              <w:t xml:space="preserve"> </w:t>
            </w:r>
          </w:p>
          <w:p w14:paraId="53593571" w14:textId="042514F5" w:rsidR="0032717C" w:rsidRPr="00DB64CB" w:rsidRDefault="008C7275" w:rsidP="009D75BD">
            <w:pPr>
              <w:pStyle w:val="Tabletextwithbullets"/>
              <w:spacing w:after="40"/>
              <w:cnfStyle w:val="000000000000" w:firstRow="0" w:lastRow="0" w:firstColumn="0" w:lastColumn="0" w:oddVBand="0" w:evenVBand="0" w:oddHBand="0" w:evenHBand="0" w:firstRowFirstColumn="0" w:firstRowLastColumn="0" w:lastRowFirstColumn="0" w:lastRowLastColumn="0"/>
            </w:pPr>
            <w:r w:rsidRPr="00DB64CB">
              <w:t>Interested in playing an active role in developing a technical strategy for the organisation</w:t>
            </w:r>
            <w:r w:rsidR="008E70FE">
              <w:t>.</w:t>
            </w:r>
          </w:p>
        </w:tc>
        <w:tc>
          <w:tcPr>
            <w:tcW w:w="1446" w:type="dxa"/>
            <w:hideMark/>
          </w:tcPr>
          <w:p w14:paraId="28F31E15" w14:textId="77777777" w:rsidR="009A2B57" w:rsidRDefault="00DB64CB" w:rsidP="009D75BD">
            <w:pPr>
              <w:pStyle w:val="Tabletext"/>
              <w:spacing w:after="0"/>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sidRPr="00DB64CB">
              <w:rPr>
                <w:rFonts w:eastAsiaTheme="minorEastAsia"/>
                <w:lang w:eastAsia="en-US"/>
              </w:rPr>
              <w:t>E</w:t>
            </w:r>
          </w:p>
          <w:p w14:paraId="3EB94C10" w14:textId="77777777" w:rsidR="005211B3" w:rsidRDefault="005211B3" w:rsidP="009D75BD">
            <w:pPr>
              <w:pStyle w:val="Tabletext"/>
              <w:spacing w:before="360"/>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Pr>
                <w:rFonts w:eastAsiaTheme="minorEastAsia"/>
                <w:lang w:eastAsia="en-US"/>
              </w:rPr>
              <w:t>E</w:t>
            </w:r>
          </w:p>
          <w:p w14:paraId="17CF98EF" w14:textId="77777777" w:rsidR="005211B3" w:rsidRDefault="005211B3" w:rsidP="005211B3">
            <w:pPr>
              <w:pStyle w:val="Tabletext"/>
              <w:cnfStyle w:val="000000000000" w:firstRow="0" w:lastRow="0" w:firstColumn="0" w:lastColumn="0" w:oddVBand="0" w:evenVBand="0" w:oddHBand="0" w:evenHBand="0" w:firstRowFirstColumn="0" w:firstRowLastColumn="0" w:lastRowFirstColumn="0" w:lastRowLastColumn="0"/>
              <w:rPr>
                <w:rFonts w:eastAsiaTheme="minorEastAsia"/>
                <w:lang w:eastAsia="en-US"/>
              </w:rPr>
            </w:pPr>
          </w:p>
          <w:p w14:paraId="0C10CCF3" w14:textId="77777777" w:rsidR="005211B3" w:rsidRDefault="005211B3" w:rsidP="005211B3">
            <w:pPr>
              <w:pStyle w:val="Tabletext"/>
              <w:cnfStyle w:val="000000000000" w:firstRow="0" w:lastRow="0" w:firstColumn="0" w:lastColumn="0" w:oddVBand="0" w:evenVBand="0" w:oddHBand="0" w:evenHBand="0" w:firstRowFirstColumn="0" w:firstRowLastColumn="0" w:lastRowFirstColumn="0" w:lastRowLastColumn="0"/>
              <w:rPr>
                <w:rFonts w:eastAsiaTheme="minorEastAsia"/>
                <w:lang w:eastAsia="en-US"/>
              </w:rPr>
            </w:pPr>
          </w:p>
          <w:p w14:paraId="2EA713D9" w14:textId="77777777" w:rsidR="005211B3" w:rsidRDefault="005211B3" w:rsidP="009D75BD">
            <w:pPr>
              <w:pStyle w:val="Tabletext"/>
              <w:spacing w:before="440"/>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Pr>
                <w:rFonts w:eastAsiaTheme="minorEastAsia"/>
                <w:lang w:eastAsia="en-US"/>
              </w:rPr>
              <w:t>E</w:t>
            </w:r>
          </w:p>
          <w:p w14:paraId="078DA08B" w14:textId="1D1505A1" w:rsidR="005211B3" w:rsidRPr="00DB64CB" w:rsidRDefault="005211B3" w:rsidP="009D75BD">
            <w:pPr>
              <w:pStyle w:val="Tabletext"/>
              <w:spacing w:after="40"/>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Pr>
                <w:rFonts w:eastAsiaTheme="minorEastAsia"/>
                <w:lang w:eastAsia="en-US"/>
              </w:rPr>
              <w:t>D</w:t>
            </w:r>
          </w:p>
        </w:tc>
      </w:tr>
      <w:tr w:rsidR="00DB64CB" w:rsidRPr="00DB64CB" w14:paraId="4669E4F0" w14:textId="77777777" w:rsidTr="00071EB7">
        <w:trPr>
          <w:trHeight w:val="385"/>
        </w:trPr>
        <w:tc>
          <w:tcPr>
            <w:cnfStyle w:val="001000000000" w:firstRow="0" w:lastRow="0" w:firstColumn="1" w:lastColumn="0" w:oddVBand="0" w:evenVBand="0" w:oddHBand="0" w:evenHBand="0" w:firstRowFirstColumn="0" w:firstRowLastColumn="0" w:lastRowFirstColumn="0" w:lastRowLastColumn="0"/>
            <w:tcW w:w="1242" w:type="dxa"/>
            <w:hideMark/>
          </w:tcPr>
          <w:p w14:paraId="4EDF2011" w14:textId="1AA1F36A" w:rsidR="0032717C" w:rsidRPr="00DB64CB" w:rsidRDefault="0032717C" w:rsidP="009D75BD">
            <w:pPr>
              <w:pStyle w:val="Tabletext"/>
              <w:spacing w:after="40"/>
              <w:rPr>
                <w:rFonts w:eastAsiaTheme="minorEastAsia"/>
                <w:lang w:eastAsia="en-US"/>
              </w:rPr>
            </w:pPr>
            <w:r w:rsidRPr="00DB64CB">
              <w:t>Education</w:t>
            </w:r>
          </w:p>
        </w:tc>
        <w:tc>
          <w:tcPr>
            <w:tcW w:w="6101" w:type="dxa"/>
          </w:tcPr>
          <w:p w14:paraId="4165AFF1" w14:textId="1DA1A3C4" w:rsidR="0032717C" w:rsidRPr="00DB64CB" w:rsidRDefault="005B1581" w:rsidP="009D75BD">
            <w:pPr>
              <w:pStyle w:val="Tabletextwithbullets"/>
              <w:spacing w:after="40"/>
              <w:cnfStyle w:val="000000000000" w:firstRow="0" w:lastRow="0" w:firstColumn="0" w:lastColumn="0" w:oddVBand="0" w:evenVBand="0" w:oddHBand="0" w:evenHBand="0" w:firstRowFirstColumn="0" w:firstRowLastColumn="0" w:lastRowFirstColumn="0" w:lastRowLastColumn="0"/>
            </w:pPr>
            <w:r w:rsidRPr="00DB64CB">
              <w:rPr>
                <w:lang w:eastAsia="en-US"/>
              </w:rPr>
              <w:t xml:space="preserve"> </w:t>
            </w:r>
            <w:r w:rsidR="008C7275" w:rsidRPr="00DB64CB">
              <w:rPr>
                <w:rFonts w:ascii="Arial" w:hAnsi="Arial" w:cs="Arial"/>
              </w:rPr>
              <w:t>Professional training and/or academic qualifications.</w:t>
            </w:r>
          </w:p>
        </w:tc>
        <w:tc>
          <w:tcPr>
            <w:tcW w:w="1446" w:type="dxa"/>
            <w:hideMark/>
          </w:tcPr>
          <w:p w14:paraId="031E8F3E" w14:textId="45B27770" w:rsidR="005B6C27" w:rsidRPr="00DB64CB" w:rsidRDefault="00DB64CB" w:rsidP="009D75BD">
            <w:pPr>
              <w:pStyle w:val="Tabletext"/>
              <w:spacing w:after="40"/>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sidRPr="00DB64CB">
              <w:rPr>
                <w:rFonts w:eastAsiaTheme="minorEastAsia"/>
                <w:lang w:eastAsia="en-US"/>
              </w:rPr>
              <w:t>D</w:t>
            </w:r>
          </w:p>
        </w:tc>
      </w:tr>
      <w:tr w:rsidR="00DB64CB" w:rsidRPr="00DB64CB" w14:paraId="0421E41E" w14:textId="77777777" w:rsidTr="00B30D2D">
        <w:tc>
          <w:tcPr>
            <w:cnfStyle w:val="001000000000" w:firstRow="0" w:lastRow="0" w:firstColumn="1" w:lastColumn="0" w:oddVBand="0" w:evenVBand="0" w:oddHBand="0" w:evenHBand="0" w:firstRowFirstColumn="0" w:firstRowLastColumn="0" w:lastRowFirstColumn="0" w:lastRowLastColumn="0"/>
            <w:tcW w:w="1242" w:type="dxa"/>
          </w:tcPr>
          <w:p w14:paraId="6780937E" w14:textId="77777777" w:rsidR="0032717C" w:rsidRPr="00DB64CB" w:rsidRDefault="008166E6" w:rsidP="008E70FE">
            <w:pPr>
              <w:pStyle w:val="Tabletext"/>
              <w:rPr>
                <w:rFonts w:eastAsiaTheme="minorEastAsia"/>
                <w:lang w:eastAsia="en-US"/>
              </w:rPr>
            </w:pPr>
            <w:r w:rsidRPr="00DB64CB">
              <w:t>Knowledge</w:t>
            </w:r>
          </w:p>
        </w:tc>
        <w:tc>
          <w:tcPr>
            <w:tcW w:w="6101" w:type="dxa"/>
          </w:tcPr>
          <w:p w14:paraId="701299B8" w14:textId="5BE0CF99" w:rsidR="00B70684" w:rsidRPr="00DB64CB" w:rsidRDefault="008E70FE" w:rsidP="009D75BD">
            <w:pPr>
              <w:pStyle w:val="Tabletextwithbullets"/>
              <w:spacing w:after="40"/>
              <w:cnfStyle w:val="000000000000" w:firstRow="0" w:lastRow="0" w:firstColumn="0" w:lastColumn="0" w:oddVBand="0" w:evenVBand="0" w:oddHBand="0" w:evenHBand="0" w:firstRowFirstColumn="0" w:firstRowLastColumn="0" w:lastRowFirstColumn="0" w:lastRowLastColumn="0"/>
            </w:pPr>
            <w:r>
              <w:t>K</w:t>
            </w:r>
            <w:r w:rsidR="008C7275" w:rsidRPr="00DB64CB">
              <w:t>nowledge of international development or a demonstrated interest in poverty related issues</w:t>
            </w:r>
            <w:r>
              <w:t>.</w:t>
            </w:r>
          </w:p>
        </w:tc>
        <w:tc>
          <w:tcPr>
            <w:tcW w:w="1446" w:type="dxa"/>
          </w:tcPr>
          <w:p w14:paraId="75F99DA6" w14:textId="6A9CEB63" w:rsidR="00B70684" w:rsidRPr="00DB64CB" w:rsidRDefault="00DB64CB" w:rsidP="009D75BD">
            <w:pPr>
              <w:pStyle w:val="Tabletext"/>
              <w:spacing w:after="40"/>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sidRPr="00DB64CB">
              <w:rPr>
                <w:rFonts w:eastAsiaTheme="minorEastAsia"/>
                <w:lang w:eastAsia="en-US"/>
              </w:rPr>
              <w:t>D</w:t>
            </w:r>
          </w:p>
        </w:tc>
      </w:tr>
      <w:tr w:rsidR="00DB64CB" w:rsidRPr="00DB64CB" w14:paraId="6FCEA46C" w14:textId="77777777" w:rsidTr="00B30D2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2338FB49" w14:textId="77777777" w:rsidR="0032717C" w:rsidRPr="00DB64CB" w:rsidRDefault="008166E6" w:rsidP="005211B3">
            <w:pPr>
              <w:pStyle w:val="Tabletext"/>
              <w:rPr>
                <w:rFonts w:eastAsiaTheme="minorEastAsia"/>
                <w:lang w:eastAsia="en-US"/>
              </w:rPr>
            </w:pPr>
            <w:r w:rsidRPr="00DB64CB">
              <w:t>Personal attributes</w:t>
            </w:r>
          </w:p>
        </w:tc>
        <w:tc>
          <w:tcPr>
            <w:tcW w:w="6101" w:type="dxa"/>
          </w:tcPr>
          <w:p w14:paraId="22B5128C" w14:textId="3F114945" w:rsidR="008C7275" w:rsidRPr="00DB64CB" w:rsidRDefault="008C7275" w:rsidP="009D75BD">
            <w:pPr>
              <w:pStyle w:val="Tabletextwithbullets"/>
              <w:spacing w:after="40"/>
              <w:cnfStyle w:val="010000000000" w:firstRow="0" w:lastRow="1" w:firstColumn="0" w:lastColumn="0" w:oddVBand="0" w:evenVBand="0" w:oddHBand="0" w:evenHBand="0" w:firstRowFirstColumn="0" w:firstRowLastColumn="0" w:lastRowFirstColumn="0" w:lastRowLastColumn="0"/>
            </w:pPr>
            <w:r w:rsidRPr="00DB64CB">
              <w:t>A pragmatic and agile approach to problem solving</w:t>
            </w:r>
            <w:r w:rsidR="008E70FE">
              <w:t>.</w:t>
            </w:r>
          </w:p>
          <w:p w14:paraId="130E5AA5" w14:textId="6D144E6B" w:rsidR="008C7275" w:rsidRPr="00DB64CB" w:rsidRDefault="008C7275" w:rsidP="009D75BD">
            <w:pPr>
              <w:pStyle w:val="Tabletextwithbullets"/>
              <w:spacing w:after="40"/>
              <w:cnfStyle w:val="010000000000" w:firstRow="0" w:lastRow="1" w:firstColumn="0" w:lastColumn="0" w:oddVBand="0" w:evenVBand="0" w:oddHBand="0" w:evenHBand="0" w:firstRowFirstColumn="0" w:firstRowLastColumn="0" w:lastRowFirstColumn="0" w:lastRowLastColumn="0"/>
            </w:pPr>
            <w:r w:rsidRPr="00DB64CB">
              <w:t>Good communication skills, including experience of working effectively with diverse audiences, both verbally and in writing</w:t>
            </w:r>
            <w:r w:rsidR="008E70FE">
              <w:t>.</w:t>
            </w:r>
          </w:p>
          <w:p w14:paraId="3634E58C" w14:textId="00238904" w:rsidR="008C7275" w:rsidRPr="00DB64CB" w:rsidRDefault="008C7275" w:rsidP="009D75BD">
            <w:pPr>
              <w:pStyle w:val="Tabletextwithbullets"/>
              <w:spacing w:after="40"/>
              <w:cnfStyle w:val="010000000000" w:firstRow="0" w:lastRow="1" w:firstColumn="0" w:lastColumn="0" w:oddVBand="0" w:evenVBand="0" w:oddHBand="0" w:evenHBand="0" w:firstRowFirstColumn="0" w:firstRowLastColumn="0" w:lastRowFirstColumn="0" w:lastRowLastColumn="0"/>
            </w:pPr>
            <w:r w:rsidRPr="00DB64CB">
              <w:t>Ab</w:t>
            </w:r>
            <w:r w:rsidR="008E70FE">
              <w:t>le</w:t>
            </w:r>
            <w:r w:rsidRPr="00DB64CB">
              <w:t xml:space="preserve"> to work under pressure yet deliver on time with attention to detail and accuracy</w:t>
            </w:r>
            <w:r w:rsidR="008E70FE">
              <w:t>.</w:t>
            </w:r>
          </w:p>
          <w:p w14:paraId="58E55F2E" w14:textId="05D922A6" w:rsidR="008C7275" w:rsidRPr="00DB64CB" w:rsidRDefault="008C7275" w:rsidP="009D75BD">
            <w:pPr>
              <w:pStyle w:val="Tabletextwithbullets"/>
              <w:spacing w:after="40"/>
              <w:cnfStyle w:val="010000000000" w:firstRow="0" w:lastRow="1" w:firstColumn="0" w:lastColumn="0" w:oddVBand="0" w:evenVBand="0" w:oddHBand="0" w:evenHBand="0" w:firstRowFirstColumn="0" w:firstRowLastColumn="0" w:lastRowFirstColumn="0" w:lastRowLastColumn="0"/>
            </w:pPr>
            <w:r w:rsidRPr="00DB64CB">
              <w:t>Able to form strong working relationships with colleagues, agencies and service providers</w:t>
            </w:r>
            <w:r w:rsidR="008E70FE">
              <w:t>.</w:t>
            </w:r>
          </w:p>
          <w:p w14:paraId="73551561" w14:textId="7242C053" w:rsidR="008C7275" w:rsidRPr="00DB64CB" w:rsidRDefault="008C7275" w:rsidP="009D75BD">
            <w:pPr>
              <w:pStyle w:val="Tabletextwithbullets"/>
              <w:spacing w:after="40"/>
              <w:cnfStyle w:val="010000000000" w:firstRow="0" w:lastRow="1" w:firstColumn="0" w:lastColumn="0" w:oddVBand="0" w:evenVBand="0" w:oddHBand="0" w:evenHBand="0" w:firstRowFirstColumn="0" w:firstRowLastColumn="0" w:lastRowFirstColumn="0" w:lastRowLastColumn="0"/>
            </w:pPr>
            <w:r w:rsidRPr="00DB64CB">
              <w:t>Organised and efficient</w:t>
            </w:r>
            <w:r w:rsidR="008E70FE">
              <w:t>.</w:t>
            </w:r>
          </w:p>
          <w:p w14:paraId="783A366D" w14:textId="1CB3D954" w:rsidR="0032717C" w:rsidRPr="00DB64CB" w:rsidRDefault="008C7275" w:rsidP="009D75BD">
            <w:pPr>
              <w:pStyle w:val="Tabletextwithbullets"/>
              <w:spacing w:after="40"/>
              <w:cnfStyle w:val="010000000000" w:firstRow="0" w:lastRow="1" w:firstColumn="0" w:lastColumn="0" w:oddVBand="0" w:evenVBand="0" w:oddHBand="0" w:evenHBand="0" w:firstRowFirstColumn="0" w:firstRowLastColumn="0" w:lastRowFirstColumn="0" w:lastRowLastColumn="0"/>
              <w:rPr>
                <w:lang w:eastAsia="en-US"/>
              </w:rPr>
            </w:pPr>
            <w:r w:rsidRPr="00DB64CB">
              <w:t>Problem solver</w:t>
            </w:r>
            <w:r w:rsidR="008E70FE">
              <w:rPr>
                <w:lang w:eastAsia="en-US"/>
              </w:rPr>
              <w:t>.</w:t>
            </w:r>
          </w:p>
        </w:tc>
        <w:tc>
          <w:tcPr>
            <w:tcW w:w="1446" w:type="dxa"/>
          </w:tcPr>
          <w:p w14:paraId="197670B6" w14:textId="20FF1DCB" w:rsidR="008166E6" w:rsidRPr="00DB64CB" w:rsidRDefault="00DB64CB" w:rsidP="009D75BD">
            <w:pPr>
              <w:pStyle w:val="Tabletext"/>
              <w:spacing w:after="40"/>
              <w:cnfStyle w:val="010000000000" w:firstRow="0" w:lastRow="1" w:firstColumn="0" w:lastColumn="0" w:oddVBand="0" w:evenVBand="0" w:oddHBand="0" w:evenHBand="0" w:firstRowFirstColumn="0" w:firstRowLastColumn="0" w:lastRowFirstColumn="0" w:lastRowLastColumn="0"/>
              <w:rPr>
                <w:rFonts w:eastAsiaTheme="minorEastAsia"/>
                <w:lang w:eastAsia="en-US"/>
              </w:rPr>
            </w:pPr>
            <w:r w:rsidRPr="00DB64CB">
              <w:rPr>
                <w:rFonts w:eastAsiaTheme="minorEastAsia"/>
                <w:lang w:eastAsia="en-US"/>
              </w:rPr>
              <w:t>E</w:t>
            </w:r>
          </w:p>
        </w:tc>
      </w:tr>
    </w:tbl>
    <w:p w14:paraId="2F4D93E5" w14:textId="77777777" w:rsidR="003D2781" w:rsidRDefault="003D2781" w:rsidP="009A79C3">
      <w:pPr>
        <w:tabs>
          <w:tab w:val="left" w:pos="1701"/>
        </w:tabs>
        <w:spacing w:line="240" w:lineRule="auto"/>
        <w:ind w:left="1701" w:hanging="1701"/>
        <w:contextualSpacing/>
      </w:pPr>
    </w:p>
    <w:p w14:paraId="1D0E38E9" w14:textId="77777777" w:rsidR="009A79C3" w:rsidRDefault="009A79C3" w:rsidP="009A79C3">
      <w:pPr>
        <w:pStyle w:val="Heading2"/>
      </w:pPr>
      <w:r>
        <w:t>Application details</w:t>
      </w:r>
    </w:p>
    <w:p w14:paraId="45A9F226" w14:textId="4C63C46B" w:rsidR="009A79C3" w:rsidRDefault="009A79C3" w:rsidP="009A79C3">
      <w:r w:rsidRPr="008F6837">
        <w:t xml:space="preserve">Your CV (no more than </w:t>
      </w:r>
      <w:r>
        <w:t>two</w:t>
      </w:r>
      <w:r w:rsidRPr="008F6837">
        <w:t xml:space="preserve"> pages) and covering letter</w:t>
      </w:r>
      <w:r>
        <w:t>,</w:t>
      </w:r>
      <w:r w:rsidRPr="008F6837">
        <w:t xml:space="preserve"> which should detail your skills and</w:t>
      </w:r>
      <w:r>
        <w:t xml:space="preserve"> evidence of </w:t>
      </w:r>
      <w:r w:rsidRPr="008F6837">
        <w:t>experience</w:t>
      </w:r>
      <w:r>
        <w:t xml:space="preserve"> </w:t>
      </w:r>
      <w:r w:rsidRPr="008F6837">
        <w:t xml:space="preserve">and how </w:t>
      </w:r>
      <w:r>
        <w:t xml:space="preserve">it </w:t>
      </w:r>
      <w:r w:rsidRPr="008F6837">
        <w:t>relate</w:t>
      </w:r>
      <w:r>
        <w:t>s</w:t>
      </w:r>
      <w:r w:rsidRPr="008F6837">
        <w:t xml:space="preserve"> to the job description</w:t>
      </w:r>
      <w:r>
        <w:t xml:space="preserve">, should be uploaded </w:t>
      </w:r>
      <w:hyperlink r:id="rId12" w:history="1">
        <w:r w:rsidRPr="009D75BD">
          <w:rPr>
            <w:rStyle w:val="Hyperlink"/>
          </w:rPr>
          <w:t>here</w:t>
        </w:r>
      </w:hyperlink>
      <w:r>
        <w:t xml:space="preserve">. </w:t>
      </w:r>
      <w:r w:rsidRPr="008F6837">
        <w:t>Your letter should also include your salary expectations</w:t>
      </w:r>
      <w:r>
        <w:t xml:space="preserve">, </w:t>
      </w:r>
      <w:r w:rsidRPr="008F6837">
        <w:t>not</w:t>
      </w:r>
      <w:r>
        <w:t>ice period/available start date and where you saw the job advert.</w:t>
      </w:r>
    </w:p>
    <w:p w14:paraId="0BE73C3F" w14:textId="7891B699" w:rsidR="00071EB7" w:rsidRDefault="00071EB7" w:rsidP="009A79C3">
      <w:r>
        <w:t>Applications close: 30 November 2021</w:t>
      </w:r>
    </w:p>
    <w:p w14:paraId="0C9955A2" w14:textId="25CE605F" w:rsidR="00071EB7" w:rsidRDefault="00071EB7" w:rsidP="009A79C3">
      <w:r>
        <w:t>Interviews: Mid-December 2021</w:t>
      </w:r>
    </w:p>
    <w:p w14:paraId="69094243" w14:textId="10BFD4A3" w:rsidR="00071EB7" w:rsidRDefault="00071EB7" w:rsidP="009A79C3">
      <w:r>
        <w:t>Role starts: Mid-Jan 2022</w:t>
      </w:r>
    </w:p>
    <w:p w14:paraId="6A88C202" w14:textId="77777777" w:rsidR="009A79C3" w:rsidRDefault="009A79C3" w:rsidP="009A79C3">
      <w:pPr>
        <w:pStyle w:val="Heading2"/>
      </w:pPr>
      <w:r>
        <w:t>Other</w:t>
      </w:r>
    </w:p>
    <w:p w14:paraId="1B87A776" w14:textId="77777777" w:rsidR="009A79C3" w:rsidRDefault="009A79C3" w:rsidP="009A79C3">
      <w:r>
        <w:t xml:space="preserve">We welcome applications from all sections of the community. </w:t>
      </w:r>
    </w:p>
    <w:p w14:paraId="3E302073" w14:textId="77777777" w:rsidR="009A79C3" w:rsidRDefault="009A79C3" w:rsidP="009A79C3">
      <w:r>
        <w:t>We have a duty to prevent illegal working by checking potential employees’ documents, before employing them, to ensure they have the right to work in the country in which this post is based.</w:t>
      </w:r>
    </w:p>
    <w:p w14:paraId="5759B9A9" w14:textId="77777777" w:rsidR="009A79C3" w:rsidRDefault="009A79C3" w:rsidP="009A79C3">
      <w:r>
        <w:t xml:space="preserve">We are unable to offer sponsorship for a work permit/visa application. </w:t>
      </w:r>
    </w:p>
    <w:p w14:paraId="28347917" w14:textId="77777777" w:rsidR="009A79C3" w:rsidRDefault="009A79C3" w:rsidP="009A79C3">
      <w:r>
        <w:t xml:space="preserve">DI is an equal opportunities employer and in line with our policies, we aim to ensure that no job applicant receives less favourable treatment on the grounds of race, colour, nationality, religion, ethnic or national origin, age, gender, marital status, sexual orientation or disability. </w:t>
      </w:r>
    </w:p>
    <w:p w14:paraId="00162207" w14:textId="77777777" w:rsidR="009A79C3" w:rsidRDefault="009A79C3" w:rsidP="009A79C3">
      <w:r>
        <w:t xml:space="preserve">We find it helpful for all applicants to complete our Diversity Monitoring Form found on our website at: </w:t>
      </w:r>
      <w:hyperlink r:id="rId13" w:history="1">
        <w:r w:rsidRPr="00771452">
          <w:rPr>
            <w:rStyle w:val="Hyperlink"/>
          </w:rPr>
          <w:t>http://devinit.org/working-with-us/vacancies/</w:t>
        </w:r>
      </w:hyperlink>
      <w:r>
        <w:t xml:space="preserve"> </w:t>
      </w:r>
    </w:p>
    <w:p w14:paraId="6C2422A2" w14:textId="77777777" w:rsidR="009A79C3" w:rsidRDefault="009A79C3" w:rsidP="009A79C3">
      <w:pPr>
        <w:spacing w:before="0" w:line="240" w:lineRule="auto"/>
        <w:rPr>
          <w:rFonts w:asciiTheme="majorHAnsi" w:eastAsiaTheme="majorEastAsia" w:hAnsiTheme="majorHAnsi" w:cstheme="majorBidi"/>
          <w:b/>
          <w:bCs/>
          <w:color w:val="E8443A" w:themeColor="text2"/>
          <w:sz w:val="26"/>
          <w:szCs w:val="26"/>
        </w:rPr>
      </w:pPr>
      <w:r>
        <w:br w:type="page"/>
      </w:r>
    </w:p>
    <w:p w14:paraId="4151949E" w14:textId="77777777" w:rsidR="009A79C3" w:rsidRDefault="009A79C3" w:rsidP="009A79C3">
      <w:pPr>
        <w:pStyle w:val="Heading2"/>
      </w:pPr>
      <w:r>
        <w:t>Working together</w:t>
      </w:r>
    </w:p>
    <w:p w14:paraId="71BF4AEF" w14:textId="77777777" w:rsidR="009A79C3" w:rsidRDefault="009A79C3" w:rsidP="009A79C3">
      <w:pPr>
        <w:spacing w:before="0" w:line="276" w:lineRule="auto"/>
        <w:jc w:val="both"/>
        <w:rPr>
          <w:rFonts w:cs="Arial"/>
          <w:szCs w:val="22"/>
        </w:rPr>
      </w:pPr>
    </w:p>
    <w:p w14:paraId="52AAB559" w14:textId="77777777" w:rsidR="009A79C3" w:rsidRPr="00122D5F" w:rsidRDefault="009A79C3" w:rsidP="009A79C3">
      <w:pPr>
        <w:spacing w:before="0" w:line="276" w:lineRule="auto"/>
        <w:rPr>
          <w:rFonts w:cs="Arial"/>
          <w:szCs w:val="22"/>
        </w:rPr>
      </w:pPr>
      <w:r w:rsidRPr="00BE5E60">
        <w:rPr>
          <w:rFonts w:cs="Arial"/>
          <w:iCs/>
          <w:szCs w:val="22"/>
        </w:rPr>
        <w:t>People are our greatest asset.</w:t>
      </w:r>
      <w:r w:rsidRPr="00122D5F">
        <w:rPr>
          <w:rFonts w:cs="Arial"/>
          <w:szCs w:val="22"/>
        </w:rPr>
        <w:t xml:space="preserve"> You often hear it said, and at </w:t>
      </w:r>
      <w:r>
        <w:rPr>
          <w:rFonts w:cs="Arial"/>
          <w:szCs w:val="22"/>
        </w:rPr>
        <w:t>DI</w:t>
      </w:r>
      <w:r w:rsidRPr="00122D5F">
        <w:rPr>
          <w:rFonts w:cs="Arial"/>
          <w:szCs w:val="22"/>
        </w:rPr>
        <w:t>, it really is true. We acknowledge that we work in an environment where the pace is often fast, and we need our people to be able to respond swiftly and creatively to new situations and demands. The better our employees are, the more effective we will be, and for this reason, we work hard to create an environment that meets everyone’s needs.</w:t>
      </w:r>
    </w:p>
    <w:p w14:paraId="79FC015A" w14:textId="77777777" w:rsidR="009A79C3" w:rsidRDefault="009A79C3" w:rsidP="009A79C3">
      <w:pPr>
        <w:spacing w:before="0" w:line="276" w:lineRule="auto"/>
        <w:rPr>
          <w:rFonts w:cs="Arial"/>
          <w:szCs w:val="22"/>
        </w:rPr>
      </w:pPr>
    </w:p>
    <w:p w14:paraId="53CCDAB9" w14:textId="1DAF047A" w:rsidR="009A79C3" w:rsidRPr="00B11C20" w:rsidRDefault="009A79C3" w:rsidP="009A79C3">
      <w:pPr>
        <w:spacing w:before="0" w:line="276" w:lineRule="auto"/>
        <w:rPr>
          <w:rFonts w:cs="Arial"/>
          <w:szCs w:val="22"/>
        </w:rPr>
      </w:pPr>
      <w:r w:rsidRPr="00122D5F">
        <w:rPr>
          <w:rFonts w:cs="Arial"/>
          <w:szCs w:val="22"/>
        </w:rPr>
        <w:t>In line with our values (empowering, transparent, impartial, innovative, agile, quality), we aim for a culture of honesty and openness. We want to attract and retain talented people who share our vision. We like to offer individuals the space to use their talents in an innovative working environment with colleagues who are passionate about our vision.  We also offer:</w:t>
      </w:r>
    </w:p>
    <w:tbl>
      <w:tblPr>
        <w:tblStyle w:val="DItable"/>
        <w:tblpPr w:leftFromText="180" w:rightFromText="180" w:vertAnchor="text" w:horzAnchor="margin" w:tblpY="392"/>
        <w:tblW w:w="8217" w:type="dxa"/>
        <w:tblLook w:val="04A0" w:firstRow="1" w:lastRow="0" w:firstColumn="1" w:lastColumn="0" w:noHBand="0" w:noVBand="1"/>
      </w:tblPr>
      <w:tblGrid>
        <w:gridCol w:w="5952"/>
        <w:gridCol w:w="505"/>
        <w:gridCol w:w="496"/>
        <w:gridCol w:w="1264"/>
      </w:tblGrid>
      <w:tr w:rsidR="009A79C3" w14:paraId="688DF96C" w14:textId="77777777" w:rsidTr="000B7E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2" w:type="dxa"/>
          </w:tcPr>
          <w:p w14:paraId="74EFBCF3" w14:textId="77777777" w:rsidR="009A79C3" w:rsidRDefault="009A79C3" w:rsidP="00C91F8A">
            <w:pPr>
              <w:pStyle w:val="TableHead"/>
            </w:pPr>
          </w:p>
        </w:tc>
        <w:tc>
          <w:tcPr>
            <w:tcW w:w="505" w:type="dxa"/>
          </w:tcPr>
          <w:p w14:paraId="2C30BD00" w14:textId="77777777" w:rsidR="009A79C3" w:rsidRDefault="009A79C3" w:rsidP="00C91F8A">
            <w:pPr>
              <w:pStyle w:val="TableHead"/>
              <w:cnfStyle w:val="100000000000" w:firstRow="1" w:lastRow="0" w:firstColumn="0" w:lastColumn="0" w:oddVBand="0" w:evenVBand="0" w:oddHBand="0" w:evenHBand="0" w:firstRowFirstColumn="0" w:firstRowLastColumn="0" w:lastRowFirstColumn="0" w:lastRowLastColumn="0"/>
            </w:pPr>
            <w:r>
              <w:t>UK</w:t>
            </w:r>
          </w:p>
        </w:tc>
        <w:tc>
          <w:tcPr>
            <w:tcW w:w="496" w:type="dxa"/>
          </w:tcPr>
          <w:p w14:paraId="64CF7341" w14:textId="77777777" w:rsidR="009A79C3" w:rsidRDefault="009A79C3" w:rsidP="00C91F8A">
            <w:pPr>
              <w:pStyle w:val="TableHead"/>
              <w:cnfStyle w:val="100000000000" w:firstRow="1" w:lastRow="0" w:firstColumn="0" w:lastColumn="0" w:oddVBand="0" w:evenVBand="0" w:oddHBand="0" w:evenHBand="0" w:firstRowFirstColumn="0" w:firstRowLastColumn="0" w:lastRowFirstColumn="0" w:lastRowLastColumn="0"/>
            </w:pPr>
            <w:r>
              <w:t>US</w:t>
            </w:r>
          </w:p>
        </w:tc>
        <w:tc>
          <w:tcPr>
            <w:tcW w:w="1264" w:type="dxa"/>
          </w:tcPr>
          <w:p w14:paraId="05855EAE" w14:textId="77777777" w:rsidR="009A79C3" w:rsidRDefault="009A79C3" w:rsidP="00C91F8A">
            <w:pPr>
              <w:pStyle w:val="TableHead"/>
              <w:cnfStyle w:val="100000000000" w:firstRow="1" w:lastRow="0" w:firstColumn="0" w:lastColumn="0" w:oddVBand="0" w:evenVBand="0" w:oddHBand="0" w:evenHBand="0" w:firstRowFirstColumn="0" w:firstRowLastColumn="0" w:lastRowFirstColumn="0" w:lastRowLastColumn="0"/>
            </w:pPr>
            <w:r>
              <w:t>East Africa</w:t>
            </w:r>
          </w:p>
        </w:tc>
      </w:tr>
      <w:tr w:rsidR="009A79C3" w14:paraId="061F81C8" w14:textId="77777777" w:rsidTr="000B7E57">
        <w:trPr>
          <w:trHeight w:val="375"/>
        </w:trPr>
        <w:tc>
          <w:tcPr>
            <w:cnfStyle w:val="001000000000" w:firstRow="0" w:lastRow="0" w:firstColumn="1" w:lastColumn="0" w:oddVBand="0" w:evenVBand="0" w:oddHBand="0" w:evenHBand="0" w:firstRowFirstColumn="0" w:firstRowLastColumn="0" w:lastRowFirstColumn="0" w:lastRowLastColumn="0"/>
            <w:tcW w:w="5952" w:type="dxa"/>
          </w:tcPr>
          <w:p w14:paraId="29A697A0" w14:textId="77777777" w:rsidR="009A79C3" w:rsidRPr="00987B8A" w:rsidRDefault="009A79C3" w:rsidP="00C91F8A">
            <w:pPr>
              <w:pStyle w:val="Tabletext"/>
            </w:pPr>
            <w:r w:rsidRPr="00987B8A">
              <w:t>Informal work environment (e.g. casual dress)</w:t>
            </w:r>
          </w:p>
        </w:tc>
        <w:tc>
          <w:tcPr>
            <w:tcW w:w="505" w:type="dxa"/>
          </w:tcPr>
          <w:p w14:paraId="7713A479" w14:textId="5E4B702B" w:rsidR="009A79C3" w:rsidRPr="00987B8A" w:rsidRDefault="000B7E57" w:rsidP="00C91F8A">
            <w:pPr>
              <w:pStyle w:val="Tabletext"/>
              <w:cnfStyle w:val="000000000000" w:firstRow="0" w:lastRow="0" w:firstColumn="0" w:lastColumn="0" w:oddVBand="0" w:evenVBand="0" w:oddHBand="0" w:evenHBand="0" w:firstRowFirstColumn="0" w:firstRowLastColumn="0" w:lastRowFirstColumn="0" w:lastRowLastColumn="0"/>
            </w:pPr>
            <w:r>
              <w:rPr>
                <w:rFonts w:ascii="Segoe UI Symbol" w:hAnsi="Segoe UI Symbol" w:cs="Segoe UI Symbol"/>
                <w:color w:val="4D5156"/>
                <w:sz w:val="21"/>
                <w:szCs w:val="21"/>
                <w:shd w:val="clear" w:color="auto" w:fill="FFFFFF"/>
              </w:rPr>
              <w:t>✓</w:t>
            </w:r>
          </w:p>
        </w:tc>
        <w:tc>
          <w:tcPr>
            <w:tcW w:w="496" w:type="dxa"/>
          </w:tcPr>
          <w:p w14:paraId="47999D82" w14:textId="0F1B1623" w:rsidR="009A79C3" w:rsidRPr="00987B8A" w:rsidRDefault="000B7E57" w:rsidP="00C91F8A">
            <w:pPr>
              <w:pStyle w:val="Tabletext"/>
              <w:cnfStyle w:val="000000000000" w:firstRow="0" w:lastRow="0" w:firstColumn="0" w:lastColumn="0" w:oddVBand="0" w:evenVBand="0" w:oddHBand="0" w:evenHBand="0" w:firstRowFirstColumn="0" w:firstRowLastColumn="0" w:lastRowFirstColumn="0" w:lastRowLastColumn="0"/>
            </w:pPr>
            <w:r>
              <w:rPr>
                <w:rFonts w:ascii="Segoe UI Symbol" w:hAnsi="Segoe UI Symbol" w:cs="Segoe UI Symbol"/>
                <w:color w:val="4D5156"/>
                <w:sz w:val="21"/>
                <w:szCs w:val="21"/>
                <w:shd w:val="clear" w:color="auto" w:fill="FFFFFF"/>
              </w:rPr>
              <w:t>✓</w:t>
            </w:r>
          </w:p>
        </w:tc>
        <w:tc>
          <w:tcPr>
            <w:tcW w:w="1264" w:type="dxa"/>
          </w:tcPr>
          <w:p w14:paraId="6B3C5F43" w14:textId="1D2D0180" w:rsidR="009A79C3" w:rsidRPr="00987B8A" w:rsidRDefault="000B7E57" w:rsidP="00C91F8A">
            <w:pPr>
              <w:pStyle w:val="Tabletext"/>
              <w:cnfStyle w:val="000000000000" w:firstRow="0" w:lastRow="0" w:firstColumn="0" w:lastColumn="0" w:oddVBand="0" w:evenVBand="0" w:oddHBand="0" w:evenHBand="0" w:firstRowFirstColumn="0" w:firstRowLastColumn="0" w:lastRowFirstColumn="0" w:lastRowLastColumn="0"/>
            </w:pPr>
            <w:r>
              <w:rPr>
                <w:rFonts w:ascii="Segoe UI Symbol" w:hAnsi="Segoe UI Symbol" w:cs="Segoe UI Symbol"/>
                <w:color w:val="4D5156"/>
                <w:sz w:val="21"/>
                <w:szCs w:val="21"/>
                <w:shd w:val="clear" w:color="auto" w:fill="FFFFFF"/>
              </w:rPr>
              <w:t>✓</w:t>
            </w:r>
          </w:p>
        </w:tc>
      </w:tr>
      <w:tr w:rsidR="000B7E57" w14:paraId="5DFB3169" w14:textId="77777777" w:rsidTr="000B7E57">
        <w:trPr>
          <w:trHeight w:val="506"/>
        </w:trPr>
        <w:tc>
          <w:tcPr>
            <w:cnfStyle w:val="001000000000" w:firstRow="0" w:lastRow="0" w:firstColumn="1" w:lastColumn="0" w:oddVBand="0" w:evenVBand="0" w:oddHBand="0" w:evenHBand="0" w:firstRowFirstColumn="0" w:firstRowLastColumn="0" w:lastRowFirstColumn="0" w:lastRowLastColumn="0"/>
            <w:tcW w:w="5952" w:type="dxa"/>
          </w:tcPr>
          <w:p w14:paraId="01C293A0" w14:textId="77777777" w:rsidR="000B7E57" w:rsidRPr="00987B8A" w:rsidRDefault="000B7E57" w:rsidP="000B7E57">
            <w:pPr>
              <w:pStyle w:val="Tabletext"/>
            </w:pPr>
            <w:r w:rsidRPr="00987B8A">
              <w:t>Pension scheme with 5% employer contribution</w:t>
            </w:r>
          </w:p>
        </w:tc>
        <w:tc>
          <w:tcPr>
            <w:tcW w:w="505" w:type="dxa"/>
          </w:tcPr>
          <w:p w14:paraId="20A61CEC" w14:textId="629F5B99" w:rsidR="000B7E57" w:rsidRPr="00987B8A" w:rsidRDefault="000B7E57" w:rsidP="000B7E57">
            <w:pPr>
              <w:pStyle w:val="Tabletext"/>
              <w:cnfStyle w:val="000000000000" w:firstRow="0" w:lastRow="0" w:firstColumn="0" w:lastColumn="0" w:oddVBand="0" w:evenVBand="0" w:oddHBand="0" w:evenHBand="0" w:firstRowFirstColumn="0" w:firstRowLastColumn="0" w:lastRowFirstColumn="0" w:lastRowLastColumn="0"/>
            </w:pPr>
            <w:r>
              <w:rPr>
                <w:rFonts w:ascii="Segoe UI Symbol" w:hAnsi="Segoe UI Symbol" w:cs="Segoe UI Symbol"/>
                <w:color w:val="4D5156"/>
                <w:sz w:val="21"/>
                <w:szCs w:val="21"/>
                <w:shd w:val="clear" w:color="auto" w:fill="FFFFFF"/>
              </w:rPr>
              <w:t>✓</w:t>
            </w:r>
          </w:p>
        </w:tc>
        <w:tc>
          <w:tcPr>
            <w:tcW w:w="496" w:type="dxa"/>
          </w:tcPr>
          <w:p w14:paraId="1FB03B44" w14:textId="1689DD18" w:rsidR="000B7E57" w:rsidRPr="00987B8A" w:rsidRDefault="000B7E57" w:rsidP="000B7E57">
            <w:pPr>
              <w:pStyle w:val="Tabletext"/>
              <w:cnfStyle w:val="000000000000" w:firstRow="0" w:lastRow="0" w:firstColumn="0" w:lastColumn="0" w:oddVBand="0" w:evenVBand="0" w:oddHBand="0" w:evenHBand="0" w:firstRowFirstColumn="0" w:firstRowLastColumn="0" w:lastRowFirstColumn="0" w:lastRowLastColumn="0"/>
            </w:pPr>
            <w:r>
              <w:rPr>
                <w:rFonts w:ascii="Segoe UI Symbol" w:hAnsi="Segoe UI Symbol" w:cs="Segoe UI Symbol"/>
                <w:color w:val="4D5156"/>
                <w:sz w:val="21"/>
                <w:szCs w:val="21"/>
                <w:shd w:val="clear" w:color="auto" w:fill="FFFFFF"/>
              </w:rPr>
              <w:t>✓</w:t>
            </w:r>
          </w:p>
        </w:tc>
        <w:tc>
          <w:tcPr>
            <w:tcW w:w="1264" w:type="dxa"/>
          </w:tcPr>
          <w:p w14:paraId="46DE6CA8" w14:textId="41F39365" w:rsidR="000B7E57" w:rsidRPr="00987B8A" w:rsidRDefault="000B7E57" w:rsidP="000B7E57">
            <w:pPr>
              <w:pStyle w:val="Tabletext"/>
              <w:cnfStyle w:val="000000000000" w:firstRow="0" w:lastRow="0" w:firstColumn="0" w:lastColumn="0" w:oddVBand="0" w:evenVBand="0" w:oddHBand="0" w:evenHBand="0" w:firstRowFirstColumn="0" w:firstRowLastColumn="0" w:lastRowFirstColumn="0" w:lastRowLastColumn="0"/>
            </w:pPr>
            <w:r>
              <w:rPr>
                <w:rFonts w:ascii="Segoe UI Symbol" w:hAnsi="Segoe UI Symbol" w:cs="Segoe UI Symbol"/>
                <w:color w:val="4D5156"/>
                <w:sz w:val="21"/>
                <w:szCs w:val="21"/>
                <w:shd w:val="clear" w:color="auto" w:fill="FFFFFF"/>
              </w:rPr>
              <w:t>✓</w:t>
            </w:r>
          </w:p>
        </w:tc>
      </w:tr>
      <w:tr w:rsidR="000B7E57" w14:paraId="1193D340" w14:textId="77777777" w:rsidTr="000B7E57">
        <w:trPr>
          <w:trHeight w:val="492"/>
        </w:trPr>
        <w:tc>
          <w:tcPr>
            <w:cnfStyle w:val="001000000000" w:firstRow="0" w:lastRow="0" w:firstColumn="1" w:lastColumn="0" w:oddVBand="0" w:evenVBand="0" w:oddHBand="0" w:evenHBand="0" w:firstRowFirstColumn="0" w:firstRowLastColumn="0" w:lastRowFirstColumn="0" w:lastRowLastColumn="0"/>
            <w:tcW w:w="5952" w:type="dxa"/>
          </w:tcPr>
          <w:p w14:paraId="08A374D2" w14:textId="77777777" w:rsidR="000B7E57" w:rsidRPr="00987B8A" w:rsidRDefault="000B7E57" w:rsidP="000B7E57">
            <w:pPr>
              <w:pStyle w:val="Tabletext"/>
            </w:pPr>
            <w:r w:rsidRPr="00987B8A">
              <w:t>Flexible working arrangements (e.g. homeworking, flexitime)</w:t>
            </w:r>
          </w:p>
        </w:tc>
        <w:tc>
          <w:tcPr>
            <w:tcW w:w="505" w:type="dxa"/>
          </w:tcPr>
          <w:p w14:paraId="01C55071" w14:textId="386A73F1" w:rsidR="000B7E57" w:rsidRPr="00987B8A" w:rsidRDefault="000B7E57" w:rsidP="000B7E57">
            <w:pPr>
              <w:pStyle w:val="Tabletext"/>
              <w:cnfStyle w:val="000000000000" w:firstRow="0" w:lastRow="0" w:firstColumn="0" w:lastColumn="0" w:oddVBand="0" w:evenVBand="0" w:oddHBand="0" w:evenHBand="0" w:firstRowFirstColumn="0" w:firstRowLastColumn="0" w:lastRowFirstColumn="0" w:lastRowLastColumn="0"/>
            </w:pPr>
            <w:r>
              <w:rPr>
                <w:rFonts w:ascii="Segoe UI Symbol" w:hAnsi="Segoe UI Symbol" w:cs="Segoe UI Symbol"/>
                <w:color w:val="4D5156"/>
                <w:sz w:val="21"/>
                <w:szCs w:val="21"/>
                <w:shd w:val="clear" w:color="auto" w:fill="FFFFFF"/>
              </w:rPr>
              <w:t>✓</w:t>
            </w:r>
          </w:p>
        </w:tc>
        <w:tc>
          <w:tcPr>
            <w:tcW w:w="496" w:type="dxa"/>
          </w:tcPr>
          <w:p w14:paraId="09ABC2B7" w14:textId="66EEADC1" w:rsidR="000B7E57" w:rsidRPr="00987B8A" w:rsidRDefault="000B7E57" w:rsidP="000B7E57">
            <w:pPr>
              <w:pStyle w:val="Tabletext"/>
              <w:cnfStyle w:val="000000000000" w:firstRow="0" w:lastRow="0" w:firstColumn="0" w:lastColumn="0" w:oddVBand="0" w:evenVBand="0" w:oddHBand="0" w:evenHBand="0" w:firstRowFirstColumn="0" w:firstRowLastColumn="0" w:lastRowFirstColumn="0" w:lastRowLastColumn="0"/>
            </w:pPr>
            <w:r>
              <w:rPr>
                <w:rFonts w:ascii="Segoe UI Symbol" w:hAnsi="Segoe UI Symbol" w:cs="Segoe UI Symbol"/>
                <w:color w:val="4D5156"/>
                <w:sz w:val="21"/>
                <w:szCs w:val="21"/>
                <w:shd w:val="clear" w:color="auto" w:fill="FFFFFF"/>
              </w:rPr>
              <w:t>✓</w:t>
            </w:r>
          </w:p>
        </w:tc>
        <w:tc>
          <w:tcPr>
            <w:tcW w:w="1264" w:type="dxa"/>
          </w:tcPr>
          <w:p w14:paraId="1D599AC9" w14:textId="6D8CB0B5" w:rsidR="000B7E57" w:rsidRPr="00987B8A" w:rsidRDefault="000B7E57" w:rsidP="000B7E57">
            <w:pPr>
              <w:pStyle w:val="Tabletext"/>
              <w:cnfStyle w:val="000000000000" w:firstRow="0" w:lastRow="0" w:firstColumn="0" w:lastColumn="0" w:oddVBand="0" w:evenVBand="0" w:oddHBand="0" w:evenHBand="0" w:firstRowFirstColumn="0" w:firstRowLastColumn="0" w:lastRowFirstColumn="0" w:lastRowLastColumn="0"/>
            </w:pPr>
            <w:r>
              <w:rPr>
                <w:rFonts w:ascii="Segoe UI Symbol" w:hAnsi="Segoe UI Symbol" w:cs="Segoe UI Symbol"/>
                <w:color w:val="4D5156"/>
                <w:sz w:val="21"/>
                <w:szCs w:val="21"/>
                <w:shd w:val="clear" w:color="auto" w:fill="FFFFFF"/>
              </w:rPr>
              <w:t>✓</w:t>
            </w:r>
          </w:p>
        </w:tc>
      </w:tr>
      <w:tr w:rsidR="000B7E57" w:rsidRPr="00D575B3" w14:paraId="08AA908C" w14:textId="77777777" w:rsidTr="000B7E57">
        <w:trPr>
          <w:trHeight w:val="414"/>
        </w:trPr>
        <w:tc>
          <w:tcPr>
            <w:cnfStyle w:val="001000000000" w:firstRow="0" w:lastRow="0" w:firstColumn="1" w:lastColumn="0" w:oddVBand="0" w:evenVBand="0" w:oddHBand="0" w:evenHBand="0" w:firstRowFirstColumn="0" w:firstRowLastColumn="0" w:lastRowFirstColumn="0" w:lastRowLastColumn="0"/>
            <w:tcW w:w="5952" w:type="dxa"/>
          </w:tcPr>
          <w:p w14:paraId="6F1BF85B" w14:textId="77777777" w:rsidR="000B7E57" w:rsidRPr="00987B8A" w:rsidRDefault="000B7E57" w:rsidP="000B7E57">
            <w:pPr>
              <w:pStyle w:val="Tabletext"/>
            </w:pPr>
            <w:r w:rsidRPr="00987B8A">
              <w:t xml:space="preserve">Healthcare scheme with employee assistance programme </w:t>
            </w:r>
          </w:p>
        </w:tc>
        <w:tc>
          <w:tcPr>
            <w:tcW w:w="505" w:type="dxa"/>
          </w:tcPr>
          <w:p w14:paraId="1F13A2CD" w14:textId="496409A9" w:rsidR="000B7E57" w:rsidRPr="00987B8A" w:rsidRDefault="000B7E57" w:rsidP="000B7E57">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Segoe UI Symbol" w:hAnsi="Segoe UI Symbol" w:cs="Segoe UI Symbol"/>
                <w:color w:val="4D5156"/>
                <w:sz w:val="21"/>
                <w:szCs w:val="21"/>
                <w:shd w:val="clear" w:color="auto" w:fill="FFFFFF"/>
              </w:rPr>
              <w:t>✓</w:t>
            </w:r>
          </w:p>
        </w:tc>
        <w:tc>
          <w:tcPr>
            <w:tcW w:w="496" w:type="dxa"/>
          </w:tcPr>
          <w:p w14:paraId="4F594559" w14:textId="77777777" w:rsidR="000B7E57" w:rsidRPr="00987B8A" w:rsidRDefault="000B7E57" w:rsidP="000B7E57">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p>
        </w:tc>
        <w:tc>
          <w:tcPr>
            <w:tcW w:w="1264" w:type="dxa"/>
          </w:tcPr>
          <w:p w14:paraId="2EC64DFC" w14:textId="77777777" w:rsidR="000B7E57" w:rsidRPr="00987B8A" w:rsidRDefault="000B7E57" w:rsidP="000B7E57">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p>
        </w:tc>
      </w:tr>
      <w:tr w:rsidR="000B7E57" w:rsidRPr="00D575B3" w14:paraId="74DB7FF4" w14:textId="77777777" w:rsidTr="000B7E57">
        <w:trPr>
          <w:trHeight w:val="340"/>
        </w:trPr>
        <w:tc>
          <w:tcPr>
            <w:cnfStyle w:val="001000000000" w:firstRow="0" w:lastRow="0" w:firstColumn="1" w:lastColumn="0" w:oddVBand="0" w:evenVBand="0" w:oddHBand="0" w:evenHBand="0" w:firstRowFirstColumn="0" w:firstRowLastColumn="0" w:lastRowFirstColumn="0" w:lastRowLastColumn="0"/>
            <w:tcW w:w="5952" w:type="dxa"/>
          </w:tcPr>
          <w:p w14:paraId="1277EFBA" w14:textId="77777777" w:rsidR="000B7E57" w:rsidRPr="00987B8A" w:rsidRDefault="000B7E57" w:rsidP="000B7E57">
            <w:pPr>
              <w:pStyle w:val="Tabletext"/>
            </w:pPr>
            <w:r w:rsidRPr="00987B8A">
              <w:t>Medical insurance</w:t>
            </w:r>
          </w:p>
        </w:tc>
        <w:tc>
          <w:tcPr>
            <w:tcW w:w="505" w:type="dxa"/>
          </w:tcPr>
          <w:p w14:paraId="1E347423" w14:textId="77777777" w:rsidR="000B7E57" w:rsidRPr="00987B8A" w:rsidRDefault="000B7E57" w:rsidP="000B7E57">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p>
        </w:tc>
        <w:tc>
          <w:tcPr>
            <w:tcW w:w="496" w:type="dxa"/>
          </w:tcPr>
          <w:p w14:paraId="5D5813B7" w14:textId="1DD3869E" w:rsidR="000B7E57" w:rsidRPr="00987B8A" w:rsidRDefault="000B7E57" w:rsidP="000B7E57">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Segoe UI Symbol" w:hAnsi="Segoe UI Symbol" w:cs="Segoe UI Symbol"/>
                <w:color w:val="4D5156"/>
                <w:sz w:val="21"/>
                <w:szCs w:val="21"/>
                <w:shd w:val="clear" w:color="auto" w:fill="FFFFFF"/>
              </w:rPr>
              <w:t>✓</w:t>
            </w:r>
          </w:p>
        </w:tc>
        <w:tc>
          <w:tcPr>
            <w:tcW w:w="1264" w:type="dxa"/>
          </w:tcPr>
          <w:p w14:paraId="16F94BBE" w14:textId="56E0164A" w:rsidR="000B7E57" w:rsidRPr="00987B8A" w:rsidRDefault="000B7E57" w:rsidP="000B7E57">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Segoe UI Symbol" w:hAnsi="Segoe UI Symbol" w:cs="Segoe UI Symbol"/>
                <w:color w:val="4D5156"/>
                <w:sz w:val="21"/>
                <w:szCs w:val="21"/>
                <w:shd w:val="clear" w:color="auto" w:fill="FFFFFF"/>
              </w:rPr>
              <w:t>✓</w:t>
            </w:r>
          </w:p>
        </w:tc>
      </w:tr>
      <w:tr w:rsidR="000B7E57" w:rsidRPr="00D575B3" w14:paraId="78CA242A" w14:textId="77777777" w:rsidTr="000B7E57">
        <w:trPr>
          <w:trHeight w:val="340"/>
        </w:trPr>
        <w:tc>
          <w:tcPr>
            <w:cnfStyle w:val="001000000000" w:firstRow="0" w:lastRow="0" w:firstColumn="1" w:lastColumn="0" w:oddVBand="0" w:evenVBand="0" w:oddHBand="0" w:evenHBand="0" w:firstRowFirstColumn="0" w:firstRowLastColumn="0" w:lastRowFirstColumn="0" w:lastRowLastColumn="0"/>
            <w:tcW w:w="5952" w:type="dxa"/>
          </w:tcPr>
          <w:p w14:paraId="23C89BDE" w14:textId="77777777" w:rsidR="000B7E57" w:rsidRPr="00987B8A" w:rsidRDefault="000B7E57" w:rsidP="000B7E57">
            <w:pPr>
              <w:pStyle w:val="Tabletext"/>
            </w:pPr>
            <w:r w:rsidRPr="00987B8A">
              <w:t xml:space="preserve">Paid study leave and financial support </w:t>
            </w:r>
          </w:p>
        </w:tc>
        <w:tc>
          <w:tcPr>
            <w:tcW w:w="505" w:type="dxa"/>
          </w:tcPr>
          <w:p w14:paraId="62106099" w14:textId="6DC40C3E" w:rsidR="000B7E57" w:rsidRPr="00987B8A" w:rsidRDefault="000B7E57" w:rsidP="000B7E57">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Segoe UI Symbol" w:hAnsi="Segoe UI Symbol" w:cs="Segoe UI Symbol"/>
                <w:color w:val="4D5156"/>
                <w:sz w:val="21"/>
                <w:szCs w:val="21"/>
                <w:shd w:val="clear" w:color="auto" w:fill="FFFFFF"/>
              </w:rPr>
              <w:t>✓</w:t>
            </w:r>
          </w:p>
        </w:tc>
        <w:tc>
          <w:tcPr>
            <w:tcW w:w="496" w:type="dxa"/>
          </w:tcPr>
          <w:p w14:paraId="2956BC54" w14:textId="15168DED" w:rsidR="000B7E57" w:rsidRPr="00987B8A" w:rsidRDefault="000B7E57" w:rsidP="000B7E57">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Segoe UI Symbol" w:hAnsi="Segoe UI Symbol" w:cs="Segoe UI Symbol"/>
                <w:color w:val="4D5156"/>
                <w:sz w:val="21"/>
                <w:szCs w:val="21"/>
                <w:shd w:val="clear" w:color="auto" w:fill="FFFFFF"/>
              </w:rPr>
              <w:t>✓</w:t>
            </w:r>
          </w:p>
        </w:tc>
        <w:tc>
          <w:tcPr>
            <w:tcW w:w="1264" w:type="dxa"/>
          </w:tcPr>
          <w:p w14:paraId="7F83A7D2" w14:textId="1D4F8A0D" w:rsidR="000B7E57" w:rsidRPr="00987B8A" w:rsidRDefault="000B7E57" w:rsidP="000B7E57">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Segoe UI Symbol" w:hAnsi="Segoe UI Symbol" w:cs="Segoe UI Symbol"/>
                <w:color w:val="4D5156"/>
                <w:sz w:val="21"/>
                <w:szCs w:val="21"/>
                <w:shd w:val="clear" w:color="auto" w:fill="FFFFFF"/>
              </w:rPr>
              <w:t>✓</w:t>
            </w:r>
          </w:p>
        </w:tc>
      </w:tr>
      <w:tr w:rsidR="000B7E57" w:rsidRPr="00D575B3" w14:paraId="3D5E6CE8" w14:textId="77777777" w:rsidTr="000B7E57">
        <w:trPr>
          <w:trHeight w:val="482"/>
        </w:trPr>
        <w:tc>
          <w:tcPr>
            <w:cnfStyle w:val="001000000000" w:firstRow="0" w:lastRow="0" w:firstColumn="1" w:lastColumn="0" w:oddVBand="0" w:evenVBand="0" w:oddHBand="0" w:evenHBand="0" w:firstRowFirstColumn="0" w:firstRowLastColumn="0" w:lastRowFirstColumn="0" w:lastRowLastColumn="0"/>
            <w:tcW w:w="5952" w:type="dxa"/>
          </w:tcPr>
          <w:p w14:paraId="7DDA4947" w14:textId="77777777" w:rsidR="000B7E57" w:rsidRPr="00987B8A" w:rsidRDefault="000B7E57" w:rsidP="000B7E57">
            <w:pPr>
              <w:pStyle w:val="Tabletext"/>
            </w:pPr>
            <w:r w:rsidRPr="00987B8A">
              <w:t>Paid professional membership fees</w:t>
            </w:r>
          </w:p>
        </w:tc>
        <w:tc>
          <w:tcPr>
            <w:tcW w:w="505" w:type="dxa"/>
          </w:tcPr>
          <w:p w14:paraId="3A3A29E5" w14:textId="0F6FDD1B" w:rsidR="000B7E57" w:rsidRPr="00987B8A" w:rsidRDefault="000B7E57" w:rsidP="000B7E57">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Segoe UI Symbol" w:hAnsi="Segoe UI Symbol" w:cs="Segoe UI Symbol"/>
                <w:color w:val="4D5156"/>
                <w:sz w:val="21"/>
                <w:szCs w:val="21"/>
                <w:shd w:val="clear" w:color="auto" w:fill="FFFFFF"/>
              </w:rPr>
              <w:t>✓</w:t>
            </w:r>
          </w:p>
        </w:tc>
        <w:tc>
          <w:tcPr>
            <w:tcW w:w="496" w:type="dxa"/>
          </w:tcPr>
          <w:p w14:paraId="64660ED4" w14:textId="51821A1E" w:rsidR="000B7E57" w:rsidRPr="00987B8A" w:rsidRDefault="000B7E57" w:rsidP="000B7E57">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Segoe UI Symbol" w:hAnsi="Segoe UI Symbol" w:cs="Segoe UI Symbol"/>
                <w:color w:val="4D5156"/>
                <w:sz w:val="21"/>
                <w:szCs w:val="21"/>
                <w:shd w:val="clear" w:color="auto" w:fill="FFFFFF"/>
              </w:rPr>
              <w:t>✓</w:t>
            </w:r>
          </w:p>
        </w:tc>
        <w:tc>
          <w:tcPr>
            <w:tcW w:w="1264" w:type="dxa"/>
          </w:tcPr>
          <w:p w14:paraId="3A53D6A6" w14:textId="0730CB6A" w:rsidR="000B7E57" w:rsidRPr="00987B8A" w:rsidRDefault="000B7E57" w:rsidP="000B7E57">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Segoe UI Symbol" w:hAnsi="Segoe UI Symbol" w:cs="Segoe UI Symbol"/>
                <w:color w:val="4D5156"/>
                <w:sz w:val="21"/>
                <w:szCs w:val="21"/>
                <w:shd w:val="clear" w:color="auto" w:fill="FFFFFF"/>
              </w:rPr>
              <w:t>✓</w:t>
            </w:r>
          </w:p>
        </w:tc>
      </w:tr>
      <w:tr w:rsidR="000B7E57" w:rsidRPr="00D575B3" w14:paraId="30473E4C" w14:textId="77777777" w:rsidTr="000B7E57">
        <w:trPr>
          <w:trHeight w:val="478"/>
        </w:trPr>
        <w:tc>
          <w:tcPr>
            <w:cnfStyle w:val="001000000000" w:firstRow="0" w:lastRow="0" w:firstColumn="1" w:lastColumn="0" w:oddVBand="0" w:evenVBand="0" w:oddHBand="0" w:evenHBand="0" w:firstRowFirstColumn="0" w:firstRowLastColumn="0" w:lastRowFirstColumn="0" w:lastRowLastColumn="0"/>
            <w:tcW w:w="5952" w:type="dxa"/>
          </w:tcPr>
          <w:p w14:paraId="6A84C883" w14:textId="77777777" w:rsidR="000B7E57" w:rsidRPr="00987B8A" w:rsidRDefault="000B7E57" w:rsidP="000B7E57">
            <w:pPr>
              <w:pStyle w:val="Tabletext"/>
            </w:pPr>
            <w:r w:rsidRPr="00987B8A">
              <w:t>Buy/sell holiday scheme</w:t>
            </w:r>
          </w:p>
        </w:tc>
        <w:tc>
          <w:tcPr>
            <w:tcW w:w="505" w:type="dxa"/>
          </w:tcPr>
          <w:p w14:paraId="030D2754" w14:textId="75F8652A" w:rsidR="000B7E57" w:rsidRPr="00987B8A" w:rsidRDefault="000B7E57" w:rsidP="000B7E57">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Segoe UI Symbol" w:hAnsi="Segoe UI Symbol" w:cs="Segoe UI Symbol"/>
                <w:color w:val="4D5156"/>
                <w:sz w:val="21"/>
                <w:szCs w:val="21"/>
                <w:shd w:val="clear" w:color="auto" w:fill="FFFFFF"/>
              </w:rPr>
              <w:t>✓</w:t>
            </w:r>
          </w:p>
        </w:tc>
        <w:tc>
          <w:tcPr>
            <w:tcW w:w="496" w:type="dxa"/>
          </w:tcPr>
          <w:p w14:paraId="2AAA7DE9" w14:textId="554DFD49" w:rsidR="000B7E57" w:rsidRPr="00987B8A" w:rsidRDefault="000B7E57" w:rsidP="000B7E57">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Segoe UI Symbol" w:hAnsi="Segoe UI Symbol" w:cs="Segoe UI Symbol"/>
                <w:color w:val="4D5156"/>
                <w:sz w:val="21"/>
                <w:szCs w:val="21"/>
                <w:shd w:val="clear" w:color="auto" w:fill="FFFFFF"/>
              </w:rPr>
              <w:t>✓</w:t>
            </w:r>
          </w:p>
        </w:tc>
        <w:tc>
          <w:tcPr>
            <w:tcW w:w="1264" w:type="dxa"/>
          </w:tcPr>
          <w:p w14:paraId="69AD168E" w14:textId="2BFAAB45" w:rsidR="000B7E57" w:rsidRPr="00987B8A" w:rsidRDefault="000B7E57" w:rsidP="000B7E57">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Segoe UI Symbol" w:hAnsi="Segoe UI Symbol" w:cs="Segoe UI Symbol"/>
                <w:color w:val="4D5156"/>
                <w:sz w:val="21"/>
                <w:szCs w:val="21"/>
                <w:shd w:val="clear" w:color="auto" w:fill="FFFFFF"/>
              </w:rPr>
              <w:t>✓</w:t>
            </w:r>
          </w:p>
        </w:tc>
      </w:tr>
      <w:tr w:rsidR="000B7E57" w:rsidRPr="00D575B3" w14:paraId="57F1C65E" w14:textId="77777777" w:rsidTr="000B7E57">
        <w:trPr>
          <w:trHeight w:val="445"/>
        </w:trPr>
        <w:tc>
          <w:tcPr>
            <w:cnfStyle w:val="001000000000" w:firstRow="0" w:lastRow="0" w:firstColumn="1" w:lastColumn="0" w:oddVBand="0" w:evenVBand="0" w:oddHBand="0" w:evenHBand="0" w:firstRowFirstColumn="0" w:firstRowLastColumn="0" w:lastRowFirstColumn="0" w:lastRowLastColumn="0"/>
            <w:tcW w:w="5952" w:type="dxa"/>
          </w:tcPr>
          <w:p w14:paraId="382DB4FD" w14:textId="77777777" w:rsidR="000B7E57" w:rsidRPr="00987B8A" w:rsidRDefault="000B7E57" w:rsidP="000B7E57">
            <w:pPr>
              <w:pStyle w:val="Tabletext"/>
            </w:pPr>
            <w:r w:rsidRPr="00987B8A">
              <w:t xml:space="preserve">Cycle to work scheme </w:t>
            </w:r>
          </w:p>
        </w:tc>
        <w:tc>
          <w:tcPr>
            <w:tcW w:w="505" w:type="dxa"/>
          </w:tcPr>
          <w:p w14:paraId="4C851D69" w14:textId="4A893010" w:rsidR="000B7E57" w:rsidRPr="00987B8A" w:rsidRDefault="000B7E57" w:rsidP="000B7E57">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Segoe UI Symbol" w:hAnsi="Segoe UI Symbol" w:cs="Segoe UI Symbol"/>
                <w:color w:val="4D5156"/>
                <w:sz w:val="21"/>
                <w:szCs w:val="21"/>
                <w:shd w:val="clear" w:color="auto" w:fill="FFFFFF"/>
              </w:rPr>
              <w:t>✓</w:t>
            </w:r>
          </w:p>
        </w:tc>
        <w:tc>
          <w:tcPr>
            <w:tcW w:w="496" w:type="dxa"/>
          </w:tcPr>
          <w:p w14:paraId="29C61445" w14:textId="77777777" w:rsidR="000B7E57" w:rsidRPr="00987B8A" w:rsidRDefault="000B7E57" w:rsidP="000B7E57">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p>
        </w:tc>
        <w:tc>
          <w:tcPr>
            <w:tcW w:w="1264" w:type="dxa"/>
          </w:tcPr>
          <w:p w14:paraId="2F046DB7" w14:textId="77777777" w:rsidR="000B7E57" w:rsidRPr="00987B8A" w:rsidRDefault="000B7E57" w:rsidP="000B7E57">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p>
        </w:tc>
      </w:tr>
      <w:tr w:rsidR="000B7E57" w:rsidRPr="00D575B3" w14:paraId="56FEE413" w14:textId="77777777" w:rsidTr="000B7E57">
        <w:trPr>
          <w:trHeight w:val="842"/>
        </w:trPr>
        <w:tc>
          <w:tcPr>
            <w:cnfStyle w:val="001000000000" w:firstRow="0" w:lastRow="0" w:firstColumn="1" w:lastColumn="0" w:oddVBand="0" w:evenVBand="0" w:oddHBand="0" w:evenHBand="0" w:firstRowFirstColumn="0" w:firstRowLastColumn="0" w:lastRowFirstColumn="0" w:lastRowLastColumn="0"/>
            <w:tcW w:w="5952" w:type="dxa"/>
          </w:tcPr>
          <w:p w14:paraId="7153E986" w14:textId="77777777" w:rsidR="000B7E57" w:rsidRPr="00987B8A" w:rsidRDefault="000B7E57" w:rsidP="000B7E57">
            <w:pPr>
              <w:pStyle w:val="Tabletext"/>
            </w:pPr>
            <w:r w:rsidRPr="00987B8A">
              <w:t>Enhanced holiday entitlement, plus all bank and public holidays and discretionary paid time off at Christmas</w:t>
            </w:r>
          </w:p>
        </w:tc>
        <w:tc>
          <w:tcPr>
            <w:tcW w:w="505" w:type="dxa"/>
          </w:tcPr>
          <w:p w14:paraId="3B32B0AB" w14:textId="0C059FEC" w:rsidR="000B7E57" w:rsidRPr="00987B8A" w:rsidRDefault="000B7E57" w:rsidP="000B7E57">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Segoe UI Symbol" w:hAnsi="Segoe UI Symbol" w:cs="Segoe UI Symbol"/>
                <w:color w:val="4D5156"/>
                <w:sz w:val="21"/>
                <w:szCs w:val="21"/>
                <w:shd w:val="clear" w:color="auto" w:fill="FFFFFF"/>
              </w:rPr>
              <w:t>✓</w:t>
            </w:r>
          </w:p>
        </w:tc>
        <w:tc>
          <w:tcPr>
            <w:tcW w:w="496" w:type="dxa"/>
          </w:tcPr>
          <w:p w14:paraId="22B054AF" w14:textId="4ED4C67F" w:rsidR="000B7E57" w:rsidRPr="00987B8A" w:rsidRDefault="000B7E57" w:rsidP="000B7E57">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Segoe UI Symbol" w:hAnsi="Segoe UI Symbol" w:cs="Segoe UI Symbol"/>
                <w:color w:val="4D5156"/>
                <w:sz w:val="21"/>
                <w:szCs w:val="21"/>
                <w:shd w:val="clear" w:color="auto" w:fill="FFFFFF"/>
              </w:rPr>
              <w:t>✓</w:t>
            </w:r>
          </w:p>
        </w:tc>
        <w:tc>
          <w:tcPr>
            <w:tcW w:w="1264" w:type="dxa"/>
          </w:tcPr>
          <w:p w14:paraId="61AD78C4" w14:textId="53CFE4F4" w:rsidR="000B7E57" w:rsidRPr="00987B8A" w:rsidRDefault="000B7E57" w:rsidP="000B7E57">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Segoe UI Symbol" w:hAnsi="Segoe UI Symbol" w:cs="Segoe UI Symbol"/>
                <w:color w:val="4D5156"/>
                <w:sz w:val="21"/>
                <w:szCs w:val="21"/>
                <w:shd w:val="clear" w:color="auto" w:fill="FFFFFF"/>
              </w:rPr>
              <w:t>✓</w:t>
            </w:r>
          </w:p>
        </w:tc>
      </w:tr>
      <w:tr w:rsidR="000B7E57" w:rsidRPr="00D575B3" w14:paraId="3EB7F26D" w14:textId="77777777" w:rsidTr="000B7E57">
        <w:trPr>
          <w:trHeight w:val="842"/>
        </w:trPr>
        <w:tc>
          <w:tcPr>
            <w:cnfStyle w:val="001000000000" w:firstRow="0" w:lastRow="0" w:firstColumn="1" w:lastColumn="0" w:oddVBand="0" w:evenVBand="0" w:oddHBand="0" w:evenHBand="0" w:firstRowFirstColumn="0" w:firstRowLastColumn="0" w:lastRowFirstColumn="0" w:lastRowLastColumn="0"/>
            <w:tcW w:w="5952" w:type="dxa"/>
          </w:tcPr>
          <w:p w14:paraId="0B8083D3" w14:textId="77777777" w:rsidR="000B7E57" w:rsidRPr="00987B8A" w:rsidRDefault="000B7E57" w:rsidP="000B7E57">
            <w:pPr>
              <w:pStyle w:val="Tabletext"/>
            </w:pPr>
            <w:r w:rsidRPr="00987B8A">
              <w:t xml:space="preserve">Up to five days’ paid volunteering leave (addressing poverty/helping vulnerable people) </w:t>
            </w:r>
          </w:p>
        </w:tc>
        <w:tc>
          <w:tcPr>
            <w:tcW w:w="505" w:type="dxa"/>
          </w:tcPr>
          <w:p w14:paraId="5C4DDDBD" w14:textId="698F5747" w:rsidR="000B7E57" w:rsidRPr="00987B8A" w:rsidRDefault="000B7E57" w:rsidP="000B7E57">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Segoe UI Symbol" w:hAnsi="Segoe UI Symbol" w:cs="Segoe UI Symbol"/>
                <w:color w:val="4D5156"/>
                <w:sz w:val="21"/>
                <w:szCs w:val="21"/>
                <w:shd w:val="clear" w:color="auto" w:fill="FFFFFF"/>
              </w:rPr>
              <w:t>✓</w:t>
            </w:r>
          </w:p>
        </w:tc>
        <w:tc>
          <w:tcPr>
            <w:tcW w:w="496" w:type="dxa"/>
          </w:tcPr>
          <w:p w14:paraId="32407C52" w14:textId="3B143B8D" w:rsidR="000B7E57" w:rsidRPr="00987B8A" w:rsidRDefault="000B7E57" w:rsidP="000B7E57">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Segoe UI Symbol" w:hAnsi="Segoe UI Symbol" w:cs="Segoe UI Symbol"/>
                <w:color w:val="4D5156"/>
                <w:sz w:val="21"/>
                <w:szCs w:val="21"/>
                <w:shd w:val="clear" w:color="auto" w:fill="FFFFFF"/>
              </w:rPr>
              <w:t>✓</w:t>
            </w:r>
          </w:p>
        </w:tc>
        <w:tc>
          <w:tcPr>
            <w:tcW w:w="1264" w:type="dxa"/>
          </w:tcPr>
          <w:p w14:paraId="6EEE1567" w14:textId="123D5443" w:rsidR="000B7E57" w:rsidRPr="00987B8A" w:rsidRDefault="000B7E57" w:rsidP="000B7E57">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Segoe UI Symbol" w:hAnsi="Segoe UI Symbol" w:cs="Segoe UI Symbol"/>
                <w:color w:val="4D5156"/>
                <w:sz w:val="21"/>
                <w:szCs w:val="21"/>
                <w:shd w:val="clear" w:color="auto" w:fill="FFFFFF"/>
              </w:rPr>
              <w:t>✓</w:t>
            </w:r>
          </w:p>
        </w:tc>
      </w:tr>
    </w:tbl>
    <w:p w14:paraId="3BEBE009" w14:textId="77777777" w:rsidR="009A79C3" w:rsidRPr="00032C5A" w:rsidRDefault="009A79C3" w:rsidP="00CA364A">
      <w:pPr>
        <w:pStyle w:val="Heading2"/>
      </w:pPr>
    </w:p>
    <w:sectPr w:rsidR="009A79C3" w:rsidRPr="00032C5A" w:rsidSect="00DD7AE2">
      <w:footerReference w:type="default" r:id="rId14"/>
      <w:headerReference w:type="first" r:id="rId15"/>
      <w:endnotePr>
        <w:numFmt w:val="decimal"/>
      </w:endnotePr>
      <w:pgSz w:w="11900" w:h="16840"/>
      <w:pgMar w:top="1701" w:right="1701" w:bottom="1559"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45EEA" w14:textId="77777777" w:rsidR="00485F5C" w:rsidRDefault="00485F5C"/>
  </w:endnote>
  <w:endnote w:type="continuationSeparator" w:id="0">
    <w:p w14:paraId="16DB17E9" w14:textId="77777777" w:rsidR="00485F5C" w:rsidRDefault="00485F5C" w:rsidP="005264C1">
      <w:pPr>
        <w:spacing w:before="0" w:line="240" w:lineRule="auto"/>
      </w:pPr>
    </w:p>
    <w:p w14:paraId="6E30FA04" w14:textId="77777777" w:rsidR="00485F5C" w:rsidRDefault="00485F5C"/>
  </w:endnote>
  <w:endnote w:type="continuationNotice" w:id="1">
    <w:p w14:paraId="26A2000E" w14:textId="77777777" w:rsidR="00485F5C" w:rsidRDefault="00485F5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font>
  <w:font w:name="Times">
    <w:panose1 w:val="02020603050405020304"/>
    <w:charset w:val="00"/>
    <w:family w:val="roman"/>
    <w:pitch w:val="variable"/>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0F7E8" w14:textId="43500842" w:rsidR="00FE2F03" w:rsidRDefault="00DB64CB">
    <w:pPr>
      <w:pStyle w:val="Footer"/>
    </w:pPr>
    <w:r>
      <w:t>Developer Intern</w:t>
    </w:r>
    <w:r w:rsidR="00F404FA">
      <w:t>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6D240" w14:textId="77777777" w:rsidR="00485F5C" w:rsidRDefault="00485F5C" w:rsidP="005264C1">
      <w:pPr>
        <w:spacing w:before="0" w:line="240" w:lineRule="auto"/>
      </w:pPr>
      <w:r>
        <w:separator/>
      </w:r>
    </w:p>
    <w:p w14:paraId="521CB698" w14:textId="77777777" w:rsidR="00485F5C" w:rsidRDefault="00485F5C"/>
  </w:footnote>
  <w:footnote w:type="continuationSeparator" w:id="0">
    <w:p w14:paraId="352B9B7E" w14:textId="77777777" w:rsidR="00485F5C" w:rsidRDefault="00485F5C" w:rsidP="005264C1">
      <w:pPr>
        <w:spacing w:before="0" w:line="240" w:lineRule="auto"/>
      </w:pPr>
      <w:r>
        <w:continuationSeparator/>
      </w:r>
    </w:p>
    <w:p w14:paraId="64F90EE2" w14:textId="77777777" w:rsidR="00485F5C" w:rsidRDefault="00485F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A56D" w14:textId="77777777" w:rsidR="00FE2F03" w:rsidRDefault="00FE2F03">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2C4FC8"/>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260C5141"/>
    <w:multiLevelType w:val="hybridMultilevel"/>
    <w:tmpl w:val="BEF4442C"/>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33CA5"/>
    <w:multiLevelType w:val="hybridMultilevel"/>
    <w:tmpl w:val="6AAEF5E4"/>
    <w:lvl w:ilvl="0" w:tplc="E9D66872">
      <w:start w:val="1"/>
      <w:numFmt w:val="decimal"/>
      <w:pStyle w:val="ListParagraphnumbers"/>
      <w:lvlText w:val="%1."/>
      <w:lvlJc w:val="left"/>
      <w:pPr>
        <w:ind w:left="360" w:hanging="360"/>
      </w:pPr>
      <w:rPr>
        <w:rFonts w:hint="default"/>
        <w:color w:val="453F43" w:themeColor="background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3" w15:restartNumberingAfterBreak="0">
    <w:nsid w:val="506460D1"/>
    <w:multiLevelType w:val="hybridMultilevel"/>
    <w:tmpl w:val="A3B028AE"/>
    <w:lvl w:ilvl="0" w:tplc="2F96FF10">
      <w:numFmt w:val="bullet"/>
      <w:lvlText w:val=""/>
      <w:lvlJc w:val="left"/>
      <w:pPr>
        <w:ind w:left="720" w:hanging="360"/>
      </w:pPr>
      <w:rPr>
        <w:rFonts w:ascii="Symbol" w:eastAsia="Times New Roman" w:hAnsi="Symbol" w:cs="Arial"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DA3389"/>
    <w:multiLevelType w:val="hybridMultilevel"/>
    <w:tmpl w:val="472EFDD6"/>
    <w:lvl w:ilvl="0" w:tplc="5B789CA0">
      <w:start w:val="1"/>
      <w:numFmt w:val="bullet"/>
      <w:pStyle w:val="Tabletextwithbullet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DA5DDF"/>
    <w:multiLevelType w:val="hybridMultilevel"/>
    <w:tmpl w:val="626E92E4"/>
    <w:lvl w:ilvl="0" w:tplc="D2B64528">
      <w:start w:val="1"/>
      <w:numFmt w:val="bullet"/>
      <w:pStyle w:val="ListParagraph"/>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num w:numId="1">
    <w:abstractNumId w:val="5"/>
  </w:num>
  <w:num w:numId="2">
    <w:abstractNumId w:val="2"/>
  </w:num>
  <w:num w:numId="3">
    <w:abstractNumId w:val="4"/>
  </w:num>
  <w:num w:numId="4">
    <w:abstractNumId w:val="0"/>
  </w:num>
  <w:num w:numId="5">
    <w:abstractNumId w:val="5"/>
  </w:num>
  <w:num w:numId="6">
    <w:abstractNumId w:val="5"/>
  </w:num>
  <w:num w:numId="7">
    <w:abstractNumId w:val="4"/>
  </w:num>
  <w:num w:numId="8">
    <w:abstractNumId w:val="3"/>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SortMethod w:val="0000"/>
  <w:defaultTabStop w:val="720"/>
  <w:characterSpacingControl w:val="doNotCompress"/>
  <w:hdrShapeDefaults>
    <o:shapedefaults v:ext="edit" spidmax="2050"/>
  </w:hdrShapeDefaults>
  <w:footnotePr>
    <w:footnote w:id="-1"/>
    <w:footnote w:id="0"/>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E33"/>
    <w:rsid w:val="0001750C"/>
    <w:rsid w:val="0002621D"/>
    <w:rsid w:val="000300DD"/>
    <w:rsid w:val="00032C5A"/>
    <w:rsid w:val="00071EB7"/>
    <w:rsid w:val="00074A4C"/>
    <w:rsid w:val="00080E2D"/>
    <w:rsid w:val="00085832"/>
    <w:rsid w:val="00085E64"/>
    <w:rsid w:val="000925BA"/>
    <w:rsid w:val="00096F96"/>
    <w:rsid w:val="000B7C8C"/>
    <w:rsid w:val="000B7E57"/>
    <w:rsid w:val="000C4B56"/>
    <w:rsid w:val="000C6EDA"/>
    <w:rsid w:val="000D46B5"/>
    <w:rsid w:val="000E7DF0"/>
    <w:rsid w:val="000F775B"/>
    <w:rsid w:val="00103EF5"/>
    <w:rsid w:val="001154E5"/>
    <w:rsid w:val="0012310A"/>
    <w:rsid w:val="0013029A"/>
    <w:rsid w:val="001317E1"/>
    <w:rsid w:val="001347B7"/>
    <w:rsid w:val="001441AB"/>
    <w:rsid w:val="001454FA"/>
    <w:rsid w:val="00147C61"/>
    <w:rsid w:val="001560AD"/>
    <w:rsid w:val="0016197E"/>
    <w:rsid w:val="00162BBB"/>
    <w:rsid w:val="0016429E"/>
    <w:rsid w:val="00167130"/>
    <w:rsid w:val="00170906"/>
    <w:rsid w:val="001721BD"/>
    <w:rsid w:val="00172F88"/>
    <w:rsid w:val="001816E5"/>
    <w:rsid w:val="00182152"/>
    <w:rsid w:val="00186F60"/>
    <w:rsid w:val="00196F22"/>
    <w:rsid w:val="001A1E03"/>
    <w:rsid w:val="001B7C12"/>
    <w:rsid w:val="001C2E44"/>
    <w:rsid w:val="001C42E6"/>
    <w:rsid w:val="001D3D1E"/>
    <w:rsid w:val="001E222D"/>
    <w:rsid w:val="002007EE"/>
    <w:rsid w:val="002031DA"/>
    <w:rsid w:val="00206D9E"/>
    <w:rsid w:val="002079E8"/>
    <w:rsid w:val="0021738C"/>
    <w:rsid w:val="00230202"/>
    <w:rsid w:val="00231E15"/>
    <w:rsid w:val="002367C5"/>
    <w:rsid w:val="00236D1F"/>
    <w:rsid w:val="00237BB4"/>
    <w:rsid w:val="00237CFC"/>
    <w:rsid w:val="002433B7"/>
    <w:rsid w:val="002455C3"/>
    <w:rsid w:val="00255BB7"/>
    <w:rsid w:val="0025746E"/>
    <w:rsid w:val="002577E9"/>
    <w:rsid w:val="0026332C"/>
    <w:rsid w:val="00264549"/>
    <w:rsid w:val="00267FF0"/>
    <w:rsid w:val="00267FFB"/>
    <w:rsid w:val="00272C3B"/>
    <w:rsid w:val="00272E1D"/>
    <w:rsid w:val="002826BA"/>
    <w:rsid w:val="0028521F"/>
    <w:rsid w:val="00292313"/>
    <w:rsid w:val="00293524"/>
    <w:rsid w:val="00295114"/>
    <w:rsid w:val="002A1C01"/>
    <w:rsid w:val="002A2AFC"/>
    <w:rsid w:val="002A3DC2"/>
    <w:rsid w:val="002B3508"/>
    <w:rsid w:val="002B4F6A"/>
    <w:rsid w:val="002B53EC"/>
    <w:rsid w:val="002C0350"/>
    <w:rsid w:val="002C57E0"/>
    <w:rsid w:val="002D4413"/>
    <w:rsid w:val="002E07DA"/>
    <w:rsid w:val="002E3A7D"/>
    <w:rsid w:val="002F1894"/>
    <w:rsid w:val="002F35E9"/>
    <w:rsid w:val="002F4096"/>
    <w:rsid w:val="002F7651"/>
    <w:rsid w:val="003013FB"/>
    <w:rsid w:val="0030346F"/>
    <w:rsid w:val="0032717C"/>
    <w:rsid w:val="00341131"/>
    <w:rsid w:val="00341C1F"/>
    <w:rsid w:val="00360BBC"/>
    <w:rsid w:val="00360C1E"/>
    <w:rsid w:val="0036116B"/>
    <w:rsid w:val="0036231E"/>
    <w:rsid w:val="00364EC9"/>
    <w:rsid w:val="00367191"/>
    <w:rsid w:val="00376C89"/>
    <w:rsid w:val="00377F0A"/>
    <w:rsid w:val="00380646"/>
    <w:rsid w:val="0038753C"/>
    <w:rsid w:val="003877F6"/>
    <w:rsid w:val="00393974"/>
    <w:rsid w:val="0039568F"/>
    <w:rsid w:val="003A4C73"/>
    <w:rsid w:val="003B20ED"/>
    <w:rsid w:val="003B58F3"/>
    <w:rsid w:val="003B59B1"/>
    <w:rsid w:val="003B5B81"/>
    <w:rsid w:val="003B799C"/>
    <w:rsid w:val="003B7F5A"/>
    <w:rsid w:val="003C01B6"/>
    <w:rsid w:val="003C07E9"/>
    <w:rsid w:val="003C120F"/>
    <w:rsid w:val="003C54AA"/>
    <w:rsid w:val="003D1E1C"/>
    <w:rsid w:val="003D21C0"/>
    <w:rsid w:val="003D2781"/>
    <w:rsid w:val="003E30F2"/>
    <w:rsid w:val="003E366D"/>
    <w:rsid w:val="003E5436"/>
    <w:rsid w:val="003E605C"/>
    <w:rsid w:val="003E6D4D"/>
    <w:rsid w:val="003E6EF9"/>
    <w:rsid w:val="003F62FF"/>
    <w:rsid w:val="00401162"/>
    <w:rsid w:val="00410726"/>
    <w:rsid w:val="0041412C"/>
    <w:rsid w:val="00416912"/>
    <w:rsid w:val="004201B7"/>
    <w:rsid w:val="0042616B"/>
    <w:rsid w:val="00434FEC"/>
    <w:rsid w:val="004439A2"/>
    <w:rsid w:val="004473CE"/>
    <w:rsid w:val="0045062F"/>
    <w:rsid w:val="0045196A"/>
    <w:rsid w:val="004674BB"/>
    <w:rsid w:val="00467A87"/>
    <w:rsid w:val="00473DAB"/>
    <w:rsid w:val="00476615"/>
    <w:rsid w:val="004772F8"/>
    <w:rsid w:val="004818C9"/>
    <w:rsid w:val="00481A68"/>
    <w:rsid w:val="004841B3"/>
    <w:rsid w:val="00485F5C"/>
    <w:rsid w:val="00492198"/>
    <w:rsid w:val="00493E14"/>
    <w:rsid w:val="00495F73"/>
    <w:rsid w:val="004B38A5"/>
    <w:rsid w:val="004B44A3"/>
    <w:rsid w:val="004B4E83"/>
    <w:rsid w:val="004C4A91"/>
    <w:rsid w:val="004E4675"/>
    <w:rsid w:val="004E4A19"/>
    <w:rsid w:val="004E7EAF"/>
    <w:rsid w:val="004F66A0"/>
    <w:rsid w:val="0051489C"/>
    <w:rsid w:val="00517A62"/>
    <w:rsid w:val="005211B3"/>
    <w:rsid w:val="005264C1"/>
    <w:rsid w:val="0052742E"/>
    <w:rsid w:val="00531AF4"/>
    <w:rsid w:val="00531E77"/>
    <w:rsid w:val="005417F5"/>
    <w:rsid w:val="0054543A"/>
    <w:rsid w:val="0055357B"/>
    <w:rsid w:val="00554E4F"/>
    <w:rsid w:val="00554EAA"/>
    <w:rsid w:val="0055550F"/>
    <w:rsid w:val="0055688C"/>
    <w:rsid w:val="00557043"/>
    <w:rsid w:val="0057135C"/>
    <w:rsid w:val="00572A6C"/>
    <w:rsid w:val="00580A1F"/>
    <w:rsid w:val="00582A1B"/>
    <w:rsid w:val="005939A3"/>
    <w:rsid w:val="005A5345"/>
    <w:rsid w:val="005B1581"/>
    <w:rsid w:val="005B4019"/>
    <w:rsid w:val="005B4C3E"/>
    <w:rsid w:val="005B6C27"/>
    <w:rsid w:val="005C00D3"/>
    <w:rsid w:val="005C20F9"/>
    <w:rsid w:val="005C7720"/>
    <w:rsid w:val="005D1CA0"/>
    <w:rsid w:val="005D1E78"/>
    <w:rsid w:val="005D207B"/>
    <w:rsid w:val="005D2A89"/>
    <w:rsid w:val="005D2E21"/>
    <w:rsid w:val="005E20B0"/>
    <w:rsid w:val="005E572D"/>
    <w:rsid w:val="005F66B1"/>
    <w:rsid w:val="005F7BA6"/>
    <w:rsid w:val="005F7F3C"/>
    <w:rsid w:val="0060006D"/>
    <w:rsid w:val="00604EF3"/>
    <w:rsid w:val="00606217"/>
    <w:rsid w:val="0060759E"/>
    <w:rsid w:val="006118AD"/>
    <w:rsid w:val="0061701C"/>
    <w:rsid w:val="00623179"/>
    <w:rsid w:val="00625E58"/>
    <w:rsid w:val="006275CA"/>
    <w:rsid w:val="00635ECB"/>
    <w:rsid w:val="006370EC"/>
    <w:rsid w:val="0064374C"/>
    <w:rsid w:val="00652417"/>
    <w:rsid w:val="006551A3"/>
    <w:rsid w:val="006611B4"/>
    <w:rsid w:val="00664CBD"/>
    <w:rsid w:val="00665A65"/>
    <w:rsid w:val="00670A05"/>
    <w:rsid w:val="00671D13"/>
    <w:rsid w:val="00672752"/>
    <w:rsid w:val="006738C3"/>
    <w:rsid w:val="0068389A"/>
    <w:rsid w:val="0068728B"/>
    <w:rsid w:val="00692889"/>
    <w:rsid w:val="00695ED9"/>
    <w:rsid w:val="006A1117"/>
    <w:rsid w:val="006A1DF0"/>
    <w:rsid w:val="006B1757"/>
    <w:rsid w:val="006B348C"/>
    <w:rsid w:val="006B47A0"/>
    <w:rsid w:val="006C03F1"/>
    <w:rsid w:val="006C3380"/>
    <w:rsid w:val="006D4FDD"/>
    <w:rsid w:val="006E62BC"/>
    <w:rsid w:val="006E79BF"/>
    <w:rsid w:val="006E7DC1"/>
    <w:rsid w:val="006F1268"/>
    <w:rsid w:val="006F7E96"/>
    <w:rsid w:val="0071656C"/>
    <w:rsid w:val="00716ADA"/>
    <w:rsid w:val="00722A6A"/>
    <w:rsid w:val="00724045"/>
    <w:rsid w:val="007268ED"/>
    <w:rsid w:val="007409D5"/>
    <w:rsid w:val="00750070"/>
    <w:rsid w:val="00760353"/>
    <w:rsid w:val="00761942"/>
    <w:rsid w:val="00767C6D"/>
    <w:rsid w:val="007A22DE"/>
    <w:rsid w:val="007A3785"/>
    <w:rsid w:val="007A7361"/>
    <w:rsid w:val="007A7388"/>
    <w:rsid w:val="007B3415"/>
    <w:rsid w:val="007D3F6C"/>
    <w:rsid w:val="007D5A5B"/>
    <w:rsid w:val="007E2D62"/>
    <w:rsid w:val="007E2F02"/>
    <w:rsid w:val="007F42BE"/>
    <w:rsid w:val="007F55B8"/>
    <w:rsid w:val="008166E6"/>
    <w:rsid w:val="0082006C"/>
    <w:rsid w:val="00821E8E"/>
    <w:rsid w:val="00822159"/>
    <w:rsid w:val="00830F0B"/>
    <w:rsid w:val="00831D11"/>
    <w:rsid w:val="00832092"/>
    <w:rsid w:val="008320B2"/>
    <w:rsid w:val="00833BF2"/>
    <w:rsid w:val="00836DB1"/>
    <w:rsid w:val="00840969"/>
    <w:rsid w:val="00844C12"/>
    <w:rsid w:val="00857AA4"/>
    <w:rsid w:val="008649E4"/>
    <w:rsid w:val="008733EB"/>
    <w:rsid w:val="008778AC"/>
    <w:rsid w:val="00881195"/>
    <w:rsid w:val="0088343F"/>
    <w:rsid w:val="008853A8"/>
    <w:rsid w:val="008914CB"/>
    <w:rsid w:val="00895371"/>
    <w:rsid w:val="00897EAF"/>
    <w:rsid w:val="008A49BF"/>
    <w:rsid w:val="008B2A19"/>
    <w:rsid w:val="008B5908"/>
    <w:rsid w:val="008B7AE3"/>
    <w:rsid w:val="008C27C3"/>
    <w:rsid w:val="008C2E48"/>
    <w:rsid w:val="008C306C"/>
    <w:rsid w:val="008C7275"/>
    <w:rsid w:val="008D1238"/>
    <w:rsid w:val="008D208B"/>
    <w:rsid w:val="008D2467"/>
    <w:rsid w:val="008D2E2B"/>
    <w:rsid w:val="008D3194"/>
    <w:rsid w:val="008E3C59"/>
    <w:rsid w:val="008E70FE"/>
    <w:rsid w:val="008F22CB"/>
    <w:rsid w:val="008F3161"/>
    <w:rsid w:val="008F58F1"/>
    <w:rsid w:val="00900CE1"/>
    <w:rsid w:val="0090479C"/>
    <w:rsid w:val="00913324"/>
    <w:rsid w:val="00913482"/>
    <w:rsid w:val="009172A1"/>
    <w:rsid w:val="00917875"/>
    <w:rsid w:val="0092167B"/>
    <w:rsid w:val="00921BAD"/>
    <w:rsid w:val="00924CC7"/>
    <w:rsid w:val="00934164"/>
    <w:rsid w:val="00940794"/>
    <w:rsid w:val="009438F0"/>
    <w:rsid w:val="00944BC6"/>
    <w:rsid w:val="00954878"/>
    <w:rsid w:val="00956B81"/>
    <w:rsid w:val="00961020"/>
    <w:rsid w:val="009751F5"/>
    <w:rsid w:val="0097537B"/>
    <w:rsid w:val="009817DE"/>
    <w:rsid w:val="009862E8"/>
    <w:rsid w:val="0099323E"/>
    <w:rsid w:val="00994123"/>
    <w:rsid w:val="00995C04"/>
    <w:rsid w:val="009A216C"/>
    <w:rsid w:val="009A2B57"/>
    <w:rsid w:val="009A54AC"/>
    <w:rsid w:val="009A64B7"/>
    <w:rsid w:val="009A79C3"/>
    <w:rsid w:val="009B2C6A"/>
    <w:rsid w:val="009B5B7A"/>
    <w:rsid w:val="009C6244"/>
    <w:rsid w:val="009C6FBA"/>
    <w:rsid w:val="009D32F8"/>
    <w:rsid w:val="009D54B5"/>
    <w:rsid w:val="009D75BD"/>
    <w:rsid w:val="009E1B16"/>
    <w:rsid w:val="009F6A61"/>
    <w:rsid w:val="009F6C27"/>
    <w:rsid w:val="00A035EF"/>
    <w:rsid w:val="00A03696"/>
    <w:rsid w:val="00A12625"/>
    <w:rsid w:val="00A242D1"/>
    <w:rsid w:val="00A243A9"/>
    <w:rsid w:val="00A279DC"/>
    <w:rsid w:val="00A30173"/>
    <w:rsid w:val="00A41013"/>
    <w:rsid w:val="00A462C7"/>
    <w:rsid w:val="00A47814"/>
    <w:rsid w:val="00A570EE"/>
    <w:rsid w:val="00A60C73"/>
    <w:rsid w:val="00A616FD"/>
    <w:rsid w:val="00A6430C"/>
    <w:rsid w:val="00A7318C"/>
    <w:rsid w:val="00A7433B"/>
    <w:rsid w:val="00A8505E"/>
    <w:rsid w:val="00A91026"/>
    <w:rsid w:val="00A9356A"/>
    <w:rsid w:val="00A94BA7"/>
    <w:rsid w:val="00A96A54"/>
    <w:rsid w:val="00AB00B5"/>
    <w:rsid w:val="00AB78EB"/>
    <w:rsid w:val="00AC14BE"/>
    <w:rsid w:val="00AC257B"/>
    <w:rsid w:val="00AD11E5"/>
    <w:rsid w:val="00AD28D3"/>
    <w:rsid w:val="00AD3599"/>
    <w:rsid w:val="00AD3CC0"/>
    <w:rsid w:val="00AD3E09"/>
    <w:rsid w:val="00AD62A4"/>
    <w:rsid w:val="00AD63FF"/>
    <w:rsid w:val="00AD6E78"/>
    <w:rsid w:val="00AE4401"/>
    <w:rsid w:val="00AF41AB"/>
    <w:rsid w:val="00B03AAD"/>
    <w:rsid w:val="00B11C20"/>
    <w:rsid w:val="00B13976"/>
    <w:rsid w:val="00B21CA4"/>
    <w:rsid w:val="00B3049D"/>
    <w:rsid w:val="00B30D2D"/>
    <w:rsid w:val="00B3637D"/>
    <w:rsid w:val="00B40617"/>
    <w:rsid w:val="00B532E1"/>
    <w:rsid w:val="00B5400A"/>
    <w:rsid w:val="00B70684"/>
    <w:rsid w:val="00B70C09"/>
    <w:rsid w:val="00B8276B"/>
    <w:rsid w:val="00B85437"/>
    <w:rsid w:val="00B86E00"/>
    <w:rsid w:val="00BA1026"/>
    <w:rsid w:val="00BA3EF3"/>
    <w:rsid w:val="00BA5776"/>
    <w:rsid w:val="00BB5A6B"/>
    <w:rsid w:val="00BB76DF"/>
    <w:rsid w:val="00BC21C4"/>
    <w:rsid w:val="00BC4D59"/>
    <w:rsid w:val="00BF0A65"/>
    <w:rsid w:val="00BF25BB"/>
    <w:rsid w:val="00BF62FF"/>
    <w:rsid w:val="00C00A2E"/>
    <w:rsid w:val="00C0470E"/>
    <w:rsid w:val="00C04DC1"/>
    <w:rsid w:val="00C0675F"/>
    <w:rsid w:val="00C149A0"/>
    <w:rsid w:val="00C23BE9"/>
    <w:rsid w:val="00C2479A"/>
    <w:rsid w:val="00C30916"/>
    <w:rsid w:val="00C30D5F"/>
    <w:rsid w:val="00C328ED"/>
    <w:rsid w:val="00C360B7"/>
    <w:rsid w:val="00C37B3C"/>
    <w:rsid w:val="00C51866"/>
    <w:rsid w:val="00C52E8D"/>
    <w:rsid w:val="00C60A75"/>
    <w:rsid w:val="00C64273"/>
    <w:rsid w:val="00C674F5"/>
    <w:rsid w:val="00C70BE1"/>
    <w:rsid w:val="00C71166"/>
    <w:rsid w:val="00C73A22"/>
    <w:rsid w:val="00C74148"/>
    <w:rsid w:val="00C755E0"/>
    <w:rsid w:val="00C77D15"/>
    <w:rsid w:val="00C835FF"/>
    <w:rsid w:val="00C90D24"/>
    <w:rsid w:val="00C90F55"/>
    <w:rsid w:val="00C92C25"/>
    <w:rsid w:val="00CA277E"/>
    <w:rsid w:val="00CA364A"/>
    <w:rsid w:val="00CB22F9"/>
    <w:rsid w:val="00CC32B2"/>
    <w:rsid w:val="00CD2A8C"/>
    <w:rsid w:val="00CD2DCC"/>
    <w:rsid w:val="00CE0E21"/>
    <w:rsid w:val="00CE383C"/>
    <w:rsid w:val="00CE42A9"/>
    <w:rsid w:val="00CE6C86"/>
    <w:rsid w:val="00CE7382"/>
    <w:rsid w:val="00CF761B"/>
    <w:rsid w:val="00D177C5"/>
    <w:rsid w:val="00D22976"/>
    <w:rsid w:val="00D2568A"/>
    <w:rsid w:val="00D302A1"/>
    <w:rsid w:val="00D51465"/>
    <w:rsid w:val="00D6788E"/>
    <w:rsid w:val="00D71453"/>
    <w:rsid w:val="00D7170B"/>
    <w:rsid w:val="00D73A41"/>
    <w:rsid w:val="00D75726"/>
    <w:rsid w:val="00D80766"/>
    <w:rsid w:val="00D84A8C"/>
    <w:rsid w:val="00D86161"/>
    <w:rsid w:val="00D87129"/>
    <w:rsid w:val="00D878FD"/>
    <w:rsid w:val="00D905F2"/>
    <w:rsid w:val="00D91930"/>
    <w:rsid w:val="00D9288C"/>
    <w:rsid w:val="00D9472B"/>
    <w:rsid w:val="00D9600E"/>
    <w:rsid w:val="00DA5D9B"/>
    <w:rsid w:val="00DA7467"/>
    <w:rsid w:val="00DB3412"/>
    <w:rsid w:val="00DB64CB"/>
    <w:rsid w:val="00DC52D0"/>
    <w:rsid w:val="00DD35CA"/>
    <w:rsid w:val="00DD567C"/>
    <w:rsid w:val="00DD7AE2"/>
    <w:rsid w:val="00DE0804"/>
    <w:rsid w:val="00DE2381"/>
    <w:rsid w:val="00DE25EA"/>
    <w:rsid w:val="00DF2426"/>
    <w:rsid w:val="00DF3E1D"/>
    <w:rsid w:val="00DF4A88"/>
    <w:rsid w:val="00DF63BE"/>
    <w:rsid w:val="00E000FC"/>
    <w:rsid w:val="00E01DE2"/>
    <w:rsid w:val="00E03AB7"/>
    <w:rsid w:val="00E03FD2"/>
    <w:rsid w:val="00E12992"/>
    <w:rsid w:val="00E12BED"/>
    <w:rsid w:val="00E13D22"/>
    <w:rsid w:val="00E17694"/>
    <w:rsid w:val="00E230EC"/>
    <w:rsid w:val="00E231E4"/>
    <w:rsid w:val="00E25A5C"/>
    <w:rsid w:val="00E26BC3"/>
    <w:rsid w:val="00E31B83"/>
    <w:rsid w:val="00E34143"/>
    <w:rsid w:val="00E55AC1"/>
    <w:rsid w:val="00E571D1"/>
    <w:rsid w:val="00E62734"/>
    <w:rsid w:val="00E635DA"/>
    <w:rsid w:val="00E65F69"/>
    <w:rsid w:val="00E72715"/>
    <w:rsid w:val="00E86B98"/>
    <w:rsid w:val="00E92933"/>
    <w:rsid w:val="00E92B98"/>
    <w:rsid w:val="00E9448A"/>
    <w:rsid w:val="00EA0B1E"/>
    <w:rsid w:val="00EA23C9"/>
    <w:rsid w:val="00EB0492"/>
    <w:rsid w:val="00EB2383"/>
    <w:rsid w:val="00EB4F12"/>
    <w:rsid w:val="00EC2540"/>
    <w:rsid w:val="00EC4DAB"/>
    <w:rsid w:val="00EE1BEA"/>
    <w:rsid w:val="00EE2574"/>
    <w:rsid w:val="00EE35F2"/>
    <w:rsid w:val="00EF2B8C"/>
    <w:rsid w:val="00EF4B38"/>
    <w:rsid w:val="00EF60A8"/>
    <w:rsid w:val="00EF6711"/>
    <w:rsid w:val="00F11414"/>
    <w:rsid w:val="00F213A4"/>
    <w:rsid w:val="00F228AB"/>
    <w:rsid w:val="00F2303D"/>
    <w:rsid w:val="00F36032"/>
    <w:rsid w:val="00F404FA"/>
    <w:rsid w:val="00F45E33"/>
    <w:rsid w:val="00F462FB"/>
    <w:rsid w:val="00F46318"/>
    <w:rsid w:val="00F47AEE"/>
    <w:rsid w:val="00F555B2"/>
    <w:rsid w:val="00F654C9"/>
    <w:rsid w:val="00F66487"/>
    <w:rsid w:val="00F72022"/>
    <w:rsid w:val="00F829BB"/>
    <w:rsid w:val="00F85921"/>
    <w:rsid w:val="00F87D8B"/>
    <w:rsid w:val="00F94E51"/>
    <w:rsid w:val="00F97ACA"/>
    <w:rsid w:val="00FA2D12"/>
    <w:rsid w:val="00FA2D9B"/>
    <w:rsid w:val="00FA7DCE"/>
    <w:rsid w:val="00FC3742"/>
    <w:rsid w:val="00FC3F69"/>
    <w:rsid w:val="00FD17CB"/>
    <w:rsid w:val="00FD7C7A"/>
    <w:rsid w:val="00FE2564"/>
    <w:rsid w:val="00FE2F03"/>
    <w:rsid w:val="00FE42E4"/>
    <w:rsid w:val="00FE4438"/>
    <w:rsid w:val="00FF0157"/>
    <w:rsid w:val="00FF28A0"/>
    <w:rsid w:val="00FF5B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207706"/>
  <w15:docId w15:val="{E1F3DE1F-C893-453E-BC35-C26ED497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A05"/>
    <w:pPr>
      <w:spacing w:before="300" w:line="293" w:lineRule="auto"/>
    </w:pPr>
    <w:rPr>
      <w:color w:val="453F43" w:themeColor="background2"/>
      <w:sz w:val="20"/>
    </w:rPr>
  </w:style>
  <w:style w:type="paragraph" w:styleId="Heading1">
    <w:name w:val="heading 1"/>
    <w:aliases w:val="Heading 1 (only)"/>
    <w:next w:val="Normal"/>
    <w:link w:val="Heading1Char"/>
    <w:uiPriority w:val="9"/>
    <w:qFormat/>
    <w:rsid w:val="00C70BE1"/>
    <w:pPr>
      <w:keepNext/>
      <w:keepLines/>
      <w:spacing w:after="840"/>
      <w:outlineLvl w:val="0"/>
    </w:pPr>
    <w:rPr>
      <w:rFonts w:asciiTheme="majorHAnsi" w:eastAsiaTheme="majorEastAsia" w:hAnsiTheme="majorHAnsi" w:cstheme="majorBidi"/>
      <w:b/>
      <w:bCs/>
      <w:color w:val="E8443A" w:themeColor="text2"/>
      <w:sz w:val="52"/>
      <w:szCs w:val="32"/>
    </w:rPr>
  </w:style>
  <w:style w:type="paragraph" w:styleId="Heading2">
    <w:name w:val="heading 2"/>
    <w:link w:val="Heading2Char"/>
    <w:uiPriority w:val="9"/>
    <w:unhideWhenUsed/>
    <w:qFormat/>
    <w:rsid w:val="0090479C"/>
    <w:pPr>
      <w:keepNext/>
      <w:keepLines/>
      <w:spacing w:before="340" w:line="340" w:lineRule="exact"/>
      <w:outlineLvl w:val="1"/>
    </w:pPr>
    <w:rPr>
      <w:rFonts w:asciiTheme="majorHAnsi" w:eastAsiaTheme="majorEastAsia" w:hAnsiTheme="majorHAnsi" w:cstheme="majorBidi"/>
      <w:b/>
      <w:bCs/>
      <w:color w:val="E8443A" w:themeColor="text2"/>
      <w:sz w:val="26"/>
      <w:szCs w:val="26"/>
    </w:rPr>
  </w:style>
  <w:style w:type="paragraph" w:styleId="Heading3">
    <w:name w:val="heading 3"/>
    <w:basedOn w:val="Normal"/>
    <w:next w:val="Normal"/>
    <w:link w:val="Heading3Char"/>
    <w:uiPriority w:val="9"/>
    <w:unhideWhenUsed/>
    <w:qFormat/>
    <w:rsid w:val="0090479C"/>
    <w:pPr>
      <w:keepNext/>
      <w:keepLines/>
      <w:spacing w:line="340" w:lineRule="exact"/>
      <w:outlineLvl w:val="2"/>
    </w:pPr>
    <w:rPr>
      <w:rFonts w:asciiTheme="majorHAnsi" w:eastAsiaTheme="majorEastAsia" w:hAnsiTheme="majorHAnsi" w:cstheme="majorBidi"/>
      <w:b/>
      <w:bCs/>
      <w:color w:val="E8443A" w:themeColor="text2"/>
      <w:sz w:val="22"/>
    </w:rPr>
  </w:style>
  <w:style w:type="paragraph" w:styleId="Heading4">
    <w:name w:val="heading 4"/>
    <w:link w:val="Heading4Char"/>
    <w:uiPriority w:val="9"/>
    <w:unhideWhenUsed/>
    <w:qFormat/>
    <w:rsid w:val="0090479C"/>
    <w:pPr>
      <w:keepNext/>
      <w:keepLines/>
      <w:spacing w:before="200" w:line="293" w:lineRule="auto"/>
      <w:outlineLvl w:val="3"/>
    </w:pPr>
    <w:rPr>
      <w:rFonts w:asciiTheme="majorHAnsi" w:eastAsiaTheme="majorEastAsia" w:hAnsiTheme="majorHAnsi" w:cstheme="majorBidi"/>
      <w:bCs/>
      <w:iCs/>
      <w:color w:val="E8443A" w:themeColor="accent1"/>
      <w:sz w:val="20"/>
    </w:rPr>
  </w:style>
  <w:style w:type="paragraph" w:styleId="Heading5">
    <w:name w:val="heading 5"/>
    <w:basedOn w:val="Normal"/>
    <w:next w:val="Normal"/>
    <w:link w:val="Heading5Char"/>
    <w:uiPriority w:val="9"/>
    <w:semiHidden/>
    <w:unhideWhenUsed/>
    <w:rsid w:val="00EB2383"/>
    <w:pPr>
      <w:keepNext/>
      <w:keepLines/>
      <w:spacing w:before="200"/>
      <w:outlineLvl w:val="4"/>
    </w:pPr>
    <w:rPr>
      <w:rFonts w:asciiTheme="majorHAnsi" w:eastAsiaTheme="majorEastAsia" w:hAnsiTheme="majorHAnsi" w:cstheme="majorBidi"/>
      <w:color w:val="E844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only) Char"/>
    <w:basedOn w:val="DefaultParagraphFont"/>
    <w:link w:val="Heading1"/>
    <w:uiPriority w:val="9"/>
    <w:rsid w:val="00C70BE1"/>
    <w:rPr>
      <w:rFonts w:asciiTheme="majorHAnsi" w:eastAsiaTheme="majorEastAsia" w:hAnsiTheme="majorHAnsi" w:cstheme="majorBidi"/>
      <w:b/>
      <w:bCs/>
      <w:color w:val="E8443A" w:themeColor="text2"/>
      <w:sz w:val="52"/>
      <w:szCs w:val="32"/>
    </w:rPr>
  </w:style>
  <w:style w:type="character" w:customStyle="1" w:styleId="Heading2Char">
    <w:name w:val="Heading 2 Char"/>
    <w:basedOn w:val="DefaultParagraphFont"/>
    <w:link w:val="Heading2"/>
    <w:uiPriority w:val="9"/>
    <w:rsid w:val="0090479C"/>
    <w:rPr>
      <w:rFonts w:asciiTheme="majorHAnsi" w:eastAsiaTheme="majorEastAsia" w:hAnsiTheme="majorHAnsi" w:cstheme="majorBidi"/>
      <w:b/>
      <w:bCs/>
      <w:color w:val="E8443A" w:themeColor="text2"/>
      <w:sz w:val="26"/>
      <w:szCs w:val="26"/>
    </w:rPr>
  </w:style>
  <w:style w:type="character" w:customStyle="1" w:styleId="Heading3Char">
    <w:name w:val="Heading 3 Char"/>
    <w:basedOn w:val="DefaultParagraphFont"/>
    <w:link w:val="Heading3"/>
    <w:uiPriority w:val="9"/>
    <w:rsid w:val="0090479C"/>
    <w:rPr>
      <w:rFonts w:asciiTheme="majorHAnsi" w:eastAsiaTheme="majorEastAsia" w:hAnsiTheme="majorHAnsi" w:cstheme="majorBidi"/>
      <w:b/>
      <w:bCs/>
      <w:color w:val="E8443A" w:themeColor="text2"/>
      <w:sz w:val="22"/>
    </w:rPr>
  </w:style>
  <w:style w:type="character" w:customStyle="1" w:styleId="Heading4Char">
    <w:name w:val="Heading 4 Char"/>
    <w:basedOn w:val="DefaultParagraphFont"/>
    <w:link w:val="Heading4"/>
    <w:uiPriority w:val="9"/>
    <w:rsid w:val="0090479C"/>
    <w:rPr>
      <w:rFonts w:asciiTheme="majorHAnsi" w:eastAsiaTheme="majorEastAsia" w:hAnsiTheme="majorHAnsi" w:cstheme="majorBidi"/>
      <w:bCs/>
      <w:iCs/>
      <w:color w:val="E8443A" w:themeColor="accent1"/>
      <w:sz w:val="20"/>
    </w:rPr>
  </w:style>
  <w:style w:type="paragraph" w:customStyle="1" w:styleId="Author">
    <w:name w:val="Author"/>
    <w:qFormat/>
    <w:rsid w:val="006738C3"/>
    <w:rPr>
      <w:rFonts w:eastAsiaTheme="majorEastAsia" w:cstheme="majorBidi"/>
      <w:color w:val="FFFFFF" w:themeColor="background1"/>
    </w:rPr>
  </w:style>
  <w:style w:type="paragraph" w:styleId="Header">
    <w:name w:val="header"/>
    <w:basedOn w:val="Normal"/>
    <w:link w:val="HeaderChar"/>
    <w:uiPriority w:val="99"/>
    <w:unhideWhenUsed/>
    <w:rsid w:val="00C64273"/>
    <w:pPr>
      <w:tabs>
        <w:tab w:val="center" w:pos="4320"/>
        <w:tab w:val="right" w:pos="8640"/>
      </w:tabs>
      <w:spacing w:before="0" w:line="240" w:lineRule="auto"/>
    </w:pPr>
  </w:style>
  <w:style w:type="character" w:customStyle="1" w:styleId="HeaderChar">
    <w:name w:val="Header Char"/>
    <w:basedOn w:val="DefaultParagraphFont"/>
    <w:link w:val="Header"/>
    <w:uiPriority w:val="99"/>
    <w:rsid w:val="00C64273"/>
    <w:rPr>
      <w:color w:val="453F43" w:themeColor="background2"/>
      <w:sz w:val="20"/>
    </w:rPr>
  </w:style>
  <w:style w:type="paragraph" w:styleId="Footer">
    <w:name w:val="footer"/>
    <w:basedOn w:val="Normal"/>
    <w:link w:val="FooterChar"/>
    <w:autoRedefine/>
    <w:uiPriority w:val="99"/>
    <w:unhideWhenUsed/>
    <w:rsid w:val="00E92933"/>
    <w:pPr>
      <w:spacing w:before="0" w:line="240" w:lineRule="auto"/>
    </w:pPr>
    <w:rPr>
      <w:color w:val="6B656A" w:themeColor="accent6"/>
      <w:sz w:val="18"/>
    </w:rPr>
  </w:style>
  <w:style w:type="character" w:styleId="PageNumber">
    <w:name w:val="page number"/>
    <w:basedOn w:val="DefaultParagraphFont"/>
    <w:uiPriority w:val="99"/>
    <w:semiHidden/>
    <w:unhideWhenUsed/>
    <w:rsid w:val="005264C1"/>
  </w:style>
  <w:style w:type="character" w:customStyle="1" w:styleId="FooterChar">
    <w:name w:val="Footer Char"/>
    <w:basedOn w:val="DefaultParagraphFont"/>
    <w:link w:val="Footer"/>
    <w:uiPriority w:val="99"/>
    <w:rsid w:val="00E92933"/>
    <w:rPr>
      <w:color w:val="6B656A" w:themeColor="accent6"/>
      <w:sz w:val="18"/>
    </w:rPr>
  </w:style>
  <w:style w:type="paragraph" w:customStyle="1" w:styleId="Heading1withsubtitle">
    <w:name w:val="Heading 1 (with subtitle)"/>
    <w:basedOn w:val="Heading1"/>
    <w:link w:val="Heading1withsubtitleChar"/>
    <w:qFormat/>
    <w:rsid w:val="006118AD"/>
    <w:pPr>
      <w:spacing w:after="200"/>
    </w:pPr>
    <w:rPr>
      <w:bCs w:val="0"/>
    </w:rPr>
  </w:style>
  <w:style w:type="character" w:customStyle="1" w:styleId="Heading1withsubtitleChar">
    <w:name w:val="Heading 1 (with subtitle) Char"/>
    <w:basedOn w:val="DefaultParagraphFont"/>
    <w:link w:val="Heading1withsubtitle"/>
    <w:rsid w:val="006118AD"/>
    <w:rPr>
      <w:rFonts w:asciiTheme="majorHAnsi" w:eastAsiaTheme="majorEastAsia" w:hAnsiTheme="majorHAnsi" w:cstheme="majorBidi"/>
      <w:b/>
      <w:color w:val="E8443A" w:themeColor="text2"/>
      <w:sz w:val="60"/>
      <w:szCs w:val="32"/>
    </w:rPr>
  </w:style>
  <w:style w:type="paragraph" w:customStyle="1" w:styleId="FigureTitle">
    <w:name w:val="Figure Title"/>
    <w:basedOn w:val="Normal"/>
    <w:next w:val="Normal"/>
    <w:link w:val="FigureTitleChar"/>
    <w:qFormat/>
    <w:rsid w:val="00A96A54"/>
    <w:pPr>
      <w:pBdr>
        <w:top w:val="single" w:sz="8" w:space="10" w:color="E8443A" w:themeColor="text2"/>
      </w:pBdr>
      <w:spacing w:after="140" w:line="300" w:lineRule="exact"/>
    </w:pPr>
    <w:rPr>
      <w:b/>
      <w:color w:val="E8443A" w:themeColor="text2"/>
      <w:szCs w:val="20"/>
    </w:rPr>
  </w:style>
  <w:style w:type="paragraph" w:customStyle="1" w:styleId="Quotetext">
    <w:name w:val="Quote text"/>
    <w:basedOn w:val="Normal"/>
    <w:qFormat/>
    <w:rsid w:val="00F72022"/>
    <w:pPr>
      <w:pBdr>
        <w:top w:val="single" w:sz="8" w:space="7" w:color="E8443A" w:themeColor="text2"/>
        <w:bottom w:val="single" w:sz="8" w:space="10" w:color="E8443A" w:themeColor="text2"/>
      </w:pBdr>
      <w:spacing w:before="280" w:after="280" w:line="340" w:lineRule="exact"/>
      <w:ind w:left="567"/>
    </w:pPr>
    <w:rPr>
      <w:b/>
      <w:color w:val="BD2729" w:themeColor="accent4"/>
      <w:sz w:val="22"/>
      <w:szCs w:val="22"/>
    </w:rPr>
  </w:style>
  <w:style w:type="paragraph" w:styleId="ListParagraph">
    <w:name w:val="List Paragraph"/>
    <w:link w:val="ListParagraphChar"/>
    <w:uiPriority w:val="1"/>
    <w:qFormat/>
    <w:rsid w:val="00DE2381"/>
    <w:pPr>
      <w:numPr>
        <w:numId w:val="1"/>
      </w:numPr>
      <w:spacing w:before="300" w:line="300" w:lineRule="exact"/>
      <w:contextualSpacing/>
    </w:pPr>
    <w:rPr>
      <w:color w:val="453F43" w:themeColor="background2"/>
      <w:sz w:val="20"/>
      <w:szCs w:val="20"/>
    </w:rPr>
  </w:style>
  <w:style w:type="character" w:customStyle="1" w:styleId="ListParagraphChar">
    <w:name w:val="List Paragraph Char"/>
    <w:basedOn w:val="DefaultParagraphFont"/>
    <w:link w:val="ListParagraph"/>
    <w:uiPriority w:val="1"/>
    <w:rsid w:val="00DE2381"/>
    <w:rPr>
      <w:color w:val="453F43" w:themeColor="background2"/>
      <w:sz w:val="20"/>
      <w:szCs w:val="20"/>
    </w:rPr>
  </w:style>
  <w:style w:type="character" w:customStyle="1" w:styleId="Link">
    <w:name w:val="Link"/>
    <w:basedOn w:val="DefaultParagraphFont"/>
    <w:autoRedefine/>
    <w:uiPriority w:val="1"/>
    <w:qFormat/>
    <w:rsid w:val="00096F96"/>
    <w:rPr>
      <w:rFonts w:asciiTheme="minorHAnsi" w:hAnsiTheme="minorHAnsi"/>
      <w:b w:val="0"/>
      <w:bCs w:val="0"/>
      <w:i w:val="0"/>
      <w:iCs w:val="0"/>
      <w:color w:val="453F43" w:themeColor="background2"/>
      <w:sz w:val="20"/>
      <w:szCs w:val="20"/>
      <w:u w:val="single"/>
    </w:rPr>
  </w:style>
  <w:style w:type="paragraph" w:customStyle="1" w:styleId="Source">
    <w:name w:val="Source"/>
    <w:qFormat/>
    <w:rsid w:val="006275CA"/>
    <w:pPr>
      <w:pBdr>
        <w:bottom w:val="single" w:sz="8" w:space="10" w:color="E8443A" w:themeColor="text2"/>
      </w:pBdr>
      <w:spacing w:before="120" w:after="120" w:line="220" w:lineRule="exact"/>
    </w:pPr>
    <w:rPr>
      <w:color w:val="453F43" w:themeColor="background2"/>
      <w:sz w:val="16"/>
      <w:szCs w:val="16"/>
    </w:rPr>
  </w:style>
  <w:style w:type="paragraph" w:customStyle="1" w:styleId="BoxStyle">
    <w:name w:val="Box Style"/>
    <w:basedOn w:val="Quotetext"/>
    <w:qFormat/>
    <w:rsid w:val="00CE383C"/>
    <w:pPr>
      <w:pBdr>
        <w:top w:val="none" w:sz="0" w:space="0" w:color="auto"/>
      </w:pBdr>
      <w:spacing w:line="300" w:lineRule="exact"/>
    </w:pPr>
    <w:rPr>
      <w:b w:val="0"/>
      <w:color w:val="453F43" w:themeColor="background2"/>
      <w:sz w:val="20"/>
    </w:rPr>
  </w:style>
  <w:style w:type="paragraph" w:customStyle="1" w:styleId="Boxtitle">
    <w:name w:val="Box title"/>
    <w:basedOn w:val="FigureTitle"/>
    <w:qFormat/>
    <w:rsid w:val="00F72022"/>
    <w:pPr>
      <w:ind w:left="567"/>
    </w:pPr>
    <w:rPr>
      <w:bCs/>
      <w:sz w:val="24"/>
      <w:szCs w:val="24"/>
    </w:rPr>
  </w:style>
  <w:style w:type="character" w:styleId="EndnoteReference">
    <w:name w:val="endnote reference"/>
    <w:qFormat/>
    <w:rsid w:val="008B5908"/>
    <w:rPr>
      <w:rFonts w:asciiTheme="minorHAnsi" w:hAnsiTheme="minorHAnsi"/>
      <w:color w:val="auto"/>
      <w:sz w:val="20"/>
      <w:vertAlign w:val="superscript"/>
    </w:rPr>
  </w:style>
  <w:style w:type="paragraph" w:styleId="EndnoteText">
    <w:name w:val="endnote text"/>
    <w:basedOn w:val="Normal"/>
    <w:link w:val="EndnoteTextChar"/>
    <w:qFormat/>
    <w:rsid w:val="00DE25EA"/>
    <w:pPr>
      <w:keepLines/>
      <w:spacing w:before="0" w:line="276" w:lineRule="auto"/>
    </w:pPr>
    <w:rPr>
      <w:rFonts w:eastAsia="Arial" w:cs="Times New Roman"/>
      <w:sz w:val="16"/>
      <w:szCs w:val="20"/>
      <w:lang w:eastAsia="en-GB"/>
    </w:rPr>
  </w:style>
  <w:style w:type="character" w:customStyle="1" w:styleId="EndnoteTextChar">
    <w:name w:val="Endnote Text Char"/>
    <w:basedOn w:val="DefaultParagraphFont"/>
    <w:link w:val="EndnoteText"/>
    <w:rsid w:val="00DE25EA"/>
    <w:rPr>
      <w:rFonts w:eastAsia="Arial" w:cs="Times New Roman"/>
      <w:color w:val="453F43" w:themeColor="background2"/>
      <w:sz w:val="16"/>
      <w:szCs w:val="20"/>
      <w:lang w:eastAsia="en-GB"/>
    </w:rPr>
  </w:style>
  <w:style w:type="paragraph" w:customStyle="1" w:styleId="Tabletitle">
    <w:name w:val="Table title"/>
    <w:basedOn w:val="FigureTitle"/>
    <w:qFormat/>
    <w:rsid w:val="00416912"/>
    <w:pPr>
      <w:spacing w:line="340" w:lineRule="exact"/>
    </w:pPr>
    <w:rPr>
      <w:bCs/>
      <w:lang w:eastAsia="en-GB"/>
    </w:rPr>
  </w:style>
  <w:style w:type="paragraph" w:customStyle="1" w:styleId="ListParagraphnumbers">
    <w:name w:val="List Paragraph (numbers)"/>
    <w:basedOn w:val="ListParagraph"/>
    <w:link w:val="ListParagraphnumbersChar"/>
    <w:qFormat/>
    <w:rsid w:val="00237CFC"/>
    <w:pPr>
      <w:numPr>
        <w:numId w:val="2"/>
      </w:numPr>
    </w:pPr>
  </w:style>
  <w:style w:type="character" w:customStyle="1" w:styleId="ListParagraphnumbersChar">
    <w:name w:val="List Paragraph (numbers) Char"/>
    <w:basedOn w:val="ListParagraphChar"/>
    <w:link w:val="ListParagraphnumbers"/>
    <w:rsid w:val="00237CFC"/>
    <w:rPr>
      <w:color w:val="453F43" w:themeColor="background2"/>
      <w:sz w:val="20"/>
      <w:szCs w:val="20"/>
    </w:rPr>
  </w:style>
  <w:style w:type="paragraph" w:customStyle="1" w:styleId="TableHead">
    <w:name w:val="Table Head"/>
    <w:qFormat/>
    <w:rsid w:val="0055688C"/>
    <w:pPr>
      <w:spacing w:before="120" w:after="40" w:line="260" w:lineRule="exact"/>
    </w:pPr>
    <w:rPr>
      <w:rFonts w:ascii="Arial" w:eastAsia="Arial" w:hAnsi="Arial"/>
      <w:bCs/>
      <w:color w:val="FFFFFF" w:themeColor="background1"/>
      <w:sz w:val="20"/>
      <w:szCs w:val="20"/>
      <w:lang w:eastAsia="en-GB"/>
    </w:rPr>
  </w:style>
  <w:style w:type="paragraph" w:customStyle="1" w:styleId="Tabletext">
    <w:name w:val="Table text"/>
    <w:qFormat/>
    <w:rsid w:val="007A7361"/>
    <w:pPr>
      <w:spacing w:line="260" w:lineRule="exact"/>
    </w:pPr>
    <w:rPr>
      <w:color w:val="453F43" w:themeColor="background2"/>
      <w:sz w:val="18"/>
      <w:szCs w:val="22"/>
    </w:rPr>
  </w:style>
  <w:style w:type="table" w:customStyle="1" w:styleId="DItable">
    <w:name w:val="DI table"/>
    <w:basedOn w:val="TableNormal"/>
    <w:uiPriority w:val="99"/>
    <w:qFormat/>
    <w:rsid w:val="00DD567C"/>
    <w:pPr>
      <w:spacing w:before="120" w:after="120"/>
    </w:pPr>
    <w:rPr>
      <w:rFonts w:eastAsia="Arial"/>
      <w:color w:val="453F43" w:themeColor="background2"/>
      <w:sz w:val="18"/>
      <w:szCs w:val="22"/>
      <w:lang w:eastAsia="en-GB"/>
    </w:rPr>
    <w:tblPr>
      <w:tblBorders>
        <w:bottom w:val="single" w:sz="8" w:space="0" w:color="E8443A" w:themeColor="text2"/>
        <w:insideH w:val="single" w:sz="8" w:space="0" w:color="E8443A" w:themeColor="text2"/>
      </w:tblBorders>
    </w:tblPr>
    <w:tcPr>
      <w:shd w:val="clear" w:color="auto" w:fill="auto"/>
    </w:tcPr>
    <w:tblStylePr w:type="firstRow">
      <w:pPr>
        <w:wordWrap/>
        <w:spacing w:beforeLines="0" w:beforeAutospacing="0" w:afterLines="0" w:afterAutospacing="0" w:line="240" w:lineRule="auto"/>
      </w:pPr>
      <w:rPr>
        <w:rFonts w:ascii="Arial" w:hAnsi="Arial"/>
        <w:b/>
        <w:color w:val="FFFFFF" w:themeColor="background1"/>
        <w:sz w:val="20"/>
      </w:rPr>
      <w:tblPr/>
      <w:tcPr>
        <w:shd w:val="clear" w:color="auto" w:fill="BD2729" w:themeFill="accent4"/>
      </w:tcPr>
    </w:tblStylePr>
    <w:tblStylePr w:type="lastRow">
      <w:rPr>
        <w:rFonts w:asciiTheme="minorHAnsi" w:hAnsiTheme="minorHAnsi"/>
        <w:color w:val="453F43" w:themeColor="background2"/>
        <w:sz w:val="18"/>
      </w:rPr>
      <w:tblPr/>
      <w:tcPr>
        <w:tcBorders>
          <w:insideH w:val="nil"/>
        </w:tcBorders>
        <w:shd w:val="clear" w:color="auto" w:fill="FFFFFF" w:themeFill="background1"/>
      </w:tcPr>
    </w:tblStylePr>
    <w:tblStylePr w:type="firstCol">
      <w:rPr>
        <w:b w:val="0"/>
      </w:rPr>
    </w:tblStylePr>
  </w:style>
  <w:style w:type="paragraph" w:styleId="Caption">
    <w:name w:val="caption"/>
    <w:basedOn w:val="Normal"/>
    <w:next w:val="Normal"/>
    <w:uiPriority w:val="35"/>
    <w:semiHidden/>
    <w:unhideWhenUsed/>
    <w:qFormat/>
    <w:rsid w:val="007B3415"/>
    <w:pPr>
      <w:spacing w:before="0" w:after="200" w:line="240" w:lineRule="auto"/>
    </w:pPr>
    <w:rPr>
      <w:b/>
      <w:bCs/>
      <w:color w:val="E8443A" w:themeColor="accent1"/>
      <w:sz w:val="18"/>
      <w:szCs w:val="18"/>
    </w:rPr>
  </w:style>
  <w:style w:type="paragraph" w:styleId="BalloonText">
    <w:name w:val="Balloon Text"/>
    <w:basedOn w:val="Normal"/>
    <w:link w:val="BalloonTextChar"/>
    <w:uiPriority w:val="99"/>
    <w:semiHidden/>
    <w:unhideWhenUsed/>
    <w:rsid w:val="00CD2DCC"/>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DCC"/>
    <w:rPr>
      <w:rFonts w:ascii="Lucida Grande" w:hAnsi="Lucida Grande" w:cs="Lucida Grande"/>
      <w:color w:val="453F43" w:themeColor="background2"/>
      <w:sz w:val="18"/>
      <w:szCs w:val="18"/>
    </w:rPr>
  </w:style>
  <w:style w:type="paragraph" w:customStyle="1" w:styleId="ReportTitle">
    <w:name w:val="Report Title"/>
    <w:basedOn w:val="Heading1"/>
    <w:qFormat/>
    <w:rsid w:val="00AD6E78"/>
    <w:pPr>
      <w:spacing w:after="300" w:line="800" w:lineRule="exact"/>
      <w:outlineLvl w:val="9"/>
    </w:pPr>
    <w:rPr>
      <w:color w:val="FFFFFF" w:themeColor="background1"/>
      <w:sz w:val="80"/>
    </w:rPr>
  </w:style>
  <w:style w:type="paragraph" w:customStyle="1" w:styleId="Dateofpublication">
    <w:name w:val="Date of publication"/>
    <w:qFormat/>
    <w:rsid w:val="00DC52D0"/>
    <w:pPr>
      <w:spacing w:after="240"/>
    </w:pPr>
    <w:rPr>
      <w:rFonts w:eastAsiaTheme="majorEastAsia" w:cstheme="majorBidi"/>
      <w:bCs/>
      <w:color w:val="FFFFFF" w:themeColor="background1"/>
      <w:szCs w:val="32"/>
    </w:rPr>
  </w:style>
  <w:style w:type="paragraph" w:customStyle="1" w:styleId="Reportsubtitle">
    <w:name w:val="Report subtitle"/>
    <w:basedOn w:val="ReportTitle"/>
    <w:qFormat/>
    <w:rsid w:val="00C52E8D"/>
    <w:pPr>
      <w:spacing w:line="240" w:lineRule="auto"/>
    </w:pPr>
    <w:rPr>
      <w:b w:val="0"/>
      <w:sz w:val="32"/>
    </w:rPr>
  </w:style>
  <w:style w:type="paragraph" w:customStyle="1" w:styleId="Tablesubhead">
    <w:name w:val="Table subhead"/>
    <w:basedOn w:val="Tabletext"/>
    <w:qFormat/>
    <w:rsid w:val="00DD567C"/>
    <w:pPr>
      <w:spacing w:before="120" w:after="120"/>
    </w:pPr>
    <w:rPr>
      <w:rFonts w:eastAsia="Arial"/>
      <w:b/>
      <w:color w:val="BD2729" w:themeColor="accent4"/>
      <w:sz w:val="20"/>
      <w:lang w:eastAsia="en-GB"/>
    </w:rPr>
  </w:style>
  <w:style w:type="paragraph" w:customStyle="1" w:styleId="Tabletextwithbullets">
    <w:name w:val="Table text with bullets"/>
    <w:basedOn w:val="Tabletext"/>
    <w:qFormat/>
    <w:rsid w:val="003B20ED"/>
    <w:pPr>
      <w:numPr>
        <w:numId w:val="3"/>
      </w:numPr>
    </w:pPr>
    <w:rPr>
      <w:szCs w:val="18"/>
    </w:rPr>
  </w:style>
  <w:style w:type="paragraph" w:customStyle="1" w:styleId="Tablesource">
    <w:name w:val="Table source"/>
    <w:basedOn w:val="Tabletext"/>
    <w:qFormat/>
    <w:rsid w:val="004B38A5"/>
    <w:rPr>
      <w:color w:val="92888F" w:themeColor="background2" w:themeTint="99"/>
      <w:sz w:val="16"/>
    </w:rPr>
  </w:style>
  <w:style w:type="paragraph" w:styleId="TOCHeading">
    <w:name w:val="TOC Heading"/>
    <w:basedOn w:val="Heading1"/>
    <w:next w:val="Normal"/>
    <w:uiPriority w:val="39"/>
    <w:unhideWhenUsed/>
    <w:qFormat/>
    <w:rsid w:val="00AB78EB"/>
    <w:pPr>
      <w:outlineLvl w:val="9"/>
    </w:pPr>
    <w:rPr>
      <w:szCs w:val="60"/>
    </w:rPr>
  </w:style>
  <w:style w:type="paragraph" w:styleId="TOC1">
    <w:name w:val="toc 1"/>
    <w:basedOn w:val="Normal"/>
    <w:next w:val="Normal"/>
    <w:uiPriority w:val="39"/>
    <w:unhideWhenUsed/>
    <w:qFormat/>
    <w:rsid w:val="00956B81"/>
    <w:pPr>
      <w:tabs>
        <w:tab w:val="right" w:leader="dot" w:pos="7694"/>
      </w:tabs>
      <w:spacing w:after="100"/>
    </w:pPr>
    <w:rPr>
      <w:noProof/>
      <w:color w:val="E8443A" w:themeColor="text2"/>
      <w:szCs w:val="20"/>
    </w:rPr>
  </w:style>
  <w:style w:type="paragraph" w:styleId="TOC2">
    <w:name w:val="toc 2"/>
    <w:basedOn w:val="Normal"/>
    <w:next w:val="Normal"/>
    <w:uiPriority w:val="39"/>
    <w:unhideWhenUsed/>
    <w:qFormat/>
    <w:rsid w:val="006E79BF"/>
    <w:pPr>
      <w:tabs>
        <w:tab w:val="right" w:leader="dot" w:pos="7694"/>
      </w:tabs>
      <w:spacing w:before="150" w:after="100"/>
      <w:ind w:left="340"/>
    </w:pPr>
  </w:style>
  <w:style w:type="table" w:styleId="TableGrid">
    <w:name w:val="Table Grid"/>
    <w:aliases w:val="Acronym list"/>
    <w:basedOn w:val="TableNormal"/>
    <w:uiPriority w:val="59"/>
    <w:rsid w:val="00CE0E21"/>
    <w:pPr>
      <w:tabs>
        <w:tab w:val="left" w:pos="851"/>
      </w:tabs>
    </w:pPr>
    <w:rPr>
      <w:color w:val="6B656A" w:themeColor="accent6"/>
      <w:sz w:val="18"/>
    </w:rPr>
    <w:tblPr/>
    <w:tblStylePr w:type="firstCol">
      <w:pPr>
        <w:jc w:val="left"/>
      </w:pPr>
      <w:rPr>
        <w:rFonts w:asciiTheme="minorHAnsi" w:hAnsiTheme="minorHAnsi"/>
        <w:b/>
        <w:sz w:val="18"/>
      </w:rPr>
      <w:tblPr/>
      <w:tcPr>
        <w:tcBorders>
          <w:top w:val="nil"/>
          <w:left w:val="nil"/>
          <w:bottom w:val="nil"/>
          <w:right w:val="nil"/>
          <w:insideH w:val="nil"/>
          <w:insideV w:val="nil"/>
          <w:tl2br w:val="nil"/>
          <w:tr2bl w:val="nil"/>
        </w:tcBorders>
      </w:tcPr>
    </w:tblStylePr>
  </w:style>
  <w:style w:type="paragraph" w:customStyle="1" w:styleId="Endnotesheading">
    <w:name w:val="Endnotes heading"/>
    <w:basedOn w:val="Heading1"/>
    <w:link w:val="EndnotesheadingChar"/>
    <w:qFormat/>
    <w:rsid w:val="006118AD"/>
    <w:pPr>
      <w:spacing w:after="600"/>
    </w:pPr>
  </w:style>
  <w:style w:type="character" w:customStyle="1" w:styleId="EndnotesheadingChar">
    <w:name w:val="Endnotes heading Char"/>
    <w:basedOn w:val="Heading1Char"/>
    <w:link w:val="Endnotesheading"/>
    <w:rsid w:val="006118AD"/>
    <w:rPr>
      <w:rFonts w:asciiTheme="majorHAnsi" w:eastAsiaTheme="majorEastAsia" w:hAnsiTheme="majorHAnsi" w:cstheme="majorBidi"/>
      <w:b/>
      <w:bCs/>
      <w:color w:val="E8443A" w:themeColor="text2"/>
      <w:sz w:val="60"/>
      <w:szCs w:val="32"/>
    </w:rPr>
  </w:style>
  <w:style w:type="character" w:customStyle="1" w:styleId="Heading5Char">
    <w:name w:val="Heading 5 Char"/>
    <w:basedOn w:val="DefaultParagraphFont"/>
    <w:link w:val="Heading5"/>
    <w:uiPriority w:val="9"/>
    <w:semiHidden/>
    <w:rsid w:val="00EB2383"/>
    <w:rPr>
      <w:rFonts w:asciiTheme="majorHAnsi" w:eastAsiaTheme="majorEastAsia" w:hAnsiTheme="majorHAnsi" w:cstheme="majorBidi"/>
      <w:color w:val="E8443A" w:themeColor="text2"/>
      <w:sz w:val="20"/>
    </w:rPr>
  </w:style>
  <w:style w:type="paragraph" w:styleId="TOC3">
    <w:name w:val="toc 3"/>
    <w:basedOn w:val="TOC2"/>
    <w:uiPriority w:val="39"/>
    <w:unhideWhenUsed/>
    <w:rsid w:val="009172A1"/>
  </w:style>
  <w:style w:type="paragraph" w:customStyle="1" w:styleId="Acronymtext">
    <w:name w:val="Acronym text"/>
    <w:basedOn w:val="Normal"/>
    <w:qFormat/>
    <w:rsid w:val="00A30173"/>
    <w:pPr>
      <w:tabs>
        <w:tab w:val="left" w:pos="851"/>
      </w:tabs>
      <w:spacing w:before="0"/>
      <w:contextualSpacing/>
    </w:pPr>
    <w:rPr>
      <w:sz w:val="18"/>
    </w:rPr>
  </w:style>
  <w:style w:type="character" w:styleId="Hyperlink">
    <w:name w:val="Hyperlink"/>
    <w:basedOn w:val="DefaultParagraphFont"/>
    <w:uiPriority w:val="99"/>
    <w:unhideWhenUsed/>
    <w:rsid w:val="00AC14BE"/>
    <w:rPr>
      <w:color w:val="E8443A" w:themeColor="hyperlink"/>
      <w:u w:val="single"/>
    </w:rPr>
  </w:style>
  <w:style w:type="paragraph" w:customStyle="1" w:styleId="Backpagetext">
    <w:name w:val="Back page text"/>
    <w:basedOn w:val="Normal"/>
    <w:qFormat/>
    <w:rsid w:val="00C90F55"/>
    <w:pPr>
      <w:keepLines/>
      <w:spacing w:before="0" w:after="300" w:line="240" w:lineRule="exact"/>
    </w:pPr>
    <w:rPr>
      <w:sz w:val="16"/>
      <w:szCs w:val="18"/>
    </w:rPr>
  </w:style>
  <w:style w:type="paragraph" w:customStyle="1" w:styleId="Boxsubtitle">
    <w:name w:val="Box subtitle"/>
    <w:basedOn w:val="Boxtitle"/>
    <w:qFormat/>
    <w:rsid w:val="00CD2A8C"/>
    <w:pPr>
      <w:spacing w:before="0"/>
    </w:pPr>
    <w:rPr>
      <w:b w:val="0"/>
    </w:rPr>
  </w:style>
  <w:style w:type="paragraph" w:styleId="TOC4">
    <w:name w:val="toc 4"/>
    <w:basedOn w:val="Normal"/>
    <w:next w:val="Normal"/>
    <w:autoRedefine/>
    <w:uiPriority w:val="39"/>
    <w:unhideWhenUsed/>
    <w:rsid w:val="005417F5"/>
    <w:pPr>
      <w:ind w:left="600"/>
    </w:pPr>
  </w:style>
  <w:style w:type="paragraph" w:styleId="TOC5">
    <w:name w:val="toc 5"/>
    <w:basedOn w:val="Normal"/>
    <w:next w:val="Normal"/>
    <w:autoRedefine/>
    <w:uiPriority w:val="39"/>
    <w:unhideWhenUsed/>
    <w:rsid w:val="005417F5"/>
    <w:pPr>
      <w:ind w:left="800"/>
    </w:pPr>
  </w:style>
  <w:style w:type="paragraph" w:styleId="TOC6">
    <w:name w:val="toc 6"/>
    <w:basedOn w:val="Normal"/>
    <w:next w:val="Normal"/>
    <w:autoRedefine/>
    <w:uiPriority w:val="39"/>
    <w:unhideWhenUsed/>
    <w:rsid w:val="005417F5"/>
    <w:pPr>
      <w:ind w:left="1000"/>
    </w:pPr>
  </w:style>
  <w:style w:type="paragraph" w:styleId="TOC7">
    <w:name w:val="toc 7"/>
    <w:basedOn w:val="Normal"/>
    <w:next w:val="Normal"/>
    <w:autoRedefine/>
    <w:uiPriority w:val="39"/>
    <w:unhideWhenUsed/>
    <w:rsid w:val="005417F5"/>
    <w:pPr>
      <w:ind w:left="1200"/>
    </w:pPr>
  </w:style>
  <w:style w:type="paragraph" w:styleId="TOC8">
    <w:name w:val="toc 8"/>
    <w:basedOn w:val="Normal"/>
    <w:next w:val="Normal"/>
    <w:autoRedefine/>
    <w:uiPriority w:val="39"/>
    <w:unhideWhenUsed/>
    <w:rsid w:val="005417F5"/>
    <w:pPr>
      <w:ind w:left="1400"/>
    </w:pPr>
  </w:style>
  <w:style w:type="paragraph" w:styleId="TOC9">
    <w:name w:val="toc 9"/>
    <w:basedOn w:val="Normal"/>
    <w:next w:val="Normal"/>
    <w:autoRedefine/>
    <w:uiPriority w:val="39"/>
    <w:unhideWhenUsed/>
    <w:rsid w:val="005417F5"/>
    <w:pPr>
      <w:ind w:left="1600"/>
    </w:pPr>
  </w:style>
  <w:style w:type="paragraph" w:styleId="NormalWeb">
    <w:name w:val="Normal (Web)"/>
    <w:basedOn w:val="Normal"/>
    <w:uiPriority w:val="99"/>
    <w:unhideWhenUsed/>
    <w:rsid w:val="0028521F"/>
    <w:pPr>
      <w:spacing w:before="100" w:beforeAutospacing="1" w:after="100" w:afterAutospacing="1" w:line="240" w:lineRule="auto"/>
    </w:pPr>
    <w:rPr>
      <w:rFonts w:ascii="Times" w:hAnsi="Times" w:cs="Times New Roman"/>
      <w:color w:val="auto"/>
      <w:szCs w:val="20"/>
    </w:rPr>
  </w:style>
  <w:style w:type="paragraph" w:customStyle="1" w:styleId="Heading1subtitle">
    <w:name w:val="Heading 1 (subtitle)"/>
    <w:basedOn w:val="Heading1withsubtitle"/>
    <w:link w:val="Heading1subtitleChar"/>
    <w:qFormat/>
    <w:rsid w:val="0090479C"/>
    <w:pPr>
      <w:spacing w:after="1200" w:line="510" w:lineRule="exact"/>
    </w:pPr>
    <w:rPr>
      <w:b w:val="0"/>
      <w:sz w:val="40"/>
    </w:rPr>
  </w:style>
  <w:style w:type="character" w:customStyle="1" w:styleId="Heading1subtitleChar">
    <w:name w:val="Heading 1 (subtitle) Char"/>
    <w:basedOn w:val="Heading1withsubtitleChar"/>
    <w:link w:val="Heading1subtitle"/>
    <w:rsid w:val="0090479C"/>
    <w:rPr>
      <w:rFonts w:asciiTheme="majorHAnsi" w:eastAsiaTheme="majorEastAsia" w:hAnsiTheme="majorHAnsi" w:cstheme="majorBidi"/>
      <w:b w:val="0"/>
      <w:color w:val="E8443A" w:themeColor="text2"/>
      <w:sz w:val="40"/>
      <w:szCs w:val="32"/>
    </w:rPr>
  </w:style>
  <w:style w:type="paragraph" w:customStyle="1" w:styleId="Heading1withsubhead">
    <w:name w:val="Heading 1 (with subhead)"/>
    <w:basedOn w:val="Heading1"/>
    <w:next w:val="Heading1Subhead"/>
    <w:link w:val="Heading1withsubheadChar"/>
    <w:autoRedefine/>
    <w:qFormat/>
    <w:rsid w:val="00162BBB"/>
    <w:pPr>
      <w:spacing w:after="240"/>
    </w:pPr>
    <w:rPr>
      <w:bCs w:val="0"/>
      <w:sz w:val="44"/>
      <w:szCs w:val="44"/>
    </w:rPr>
  </w:style>
  <w:style w:type="character" w:customStyle="1" w:styleId="Heading1withsubheadChar">
    <w:name w:val="Heading 1 (with subhead) Char"/>
    <w:basedOn w:val="DefaultParagraphFont"/>
    <w:link w:val="Heading1withsubhead"/>
    <w:rsid w:val="00162BBB"/>
    <w:rPr>
      <w:rFonts w:asciiTheme="majorHAnsi" w:eastAsiaTheme="majorEastAsia" w:hAnsiTheme="majorHAnsi" w:cstheme="majorBidi"/>
      <w:b/>
      <w:color w:val="E8443A" w:themeColor="text2"/>
      <w:sz w:val="44"/>
      <w:szCs w:val="44"/>
    </w:rPr>
  </w:style>
  <w:style w:type="paragraph" w:customStyle="1" w:styleId="Heading1Subhead">
    <w:name w:val="Heading 1 (Subhead)"/>
    <w:next w:val="Normal"/>
    <w:autoRedefine/>
    <w:qFormat/>
    <w:rsid w:val="00167130"/>
    <w:pPr>
      <w:spacing w:after="240"/>
    </w:pPr>
    <w:rPr>
      <w:rFonts w:asciiTheme="majorHAnsi" w:eastAsiaTheme="majorEastAsia" w:hAnsiTheme="majorHAnsi" w:cstheme="majorBidi"/>
      <w:bCs/>
      <w:color w:val="E8443A" w:themeColor="text2"/>
      <w:sz w:val="32"/>
      <w:szCs w:val="32"/>
    </w:rPr>
  </w:style>
  <w:style w:type="character" w:customStyle="1" w:styleId="FigureTitleChar">
    <w:name w:val="Figure Title Char"/>
    <w:basedOn w:val="DefaultParagraphFont"/>
    <w:link w:val="FigureTitle"/>
    <w:rsid w:val="00AD62A4"/>
    <w:rPr>
      <w:b/>
      <w:color w:val="E8443A" w:themeColor="text2"/>
      <w:sz w:val="20"/>
      <w:szCs w:val="20"/>
    </w:rPr>
  </w:style>
  <w:style w:type="paragraph" w:styleId="NoSpacing">
    <w:name w:val="No Spacing"/>
    <w:link w:val="NoSpacingChar"/>
    <w:uiPriority w:val="1"/>
    <w:qFormat/>
    <w:rsid w:val="00C60A75"/>
    <w:rPr>
      <w:sz w:val="22"/>
      <w:szCs w:val="22"/>
      <w:lang w:val="en-US"/>
    </w:rPr>
  </w:style>
  <w:style w:type="character" w:customStyle="1" w:styleId="NoSpacingChar">
    <w:name w:val="No Spacing Char"/>
    <w:basedOn w:val="DefaultParagraphFont"/>
    <w:link w:val="NoSpacing"/>
    <w:uiPriority w:val="1"/>
    <w:rsid w:val="00C60A75"/>
    <w:rPr>
      <w:sz w:val="22"/>
      <w:szCs w:val="22"/>
      <w:lang w:val="en-US"/>
    </w:rPr>
  </w:style>
  <w:style w:type="character" w:styleId="CommentReference">
    <w:name w:val="annotation reference"/>
    <w:basedOn w:val="DefaultParagraphFont"/>
    <w:uiPriority w:val="99"/>
    <w:semiHidden/>
    <w:unhideWhenUsed/>
    <w:rsid w:val="008D2E2B"/>
    <w:rPr>
      <w:sz w:val="16"/>
      <w:szCs w:val="16"/>
    </w:rPr>
  </w:style>
  <w:style w:type="paragraph" w:styleId="CommentText">
    <w:name w:val="annotation text"/>
    <w:basedOn w:val="Normal"/>
    <w:link w:val="CommentTextChar"/>
    <w:uiPriority w:val="99"/>
    <w:semiHidden/>
    <w:unhideWhenUsed/>
    <w:rsid w:val="008D2E2B"/>
    <w:pPr>
      <w:spacing w:line="240" w:lineRule="auto"/>
    </w:pPr>
    <w:rPr>
      <w:szCs w:val="20"/>
    </w:rPr>
  </w:style>
  <w:style w:type="character" w:customStyle="1" w:styleId="CommentTextChar">
    <w:name w:val="Comment Text Char"/>
    <w:basedOn w:val="DefaultParagraphFont"/>
    <w:link w:val="CommentText"/>
    <w:uiPriority w:val="99"/>
    <w:semiHidden/>
    <w:rsid w:val="008D2E2B"/>
    <w:rPr>
      <w:color w:val="453F43" w:themeColor="background2"/>
      <w:sz w:val="20"/>
      <w:szCs w:val="20"/>
    </w:rPr>
  </w:style>
  <w:style w:type="paragraph" w:styleId="CommentSubject">
    <w:name w:val="annotation subject"/>
    <w:basedOn w:val="CommentText"/>
    <w:next w:val="CommentText"/>
    <w:link w:val="CommentSubjectChar"/>
    <w:uiPriority w:val="99"/>
    <w:semiHidden/>
    <w:unhideWhenUsed/>
    <w:rsid w:val="008D2E2B"/>
    <w:rPr>
      <w:b/>
      <w:bCs/>
    </w:rPr>
  </w:style>
  <w:style w:type="character" w:customStyle="1" w:styleId="CommentSubjectChar">
    <w:name w:val="Comment Subject Char"/>
    <w:basedOn w:val="CommentTextChar"/>
    <w:link w:val="CommentSubject"/>
    <w:uiPriority w:val="99"/>
    <w:semiHidden/>
    <w:rsid w:val="008D2E2B"/>
    <w:rPr>
      <w:b/>
      <w:bCs/>
      <w:color w:val="453F43" w:themeColor="background2"/>
      <w:sz w:val="20"/>
      <w:szCs w:val="20"/>
    </w:rPr>
  </w:style>
  <w:style w:type="paragraph" w:styleId="ListBullet">
    <w:name w:val="List Bullet"/>
    <w:basedOn w:val="Normal"/>
    <w:unhideWhenUsed/>
    <w:rsid w:val="00C51866"/>
    <w:pPr>
      <w:numPr>
        <w:numId w:val="4"/>
      </w:numPr>
      <w:spacing w:before="0" w:after="260" w:line="260" w:lineRule="exact"/>
      <w:contextualSpacing/>
      <w:jc w:val="both"/>
    </w:pPr>
    <w:rPr>
      <w:rFonts w:ascii="Arial" w:eastAsia="Arial" w:hAnsi="Arial" w:cs="Times New Roman"/>
      <w:color w:val="auto"/>
      <w:sz w:val="22"/>
    </w:rPr>
  </w:style>
  <w:style w:type="paragraph" w:customStyle="1" w:styleId="Default">
    <w:name w:val="Default"/>
    <w:rsid w:val="005B4C3E"/>
    <w:pPr>
      <w:autoSpaceDE w:val="0"/>
      <w:autoSpaceDN w:val="0"/>
      <w:adjustRightInd w:val="0"/>
    </w:pPr>
    <w:rPr>
      <w:rFonts w:ascii="Arial" w:eastAsia="Arial" w:hAnsi="Arial" w:cs="Arial"/>
      <w:color w:val="000000"/>
      <w:lang w:eastAsia="en-GB"/>
    </w:rPr>
  </w:style>
  <w:style w:type="paragraph" w:styleId="Revision">
    <w:name w:val="Revision"/>
    <w:hidden/>
    <w:uiPriority w:val="99"/>
    <w:semiHidden/>
    <w:rsid w:val="00B70684"/>
    <w:rPr>
      <w:color w:val="453F43" w:themeColor="background2"/>
      <w:sz w:val="20"/>
    </w:rPr>
  </w:style>
  <w:style w:type="character" w:styleId="FollowedHyperlink">
    <w:name w:val="FollowedHyperlink"/>
    <w:basedOn w:val="DefaultParagraphFont"/>
    <w:uiPriority w:val="99"/>
    <w:semiHidden/>
    <w:unhideWhenUsed/>
    <w:rsid w:val="00B70684"/>
    <w:rPr>
      <w:color w:val="6B656A" w:themeColor="followedHyperlink"/>
      <w:u w:val="single"/>
    </w:rPr>
  </w:style>
  <w:style w:type="character" w:styleId="UnresolvedMention">
    <w:name w:val="Unresolved Mention"/>
    <w:basedOn w:val="DefaultParagraphFont"/>
    <w:uiPriority w:val="99"/>
    <w:semiHidden/>
    <w:unhideWhenUsed/>
    <w:rsid w:val="00643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141951">
      <w:bodyDiv w:val="1"/>
      <w:marLeft w:val="0"/>
      <w:marRight w:val="0"/>
      <w:marTop w:val="0"/>
      <w:marBottom w:val="0"/>
      <w:divBdr>
        <w:top w:val="none" w:sz="0" w:space="0" w:color="auto"/>
        <w:left w:val="none" w:sz="0" w:space="0" w:color="auto"/>
        <w:bottom w:val="none" w:sz="0" w:space="0" w:color="auto"/>
        <w:right w:val="none" w:sz="0" w:space="0" w:color="auto"/>
      </w:divBdr>
    </w:div>
    <w:div w:id="571164815">
      <w:bodyDiv w:val="1"/>
      <w:marLeft w:val="0"/>
      <w:marRight w:val="0"/>
      <w:marTop w:val="0"/>
      <w:marBottom w:val="0"/>
      <w:divBdr>
        <w:top w:val="none" w:sz="0" w:space="0" w:color="auto"/>
        <w:left w:val="none" w:sz="0" w:space="0" w:color="auto"/>
        <w:bottom w:val="none" w:sz="0" w:space="0" w:color="auto"/>
        <w:right w:val="none" w:sz="0" w:space="0" w:color="auto"/>
      </w:divBdr>
    </w:div>
    <w:div w:id="924611249">
      <w:bodyDiv w:val="1"/>
      <w:marLeft w:val="0"/>
      <w:marRight w:val="0"/>
      <w:marTop w:val="0"/>
      <w:marBottom w:val="0"/>
      <w:divBdr>
        <w:top w:val="none" w:sz="0" w:space="0" w:color="auto"/>
        <w:left w:val="none" w:sz="0" w:space="0" w:color="auto"/>
        <w:bottom w:val="none" w:sz="0" w:space="0" w:color="auto"/>
        <w:right w:val="none" w:sz="0" w:space="0" w:color="auto"/>
      </w:divBdr>
    </w:div>
    <w:div w:id="1052851147">
      <w:bodyDiv w:val="1"/>
      <w:marLeft w:val="0"/>
      <w:marRight w:val="0"/>
      <w:marTop w:val="0"/>
      <w:marBottom w:val="0"/>
      <w:divBdr>
        <w:top w:val="none" w:sz="0" w:space="0" w:color="auto"/>
        <w:left w:val="none" w:sz="0" w:space="0" w:color="auto"/>
        <w:bottom w:val="none" w:sz="0" w:space="0" w:color="auto"/>
        <w:right w:val="none" w:sz="0" w:space="0" w:color="auto"/>
      </w:divBdr>
    </w:div>
    <w:div w:id="1241527738">
      <w:bodyDiv w:val="1"/>
      <w:marLeft w:val="0"/>
      <w:marRight w:val="0"/>
      <w:marTop w:val="0"/>
      <w:marBottom w:val="0"/>
      <w:divBdr>
        <w:top w:val="none" w:sz="0" w:space="0" w:color="auto"/>
        <w:left w:val="none" w:sz="0" w:space="0" w:color="auto"/>
        <w:bottom w:val="none" w:sz="0" w:space="0" w:color="auto"/>
        <w:right w:val="none" w:sz="0" w:space="0" w:color="auto"/>
      </w:divBdr>
    </w:div>
    <w:div w:id="1242058215">
      <w:bodyDiv w:val="1"/>
      <w:marLeft w:val="0"/>
      <w:marRight w:val="0"/>
      <w:marTop w:val="0"/>
      <w:marBottom w:val="0"/>
      <w:divBdr>
        <w:top w:val="none" w:sz="0" w:space="0" w:color="auto"/>
        <w:left w:val="none" w:sz="0" w:space="0" w:color="auto"/>
        <w:bottom w:val="none" w:sz="0" w:space="0" w:color="auto"/>
        <w:right w:val="none" w:sz="0" w:space="0" w:color="auto"/>
      </w:divBdr>
    </w:div>
    <w:div w:id="1413352195">
      <w:bodyDiv w:val="1"/>
      <w:marLeft w:val="0"/>
      <w:marRight w:val="0"/>
      <w:marTop w:val="0"/>
      <w:marBottom w:val="0"/>
      <w:divBdr>
        <w:top w:val="none" w:sz="0" w:space="0" w:color="auto"/>
        <w:left w:val="none" w:sz="0" w:space="0" w:color="auto"/>
        <w:bottom w:val="none" w:sz="0" w:space="0" w:color="auto"/>
        <w:right w:val="none" w:sz="0" w:space="0" w:color="auto"/>
      </w:divBdr>
    </w:div>
    <w:div w:id="1610700798">
      <w:bodyDiv w:val="1"/>
      <w:marLeft w:val="0"/>
      <w:marRight w:val="0"/>
      <w:marTop w:val="0"/>
      <w:marBottom w:val="0"/>
      <w:divBdr>
        <w:top w:val="none" w:sz="0" w:space="0" w:color="auto"/>
        <w:left w:val="none" w:sz="0" w:space="0" w:color="auto"/>
        <w:bottom w:val="none" w:sz="0" w:space="0" w:color="auto"/>
        <w:right w:val="none" w:sz="0" w:space="0" w:color="auto"/>
      </w:divBdr>
    </w:div>
    <w:div w:id="1948459429">
      <w:bodyDiv w:val="1"/>
      <w:marLeft w:val="0"/>
      <w:marRight w:val="0"/>
      <w:marTop w:val="0"/>
      <w:marBottom w:val="0"/>
      <w:divBdr>
        <w:top w:val="none" w:sz="0" w:space="0" w:color="auto"/>
        <w:left w:val="none" w:sz="0" w:space="0" w:color="auto"/>
        <w:bottom w:val="none" w:sz="0" w:space="0" w:color="auto"/>
        <w:right w:val="none" w:sz="0" w:space="0" w:color="auto"/>
      </w:divBdr>
      <w:divsChild>
        <w:div w:id="778722243">
          <w:marLeft w:val="0"/>
          <w:marRight w:val="0"/>
          <w:marTop w:val="0"/>
          <w:marBottom w:val="0"/>
          <w:divBdr>
            <w:top w:val="none" w:sz="0" w:space="0" w:color="auto"/>
            <w:left w:val="none" w:sz="0" w:space="0" w:color="auto"/>
            <w:bottom w:val="none" w:sz="0" w:space="0" w:color="auto"/>
            <w:right w:val="none" w:sz="0" w:space="0" w:color="auto"/>
          </w:divBdr>
        </w:div>
        <w:div w:id="245383743">
          <w:marLeft w:val="0"/>
          <w:marRight w:val="0"/>
          <w:marTop w:val="0"/>
          <w:marBottom w:val="0"/>
          <w:divBdr>
            <w:top w:val="none" w:sz="0" w:space="0" w:color="auto"/>
            <w:left w:val="none" w:sz="0" w:space="0" w:color="auto"/>
            <w:bottom w:val="none" w:sz="0" w:space="0" w:color="auto"/>
            <w:right w:val="none" w:sz="0" w:space="0" w:color="auto"/>
          </w:divBdr>
        </w:div>
      </w:divsChild>
    </w:div>
    <w:div w:id="1997880092">
      <w:bodyDiv w:val="1"/>
      <w:marLeft w:val="0"/>
      <w:marRight w:val="0"/>
      <w:marTop w:val="0"/>
      <w:marBottom w:val="0"/>
      <w:divBdr>
        <w:top w:val="none" w:sz="0" w:space="0" w:color="auto"/>
        <w:left w:val="none" w:sz="0" w:space="0" w:color="auto"/>
        <w:bottom w:val="none" w:sz="0" w:space="0" w:color="auto"/>
        <w:right w:val="none" w:sz="0" w:space="0" w:color="auto"/>
      </w:divBdr>
      <w:divsChild>
        <w:div w:id="947129067">
          <w:marLeft w:val="0"/>
          <w:marRight w:val="0"/>
          <w:marTop w:val="0"/>
          <w:marBottom w:val="0"/>
          <w:divBdr>
            <w:top w:val="single" w:sz="8" w:space="10" w:color="E8443A" w:themeColor="text2"/>
            <w:left w:val="none" w:sz="0" w:space="0" w:color="auto"/>
            <w:bottom w:val="none" w:sz="0" w:space="0" w:color="auto"/>
            <w:right w:val="none" w:sz="0" w:space="0" w:color="auto"/>
          </w:divBdr>
        </w:div>
      </w:divsChild>
    </w:div>
    <w:div w:id="2091348410">
      <w:bodyDiv w:val="1"/>
      <w:marLeft w:val="0"/>
      <w:marRight w:val="0"/>
      <w:marTop w:val="0"/>
      <w:marBottom w:val="0"/>
      <w:divBdr>
        <w:top w:val="none" w:sz="0" w:space="0" w:color="auto"/>
        <w:left w:val="none" w:sz="0" w:space="0" w:color="auto"/>
        <w:bottom w:val="none" w:sz="0" w:space="0" w:color="auto"/>
        <w:right w:val="none" w:sz="0" w:space="0" w:color="auto"/>
      </w:divBdr>
    </w:div>
    <w:div w:id="2119903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evinit.org/working-with-us/vacan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ezanneondemand.intervieweb.it/developmentinitiatives/jobs/developer_internship_18108/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obalnutritionreport.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evinit.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m\AppData\Roaming\Microsoft\Templates\Report%20template.dotx" TargetMode="External"/></Relationships>
</file>

<file path=word/theme/theme1.xml><?xml version="1.0" encoding="utf-8"?>
<a:theme xmlns:a="http://schemas.openxmlformats.org/drawingml/2006/main" name="DI red monochrome colour theme">
  <a:themeElements>
    <a:clrScheme name="DI_Theme 1">
      <a:dk1>
        <a:sysClr val="windowText" lastClr="000000"/>
      </a:dk1>
      <a:lt1>
        <a:sysClr val="window" lastClr="FFFFFF"/>
      </a:lt1>
      <a:dk2>
        <a:srgbClr val="E8443A"/>
      </a:dk2>
      <a:lt2>
        <a:srgbClr val="453F43"/>
      </a:lt2>
      <a:accent1>
        <a:srgbClr val="E8443A"/>
      </a:accent1>
      <a:accent2>
        <a:srgbClr val="F8C1B3"/>
      </a:accent2>
      <a:accent3>
        <a:srgbClr val="F0836E"/>
      </a:accent3>
      <a:accent4>
        <a:srgbClr val="BD2729"/>
      </a:accent4>
      <a:accent5>
        <a:srgbClr val="8F1C14"/>
      </a:accent5>
      <a:accent6>
        <a:srgbClr val="6B656A"/>
      </a:accent6>
      <a:hlink>
        <a:srgbClr val="E8443A"/>
      </a:hlink>
      <a:folHlink>
        <a:srgbClr val="6B656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0944B-CE10-4B95-B318-96608F1D5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Template>
  <TotalTime>0</TotalTime>
  <Pages>6</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Reilly</dc:creator>
  <cp:lastModifiedBy>Simon Murphy</cp:lastModifiedBy>
  <cp:revision>12</cp:revision>
  <cp:lastPrinted>2020-10-29T11:40:00Z</cp:lastPrinted>
  <dcterms:created xsi:type="dcterms:W3CDTF">2021-11-04T12:23:00Z</dcterms:created>
  <dcterms:modified xsi:type="dcterms:W3CDTF">2021-11-11T10:02:00Z</dcterms:modified>
</cp:coreProperties>
</file>