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CA2D" w14:textId="77777777" w:rsidR="00BA3EF3" w:rsidRPr="00126AE4" w:rsidRDefault="00BF25BB" w:rsidP="00BA3EF3">
      <w:r w:rsidRPr="00126AE4">
        <w:rPr>
          <w:noProof/>
          <w:lang w:eastAsia="en-GB"/>
        </w:rPr>
        <w:drawing>
          <wp:anchor distT="0" distB="0" distL="114300" distR="114300" simplePos="0" relativeHeight="251665408" behindDoc="1" locked="0" layoutInCell="1" allowOverlap="1" wp14:anchorId="434953DC" wp14:editId="6F22FBE8">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sidRPr="00126AE4">
        <w:rPr>
          <w:noProof/>
          <w:lang w:eastAsia="en-GB"/>
        </w:rPr>
        <w:drawing>
          <wp:anchor distT="0" distB="0" distL="114300" distR="114300" simplePos="0" relativeHeight="251667456" behindDoc="1" locked="0" layoutInCell="1" allowOverlap="1" wp14:anchorId="2C26DD15" wp14:editId="69FC3463">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Pr="00126AE4" w:rsidRDefault="006B47A0" w:rsidP="00F555B2">
      <w:pPr>
        <w:jc w:val="center"/>
      </w:pPr>
    </w:p>
    <w:p w14:paraId="4C7E1040" w14:textId="77777777" w:rsidR="006B47A0" w:rsidRPr="00126AE4" w:rsidRDefault="006B47A0" w:rsidP="00BA3EF3"/>
    <w:p w14:paraId="1B424F67" w14:textId="77777777" w:rsidR="006B47A0" w:rsidRPr="00126AE4" w:rsidRDefault="006B47A0" w:rsidP="00BA3EF3"/>
    <w:p w14:paraId="59ECE853" w14:textId="77777777" w:rsidR="006B47A0" w:rsidRPr="00126AE4" w:rsidRDefault="006B47A0" w:rsidP="00BA3EF3"/>
    <w:p w14:paraId="7099A40C" w14:textId="77777777" w:rsidR="006B47A0" w:rsidRPr="00126AE4" w:rsidRDefault="006B47A0" w:rsidP="00BA3EF3"/>
    <w:p w14:paraId="51374FC7" w14:textId="77777777" w:rsidR="006B47A0" w:rsidRPr="00126AE4" w:rsidRDefault="006B47A0" w:rsidP="00BA3EF3"/>
    <w:p w14:paraId="51FC6307" w14:textId="77777777" w:rsidR="006B47A0" w:rsidRPr="00126AE4" w:rsidRDefault="006B47A0" w:rsidP="00BA3EF3"/>
    <w:p w14:paraId="5A6FE64C" w14:textId="77777777" w:rsidR="006B47A0" w:rsidRPr="00126AE4" w:rsidRDefault="006B47A0" w:rsidP="00BA3EF3"/>
    <w:p w14:paraId="11E2DAE3" w14:textId="77777777" w:rsidR="006B47A0" w:rsidRPr="00126AE4" w:rsidRDefault="006B47A0" w:rsidP="00BA3EF3"/>
    <w:p w14:paraId="46F3F1CF" w14:textId="77777777" w:rsidR="006B47A0" w:rsidRPr="00126AE4" w:rsidRDefault="006B47A0" w:rsidP="00BA3EF3"/>
    <w:p w14:paraId="179066A5" w14:textId="77777777" w:rsidR="006B47A0" w:rsidRPr="00126AE4" w:rsidRDefault="006B47A0" w:rsidP="00BA3EF3"/>
    <w:p w14:paraId="19BE969E" w14:textId="77777777" w:rsidR="006B47A0" w:rsidRPr="00126AE4" w:rsidRDefault="006B47A0" w:rsidP="00BA3EF3"/>
    <w:p w14:paraId="3FA4FA99" w14:textId="77777777" w:rsidR="006B47A0" w:rsidRPr="00126AE4" w:rsidRDefault="006B47A0" w:rsidP="00BA3EF3"/>
    <w:p w14:paraId="372E9932" w14:textId="77777777" w:rsidR="006B47A0" w:rsidRPr="00126AE4" w:rsidRDefault="006B47A0" w:rsidP="00BA3EF3"/>
    <w:p w14:paraId="11B7F64C" w14:textId="77777777" w:rsidR="006B47A0" w:rsidRPr="00126AE4" w:rsidRDefault="006B47A0" w:rsidP="00BA3EF3"/>
    <w:p w14:paraId="597080FF" w14:textId="182974BB" w:rsidR="006B47A0" w:rsidRPr="00126AE4" w:rsidRDefault="006B47A0" w:rsidP="00BA3EF3"/>
    <w:p w14:paraId="4C11AA1A" w14:textId="096FD5EC" w:rsidR="006B47A0" w:rsidRPr="00126AE4" w:rsidRDefault="00741CD7" w:rsidP="00BA3EF3">
      <w:r w:rsidRPr="00126AE4">
        <w:rPr>
          <w:noProof/>
          <w:lang w:eastAsia="en-GB"/>
        </w:rPr>
        <mc:AlternateContent>
          <mc:Choice Requires="wps">
            <w:drawing>
              <wp:anchor distT="0" distB="0" distL="114300" distR="114300" simplePos="0" relativeHeight="251659264" behindDoc="0" locked="0" layoutInCell="1" allowOverlap="1" wp14:anchorId="0B7297EE" wp14:editId="0BACF185">
                <wp:simplePos x="0" y="0"/>
                <wp:positionH relativeFrom="column">
                  <wp:posOffset>1355725</wp:posOffset>
                </wp:positionH>
                <wp:positionV relativeFrom="paragraph">
                  <wp:posOffset>198120</wp:posOffset>
                </wp:positionV>
                <wp:extent cx="3827145" cy="2150110"/>
                <wp:effectExtent l="0" t="0" r="0" b="25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7145" cy="21501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05E183" w14:textId="2A529EF2" w:rsidR="00E12BED" w:rsidRPr="00A53F8A" w:rsidRDefault="004F28CD" w:rsidP="00A53F8A">
                            <w:pPr>
                              <w:pStyle w:val="ReportTitle"/>
                              <w:rPr>
                                <w:sz w:val="72"/>
                                <w:szCs w:val="28"/>
                              </w:rPr>
                            </w:pPr>
                            <w:r>
                              <w:rPr>
                                <w:sz w:val="72"/>
                                <w:szCs w:val="28"/>
                              </w:rPr>
                              <w:t>Head of Finance</w:t>
                            </w:r>
                          </w:p>
                          <w:p w14:paraId="5BA9508E" w14:textId="44269679" w:rsidR="00E12BED" w:rsidRPr="00A53F8A" w:rsidRDefault="00A53F8A" w:rsidP="00F47AEE">
                            <w:pPr>
                              <w:pStyle w:val="ReportTitle"/>
                              <w:rPr>
                                <w:b w:val="0"/>
                                <w:bCs w:val="0"/>
                                <w:sz w:val="52"/>
                                <w:szCs w:val="52"/>
                              </w:rPr>
                            </w:pPr>
                            <w:r w:rsidRPr="00A53F8A">
                              <w:rPr>
                                <w:b w:val="0"/>
                                <w:bCs w:val="0"/>
                                <w:sz w:val="52"/>
                                <w:szCs w:val="52"/>
                              </w:rPr>
                              <w:t>Bristol, UK</w:t>
                            </w: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style="position:absolute;margin-left:106.75pt;margin-top:15.6pt;width:301.35pt;height:1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" filled="f" stroked="f">
                <v:textbox>
                  <w:txbxContent>
                    <w:p w14:paraId="6B05E183" w14:textId="2A529EF2" w:rsidR="00E12BED" w:rsidRPr="00A53F8A" w:rsidRDefault="004F28CD" w:rsidP="00A53F8A">
                      <w:pPr>
                        <w:pStyle w:val="ReportTitle"/>
                        <w:rPr>
                          <w:sz w:val="72"/>
                          <w:szCs w:val="28"/>
                        </w:rPr>
                      </w:pPr>
                      <w:r>
                        <w:rPr>
                          <w:sz w:val="72"/>
                          <w:szCs w:val="28"/>
                        </w:rPr>
                        <w:t>Head of Finance</w:t>
                      </w:r>
                    </w:p>
                    <w:p w14:paraId="5BA9508E" w14:textId="44269679" w:rsidR="00E12BED" w:rsidRPr="00A53F8A" w:rsidRDefault="00A53F8A" w:rsidP="00F47AEE">
                      <w:pPr>
                        <w:pStyle w:val="ReportTitle"/>
                        <w:rPr>
                          <w:b w:val="0"/>
                          <w:bCs w:val="0"/>
                          <w:sz w:val="52"/>
                          <w:szCs w:val="52"/>
                        </w:rPr>
                      </w:pPr>
                      <w:r w:rsidRPr="00A53F8A">
                        <w:rPr>
                          <w:b w:val="0"/>
                          <w:bCs w:val="0"/>
                          <w:sz w:val="52"/>
                          <w:szCs w:val="52"/>
                        </w:rPr>
                        <w:t>Bristol, UK</w:t>
                      </w:r>
                    </w:p>
                    <w:p w14:paraId="09843C12" w14:textId="77777777" w:rsidR="00473DAB" w:rsidRDefault="00473DAB" w:rsidP="00F47AEE">
                      <w:pPr>
                        <w:pStyle w:val="Reportsubtitle"/>
                      </w:pPr>
                    </w:p>
                  </w:txbxContent>
                </v:textbox>
                <w10:wrap type="square"/>
              </v:shape>
            </w:pict>
          </mc:Fallback>
        </mc:AlternateContent>
      </w:r>
    </w:p>
    <w:p w14:paraId="5CB77DC3" w14:textId="77777777" w:rsidR="00BA3EF3" w:rsidRPr="00126AE4" w:rsidRDefault="00BA3EF3" w:rsidP="00BA3EF3"/>
    <w:p w14:paraId="06608546" w14:textId="77777777" w:rsidR="00BA3EF3" w:rsidRPr="00126AE4" w:rsidRDefault="00BA3EF3" w:rsidP="00BA3EF3"/>
    <w:p w14:paraId="3FE58354" w14:textId="77777777" w:rsidR="00BA3EF3" w:rsidRPr="00126AE4" w:rsidRDefault="00BA3EF3" w:rsidP="00BA3EF3"/>
    <w:p w14:paraId="62EC107E" w14:textId="77777777" w:rsidR="00BA3EF3" w:rsidRPr="00126AE4" w:rsidRDefault="00BA3EF3" w:rsidP="00BA3EF3"/>
    <w:p w14:paraId="1541AFF5" w14:textId="77777777" w:rsidR="00F47AEE" w:rsidRPr="00126AE4" w:rsidRDefault="00F47AEE">
      <w:pPr>
        <w:spacing w:before="0" w:line="240" w:lineRule="auto"/>
      </w:pPr>
      <w:r w:rsidRPr="00126AE4">
        <w:br w:type="page"/>
      </w:r>
    </w:p>
    <w:p w14:paraId="085A3C13" w14:textId="77777777" w:rsidR="000B6ECD" w:rsidRPr="00126AE4" w:rsidRDefault="000B6ECD" w:rsidP="000B6ECD">
      <w:pPr>
        <w:pStyle w:val="Heading1"/>
      </w:pPr>
      <w:bookmarkStart w:id="0" w:name="_Toc501442045"/>
      <w:r w:rsidRPr="00126AE4">
        <w:lastRenderedPageBreak/>
        <w:t>About Development Initiatives</w:t>
      </w:r>
      <w:bookmarkEnd w:id="0"/>
    </w:p>
    <w:p w14:paraId="08BF6CC3" w14:textId="4EA73BC4" w:rsidR="000B6ECD" w:rsidRPr="00126AE4" w:rsidRDefault="000B6ECD" w:rsidP="000B6ECD">
      <w:pPr>
        <w:spacing w:before="0" w:line="240" w:lineRule="auto"/>
        <w:rPr>
          <w:szCs w:val="20"/>
        </w:rPr>
      </w:pPr>
      <w:r w:rsidRPr="00126AE4">
        <w:rPr>
          <w:szCs w:val="20"/>
        </w:rPr>
        <w:t xml:space="preserve">Development Initiatives </w:t>
      </w:r>
      <w:r w:rsidR="00142B0B" w:rsidRPr="00126AE4">
        <w:rPr>
          <w:szCs w:val="20"/>
        </w:rPr>
        <w:t xml:space="preserve">(DI) </w:t>
      </w:r>
      <w:r w:rsidRPr="00126AE4">
        <w:rPr>
          <w:szCs w:val="20"/>
        </w:rPr>
        <w:t xml:space="preserve">applies the power of data and evidence to build sustainable solutions. </w:t>
      </w:r>
    </w:p>
    <w:p w14:paraId="32BC2FBC" w14:textId="77777777" w:rsidR="000B6ECD" w:rsidRPr="00126AE4" w:rsidRDefault="000B6ECD" w:rsidP="000B6ECD">
      <w:pPr>
        <w:spacing w:before="0" w:line="240" w:lineRule="auto"/>
        <w:rPr>
          <w:szCs w:val="20"/>
        </w:rPr>
      </w:pPr>
    </w:p>
    <w:p w14:paraId="7880104B" w14:textId="77777777" w:rsidR="000B6ECD" w:rsidRPr="00126AE4" w:rsidRDefault="000B6ECD" w:rsidP="000B6ECD">
      <w:pPr>
        <w:spacing w:before="0" w:line="240" w:lineRule="auto"/>
        <w:rPr>
          <w:szCs w:val="20"/>
        </w:rPr>
      </w:pPr>
      <w:r w:rsidRPr="00126AE4">
        <w:rPr>
          <w:szCs w:val="20"/>
        </w:rPr>
        <w:t xml:space="preserve">Our mission is to work closely with partners to ensure data-driven evidence and analysis are used effectively in policy and practice to end poverty, reduce inequality and increase resilience. </w:t>
      </w:r>
    </w:p>
    <w:p w14:paraId="63FDF4A5" w14:textId="77777777" w:rsidR="000B6ECD" w:rsidRPr="00126AE4" w:rsidRDefault="000B6ECD" w:rsidP="000B6ECD">
      <w:pPr>
        <w:spacing w:before="0" w:line="240" w:lineRule="auto"/>
        <w:rPr>
          <w:szCs w:val="20"/>
        </w:rPr>
      </w:pPr>
    </w:p>
    <w:p w14:paraId="209F5142" w14:textId="77777777" w:rsidR="000B6ECD" w:rsidRPr="00126AE4" w:rsidRDefault="000B6ECD" w:rsidP="000B6ECD">
      <w:pPr>
        <w:spacing w:before="0" w:line="240" w:lineRule="auto"/>
        <w:rPr>
          <w:szCs w:val="20"/>
        </w:rPr>
      </w:pPr>
      <w:r w:rsidRPr="00126AE4">
        <w:rPr>
          <w:szCs w:val="20"/>
        </w:rPr>
        <w:t xml:space="preserve">While data alone cannot bring about a better world, it is vital to achieving it. Data has the power to unlock insight, shine a light on progress and empower people to increase accountability. </w:t>
      </w:r>
    </w:p>
    <w:p w14:paraId="1AFD195C" w14:textId="77777777" w:rsidR="000B6ECD" w:rsidRPr="00126AE4" w:rsidRDefault="000B6ECD" w:rsidP="000B6ECD">
      <w:pPr>
        <w:spacing w:before="0" w:line="240" w:lineRule="auto"/>
        <w:rPr>
          <w:szCs w:val="20"/>
        </w:rPr>
      </w:pPr>
    </w:p>
    <w:p w14:paraId="7AC2A3BA" w14:textId="77777777" w:rsidR="000B6ECD" w:rsidRPr="00126AE4" w:rsidRDefault="000B6ECD" w:rsidP="000B6ECD">
      <w:pPr>
        <w:spacing w:before="0" w:line="240" w:lineRule="auto"/>
        <w:rPr>
          <w:szCs w:val="20"/>
        </w:rPr>
      </w:pPr>
      <w:r w:rsidRPr="00126AE4">
        <w:rPr>
          <w:szCs w:val="20"/>
        </w:rPr>
        <w:t>We focus on three core areas to maximise our impact and achieve our mission:</w:t>
      </w:r>
    </w:p>
    <w:p w14:paraId="18101773" w14:textId="77777777" w:rsidR="000B6ECD" w:rsidRPr="00126AE4" w:rsidRDefault="000B6ECD" w:rsidP="000B6ECD">
      <w:pPr>
        <w:pStyle w:val="ListParagraph"/>
      </w:pPr>
      <w:r w:rsidRPr="00126AE4">
        <w:t xml:space="preserve">strengthen data ecosystems and improve data quality by helping others to collect, share and manage data and use data responsibility and effectively </w:t>
      </w:r>
    </w:p>
    <w:p w14:paraId="3C605A70" w14:textId="77777777" w:rsidR="000B6ECD" w:rsidRPr="00126AE4" w:rsidRDefault="000B6ECD" w:rsidP="000B6ECD">
      <w:pPr>
        <w:pStyle w:val="ListParagraph"/>
      </w:pPr>
      <w:r w:rsidRPr="00126AE4">
        <w:t>Increase use of high-quality, actionable and data-driven analysis that can be used in policy and practice</w:t>
      </w:r>
    </w:p>
    <w:p w14:paraId="577A555A" w14:textId="77777777" w:rsidR="000B6ECD" w:rsidRPr="00126AE4" w:rsidRDefault="000B6ECD" w:rsidP="000B6ECD">
      <w:pPr>
        <w:pStyle w:val="ListParagraph"/>
      </w:pPr>
      <w:r w:rsidRPr="00126AE4">
        <w:t>Create a culture of data use by growing people’s skills, expertise and confidence in data.</w:t>
      </w:r>
    </w:p>
    <w:p w14:paraId="0B292F4C" w14:textId="77777777" w:rsidR="000B6ECD" w:rsidRPr="00126AE4" w:rsidRDefault="000B6ECD" w:rsidP="000B6ECD">
      <w:pPr>
        <w:spacing w:before="0" w:line="240" w:lineRule="auto"/>
        <w:ind w:left="720"/>
        <w:rPr>
          <w:szCs w:val="20"/>
        </w:rPr>
      </w:pPr>
    </w:p>
    <w:p w14:paraId="460822AB" w14:textId="77777777" w:rsidR="000B6ECD" w:rsidRPr="00126AE4" w:rsidRDefault="000B6ECD" w:rsidP="000B6ECD">
      <w:pPr>
        <w:spacing w:before="0" w:line="240" w:lineRule="auto"/>
        <w:rPr>
          <w:szCs w:val="20"/>
        </w:rPr>
      </w:pPr>
      <w:r w:rsidRPr="00126AE4">
        <w:rPr>
          <w:szCs w:val="20"/>
        </w:rPr>
        <w:t>And we support partners to:</w:t>
      </w:r>
    </w:p>
    <w:p w14:paraId="4126CC78" w14:textId="77777777" w:rsidR="000B6ECD" w:rsidRPr="00126AE4" w:rsidRDefault="000B6ECD" w:rsidP="000B6ECD">
      <w:pPr>
        <w:pStyle w:val="ListParagraphnumbers"/>
      </w:pPr>
      <w:r w:rsidRPr="00126AE4">
        <w:t>Better respond to people’s needs through improved quality and use of data and evidence in policymaking</w:t>
      </w:r>
    </w:p>
    <w:p w14:paraId="087EE2FA" w14:textId="77777777" w:rsidR="000B6ECD" w:rsidRPr="00126AE4" w:rsidRDefault="000B6ECD" w:rsidP="000B6ECD">
      <w:pPr>
        <w:pStyle w:val="ListParagraphnumbers"/>
      </w:pPr>
      <w:r w:rsidRPr="00126AE4">
        <w:t>Improve the quantity, quality and coherence of public finance and private investment</w:t>
      </w:r>
    </w:p>
    <w:p w14:paraId="06D639F6" w14:textId="77777777" w:rsidR="000B6ECD" w:rsidRPr="00126AE4" w:rsidRDefault="000B6ECD" w:rsidP="000B6ECD">
      <w:pPr>
        <w:pStyle w:val="ListParagraphnumbers"/>
      </w:pPr>
      <w:r w:rsidRPr="00126AE4">
        <w:t>Challenge systemic and structural barriers to equity and support the reform of existing systems.</w:t>
      </w:r>
    </w:p>
    <w:p w14:paraId="637A3B20" w14:textId="77777777" w:rsidR="000B6ECD" w:rsidRPr="00126AE4" w:rsidRDefault="000B6ECD" w:rsidP="000B6ECD">
      <w:pPr>
        <w:spacing w:before="0" w:line="240" w:lineRule="auto"/>
        <w:rPr>
          <w:szCs w:val="20"/>
        </w:rPr>
      </w:pPr>
    </w:p>
    <w:p w14:paraId="11DBCD74" w14:textId="3F5C681A" w:rsidR="00A83F62" w:rsidRPr="00126AE4" w:rsidRDefault="000B6ECD" w:rsidP="00EF32C1">
      <w:r w:rsidRPr="00126AE4">
        <w:t xml:space="preserve">We work at global, national and local levels, through a global hub connected to a growing network of regional hubs and partners. In the last five years </w:t>
      </w:r>
      <w:proofErr w:type="gramStart"/>
      <w:r w:rsidRPr="00126AE4">
        <w:t>alone</w:t>
      </w:r>
      <w:proofErr w:type="gramEnd"/>
      <w:r w:rsidRPr="00126AE4">
        <w:t xml:space="preserve"> our work has covered 78 countries and we currently have staff based in Kenya, Uganda, the US and the UK.</w:t>
      </w:r>
    </w:p>
    <w:p w14:paraId="57128110" w14:textId="7BEE37EC" w:rsidR="000B6ECD" w:rsidRPr="00126AE4" w:rsidRDefault="000B6ECD" w:rsidP="000B6ECD">
      <w:pPr>
        <w:spacing w:before="0" w:line="240" w:lineRule="auto"/>
        <w:rPr>
          <w:szCs w:val="20"/>
        </w:rPr>
      </w:pPr>
    </w:p>
    <w:p w14:paraId="7CE45543" w14:textId="5EA7E758" w:rsidR="000B6ECD" w:rsidRPr="00126AE4" w:rsidRDefault="000B6ECD" w:rsidP="000B6ECD">
      <w:pPr>
        <w:spacing w:before="0" w:line="240" w:lineRule="auto"/>
        <w:rPr>
          <w:szCs w:val="20"/>
        </w:rPr>
      </w:pPr>
    </w:p>
    <w:p w14:paraId="5533DFAB" w14:textId="176769EA" w:rsidR="00A53F8A" w:rsidRPr="00126AE4" w:rsidRDefault="00A53F8A">
      <w:pPr>
        <w:spacing w:before="0" w:line="240" w:lineRule="auto"/>
        <w:rPr>
          <w:rFonts w:asciiTheme="majorHAnsi" w:eastAsiaTheme="majorEastAsia" w:hAnsiTheme="majorHAnsi" w:cstheme="majorBidi"/>
          <w:b/>
          <w:color w:val="E8443A" w:themeColor="text2"/>
          <w:sz w:val="44"/>
          <w:szCs w:val="44"/>
        </w:rPr>
      </w:pPr>
      <w:r w:rsidRPr="00126AE4">
        <w:br w:type="page"/>
      </w:r>
    </w:p>
    <w:p w14:paraId="4B7B791C" w14:textId="4EEEF507" w:rsidR="00A83F62" w:rsidRPr="00126AE4" w:rsidRDefault="004F28CD" w:rsidP="00A83F62">
      <w:pPr>
        <w:pStyle w:val="Heading1withsubhead"/>
      </w:pPr>
      <w:r w:rsidRPr="00126AE4">
        <w:lastRenderedPageBreak/>
        <w:t>Head of Finance</w:t>
      </w:r>
    </w:p>
    <w:p w14:paraId="5AE1F35F" w14:textId="7A000F5C" w:rsidR="00A83F62" w:rsidRPr="00126AE4" w:rsidRDefault="00A83F62" w:rsidP="001009B6">
      <w:pPr>
        <w:pStyle w:val="Heading2"/>
      </w:pPr>
      <w:r w:rsidRPr="00126AE4">
        <w:rPr>
          <w:rStyle w:val="Heading4Char"/>
          <w:bCs/>
          <w:iCs w:val="0"/>
          <w:color w:val="E8443A" w:themeColor="text2"/>
          <w:sz w:val="26"/>
        </w:rPr>
        <w:t>Role content and purpose</w:t>
      </w:r>
      <w:r w:rsidRPr="00126AE4">
        <w:t xml:space="preserve"> </w:t>
      </w:r>
    </w:p>
    <w:p w14:paraId="7037C56B" w14:textId="4EBFBBCE" w:rsidR="004F28CD" w:rsidRPr="00126AE4" w:rsidRDefault="004F28CD" w:rsidP="004F28CD">
      <w:pPr>
        <w:spacing w:after="300"/>
        <w:jc w:val="both"/>
        <w:rPr>
          <w:rFonts w:eastAsia="Arial" w:cstheme="minorHAnsi"/>
          <w:szCs w:val="20"/>
        </w:rPr>
      </w:pPr>
      <w:bookmarkStart w:id="1" w:name="_Hlk73093622"/>
      <w:r w:rsidRPr="00126AE4">
        <w:rPr>
          <w:rFonts w:eastAsia="Arial" w:cstheme="minorHAnsi"/>
          <w:szCs w:val="20"/>
        </w:rPr>
        <w:t>Reporting to a newly appointed Chief Operating Officer, the role is accountable for all financial management and senior accounting operations in accordance with GAAP, including oversight of the production of monthly financial reports, leadership of the finance team, maintenance of the finance system, financial controls and budgets and managing audits to help the organisation to deliver its strategic objectives.</w:t>
      </w:r>
    </w:p>
    <w:p w14:paraId="269D9B20" w14:textId="3CD4D6FC" w:rsidR="004F28CD" w:rsidRPr="00126AE4" w:rsidRDefault="004F28CD" w:rsidP="004F28CD">
      <w:pPr>
        <w:spacing w:after="300"/>
        <w:jc w:val="both"/>
        <w:rPr>
          <w:rFonts w:eastAsia="Arial" w:cstheme="minorHAnsi"/>
          <w:szCs w:val="20"/>
        </w:rPr>
      </w:pPr>
      <w:r w:rsidRPr="00126AE4">
        <w:rPr>
          <w:rFonts w:eastAsia="Arial" w:cstheme="minorHAnsi"/>
          <w:szCs w:val="20"/>
        </w:rPr>
        <w:t xml:space="preserve">The postholder will provide financial business partnering support to colleagues at all </w:t>
      </w:r>
      <w:proofErr w:type="gramStart"/>
      <w:r w:rsidRPr="00126AE4">
        <w:rPr>
          <w:rFonts w:eastAsia="Arial" w:cstheme="minorHAnsi"/>
          <w:szCs w:val="20"/>
        </w:rPr>
        <w:t>levels</w:t>
      </w:r>
      <w:r w:rsidR="00417945" w:rsidRPr="00126AE4">
        <w:rPr>
          <w:rFonts w:eastAsia="Arial" w:cstheme="minorHAnsi"/>
          <w:szCs w:val="20"/>
        </w:rPr>
        <w:t>,</w:t>
      </w:r>
      <w:r w:rsidRPr="00126AE4">
        <w:rPr>
          <w:rFonts w:eastAsia="Arial" w:cstheme="minorHAnsi"/>
          <w:szCs w:val="20"/>
        </w:rPr>
        <w:t xml:space="preserve"> and</w:t>
      </w:r>
      <w:proofErr w:type="gramEnd"/>
      <w:r w:rsidRPr="00126AE4">
        <w:rPr>
          <w:rFonts w:eastAsia="Arial" w:cstheme="minorHAnsi"/>
          <w:szCs w:val="20"/>
        </w:rPr>
        <w:t xml:space="preserve"> will be a trusted adviser with the ability to talk finance with non-finance staff to aid in decision</w:t>
      </w:r>
      <w:r w:rsidR="00417945" w:rsidRPr="00126AE4">
        <w:rPr>
          <w:rFonts w:eastAsia="Arial" w:cstheme="minorHAnsi"/>
          <w:szCs w:val="20"/>
        </w:rPr>
        <w:t>-</w:t>
      </w:r>
      <w:r w:rsidRPr="00126AE4">
        <w:rPr>
          <w:rFonts w:eastAsia="Arial" w:cstheme="minorHAnsi"/>
          <w:szCs w:val="20"/>
        </w:rPr>
        <w:t>making.</w:t>
      </w:r>
    </w:p>
    <w:bookmarkEnd w:id="1"/>
    <w:p w14:paraId="5BC7DFF2" w14:textId="77777777" w:rsidR="00EA194D" w:rsidRPr="00126AE4" w:rsidRDefault="00EA194D" w:rsidP="00126AE4">
      <w:pPr>
        <w:pStyle w:val="Heading2"/>
      </w:pPr>
      <w:r w:rsidRPr="00126AE4">
        <w:t>Contractual details</w:t>
      </w:r>
    </w:p>
    <w:p w14:paraId="1DE726AD" w14:textId="1C652A78" w:rsidR="00EA194D" w:rsidRPr="00126AE4" w:rsidRDefault="00EA194D" w:rsidP="00EA194D">
      <w:pPr>
        <w:tabs>
          <w:tab w:val="left" w:pos="1701"/>
        </w:tabs>
        <w:contextualSpacing/>
      </w:pPr>
      <w:r w:rsidRPr="00126AE4">
        <w:t>Start date:</w:t>
      </w:r>
      <w:r w:rsidRPr="00126AE4">
        <w:tab/>
        <w:t>As soon as possible</w:t>
      </w:r>
      <w:r w:rsidRPr="00126AE4">
        <w:tab/>
      </w:r>
    </w:p>
    <w:p w14:paraId="701B0BD1" w14:textId="4614A7D8" w:rsidR="007C03AC" w:rsidRPr="00126AE4" w:rsidRDefault="007C03AC" w:rsidP="00EA194D">
      <w:pPr>
        <w:tabs>
          <w:tab w:val="left" w:pos="1701"/>
        </w:tabs>
        <w:contextualSpacing/>
      </w:pPr>
      <w:r w:rsidRPr="00126AE4">
        <w:t>Length:</w:t>
      </w:r>
      <w:r w:rsidRPr="00126AE4">
        <w:tab/>
      </w:r>
      <w:r w:rsidR="00417945" w:rsidRPr="00126AE4">
        <w:t>Full-time, p</w:t>
      </w:r>
      <w:r w:rsidRPr="00126AE4">
        <w:t xml:space="preserve">ermanent </w:t>
      </w:r>
    </w:p>
    <w:p w14:paraId="47C37391" w14:textId="2177EE06" w:rsidR="00EA194D" w:rsidRPr="00126AE4" w:rsidRDefault="00EA194D" w:rsidP="00EA194D">
      <w:pPr>
        <w:tabs>
          <w:tab w:val="left" w:pos="1701"/>
        </w:tabs>
        <w:ind w:left="1695" w:hanging="1695"/>
        <w:contextualSpacing/>
      </w:pPr>
      <w:r w:rsidRPr="00126AE4">
        <w:t xml:space="preserve">Location: </w:t>
      </w:r>
      <w:r w:rsidRPr="00126AE4">
        <w:tab/>
        <w:t>This role is based in DI’s Bristol office</w:t>
      </w:r>
      <w:r w:rsidR="00E07CBF" w:rsidRPr="00126AE4">
        <w:t>,</w:t>
      </w:r>
      <w:r w:rsidRPr="00126AE4">
        <w:t xml:space="preserve"> located at First Floor Centre, The Quorum, Bond Street South, Bristol, BS1 3AE, UK</w:t>
      </w:r>
      <w:r w:rsidR="00417945" w:rsidRPr="00126AE4">
        <w:t xml:space="preserve">. However, </w:t>
      </w:r>
      <w:r w:rsidR="004F28CD" w:rsidRPr="00126AE4">
        <w:t>we offer a blended approach to work and home to allow our employees to flex work around their preferences</w:t>
      </w:r>
      <w:r w:rsidR="00417945" w:rsidRPr="00126AE4">
        <w:t>.</w:t>
      </w:r>
    </w:p>
    <w:p w14:paraId="0664C11D" w14:textId="10F32CE1" w:rsidR="004F28CD" w:rsidRPr="00126AE4" w:rsidRDefault="004F28CD" w:rsidP="00E71FC5">
      <w:pPr>
        <w:tabs>
          <w:tab w:val="left" w:pos="1701"/>
        </w:tabs>
        <w:ind w:left="1695" w:hanging="1695"/>
        <w:contextualSpacing/>
      </w:pPr>
      <w:r w:rsidRPr="00126AE4">
        <w:t>Level</w:t>
      </w:r>
      <w:r w:rsidR="00EA194D" w:rsidRPr="00126AE4">
        <w:t xml:space="preserve">: </w:t>
      </w:r>
      <w:r w:rsidR="00EA194D" w:rsidRPr="00126AE4">
        <w:tab/>
      </w:r>
      <w:r w:rsidRPr="00126AE4">
        <w:t xml:space="preserve">Career </w:t>
      </w:r>
      <w:r w:rsidR="00417945" w:rsidRPr="00126AE4">
        <w:t>l</w:t>
      </w:r>
      <w:r w:rsidRPr="00126AE4">
        <w:t>evel 4</w:t>
      </w:r>
    </w:p>
    <w:p w14:paraId="30356EC6" w14:textId="03646C49" w:rsidR="00EA194D" w:rsidRPr="00126AE4" w:rsidRDefault="004F28CD" w:rsidP="00E71FC5">
      <w:pPr>
        <w:tabs>
          <w:tab w:val="left" w:pos="1701"/>
        </w:tabs>
        <w:ind w:left="1695" w:hanging="1695"/>
        <w:contextualSpacing/>
      </w:pPr>
      <w:r w:rsidRPr="00126AE4">
        <w:t>Pay Range:</w:t>
      </w:r>
      <w:r w:rsidRPr="00126AE4">
        <w:tab/>
        <w:t>£48,000</w:t>
      </w:r>
      <w:r w:rsidR="00741CD7">
        <w:rPr>
          <w:rFonts w:cstheme="minorHAnsi"/>
        </w:rPr>
        <w:t>−</w:t>
      </w:r>
      <w:r w:rsidRPr="00126AE4">
        <w:t>£53,000</w:t>
      </w:r>
      <w:r w:rsidR="00417945" w:rsidRPr="00126AE4">
        <w:t xml:space="preserve"> per annum</w:t>
      </w:r>
      <w:r w:rsidRPr="00126AE4">
        <w:t xml:space="preserve">, </w:t>
      </w:r>
      <w:r w:rsidR="00EA194D" w:rsidRPr="00126AE4">
        <w:t>depending on experience</w:t>
      </w:r>
    </w:p>
    <w:p w14:paraId="0CE76764" w14:textId="77777777" w:rsidR="00EA194D" w:rsidRPr="00126AE4" w:rsidRDefault="00EA194D" w:rsidP="00EA194D">
      <w:pPr>
        <w:tabs>
          <w:tab w:val="left" w:pos="1701"/>
        </w:tabs>
        <w:ind w:left="1695" w:hanging="1695"/>
        <w:contextualSpacing/>
      </w:pPr>
      <w:r w:rsidRPr="00126AE4">
        <w:t xml:space="preserve">Hours:  </w:t>
      </w:r>
      <w:r w:rsidRPr="00126AE4">
        <w:tab/>
        <w:t>35 hours a week</w:t>
      </w:r>
    </w:p>
    <w:p w14:paraId="2476296B" w14:textId="77777777" w:rsidR="00EA194D" w:rsidRPr="00126AE4" w:rsidRDefault="00EA194D" w:rsidP="00EA194D">
      <w:pPr>
        <w:tabs>
          <w:tab w:val="left" w:pos="1701"/>
        </w:tabs>
        <w:ind w:left="1695" w:hanging="1695"/>
        <w:contextualSpacing/>
      </w:pPr>
      <w:r w:rsidRPr="00126AE4">
        <w:t xml:space="preserve">Probation: </w:t>
      </w:r>
      <w:r w:rsidRPr="00126AE4">
        <w:tab/>
        <w:t>3 months</w:t>
      </w:r>
    </w:p>
    <w:p w14:paraId="58CA1657" w14:textId="35D005A6" w:rsidR="00EA194D" w:rsidRPr="00126AE4" w:rsidRDefault="00EA194D" w:rsidP="00EF32C1">
      <w:pPr>
        <w:tabs>
          <w:tab w:val="left" w:pos="1701"/>
        </w:tabs>
        <w:ind w:left="1701" w:hanging="1701"/>
        <w:contextualSpacing/>
      </w:pPr>
      <w:r w:rsidRPr="00126AE4">
        <w:t>Leave:</w:t>
      </w:r>
      <w:r w:rsidRPr="00126AE4">
        <w:tab/>
        <w:t>25 days pro rata, plus all bank/public holidays</w:t>
      </w:r>
    </w:p>
    <w:p w14:paraId="77867851" w14:textId="77777777" w:rsidR="00206093" w:rsidRPr="00126AE4" w:rsidRDefault="00206093" w:rsidP="00126AE4">
      <w:pPr>
        <w:pStyle w:val="Heading2"/>
      </w:pPr>
      <w:r w:rsidRPr="00126AE4">
        <w:t>Duties and responsibilities</w:t>
      </w:r>
    </w:p>
    <w:p w14:paraId="7CC2AA4F" w14:textId="77777777" w:rsidR="00206093" w:rsidRPr="00126AE4" w:rsidRDefault="00206093" w:rsidP="00126AE4">
      <w:pPr>
        <w:pStyle w:val="Heading3"/>
      </w:pPr>
      <w:r w:rsidRPr="00126AE4">
        <w:rPr>
          <w:rStyle w:val="Heading4Char"/>
          <w:bCs/>
          <w:iCs w:val="0"/>
          <w:color w:val="E8443A" w:themeColor="text2"/>
          <w:sz w:val="22"/>
        </w:rPr>
        <w:t>Technical duties</w:t>
      </w:r>
    </w:p>
    <w:p w14:paraId="39996462" w14:textId="5C0D7F44" w:rsidR="004F28CD" w:rsidRPr="00126AE4" w:rsidRDefault="004F28CD" w:rsidP="004F28CD">
      <w:pPr>
        <w:pStyle w:val="ListBullet"/>
        <w:numPr>
          <w:ilvl w:val="0"/>
          <w:numId w:val="13"/>
        </w:numPr>
        <w:spacing w:before="300" w:after="300" w:line="293" w:lineRule="auto"/>
        <w:ind w:left="357" w:hanging="357"/>
        <w:jc w:val="both"/>
        <w:rPr>
          <w:rFonts w:asciiTheme="minorHAnsi" w:hAnsiTheme="minorHAnsi" w:cstheme="minorHAnsi"/>
          <w:color w:val="453F43" w:themeColor="background2"/>
          <w:sz w:val="20"/>
          <w:szCs w:val="20"/>
        </w:rPr>
      </w:pPr>
      <w:r w:rsidRPr="00126AE4">
        <w:rPr>
          <w:rFonts w:asciiTheme="minorHAnsi" w:hAnsiTheme="minorHAnsi" w:cstheme="minorHAnsi"/>
          <w:color w:val="453F43" w:themeColor="background2"/>
          <w:sz w:val="20"/>
          <w:szCs w:val="20"/>
        </w:rPr>
        <w:t>Ensure financial dashboards provide insightful financial management information with regards to revenue, spending trends, time analysis and KPI analysis</w:t>
      </w:r>
      <w:r w:rsidR="001009B6" w:rsidRPr="00126AE4">
        <w:rPr>
          <w:rFonts w:asciiTheme="minorHAnsi" w:hAnsiTheme="minorHAnsi" w:cstheme="minorHAnsi"/>
          <w:color w:val="453F43" w:themeColor="background2"/>
          <w:sz w:val="20"/>
          <w:szCs w:val="20"/>
        </w:rPr>
        <w:t>.</w:t>
      </w:r>
    </w:p>
    <w:p w14:paraId="4CACCE88" w14:textId="0CD83124" w:rsidR="004F28CD" w:rsidRPr="00392717" w:rsidRDefault="004F28CD" w:rsidP="004F28CD">
      <w:pPr>
        <w:pStyle w:val="ListBullet"/>
        <w:numPr>
          <w:ilvl w:val="0"/>
          <w:numId w:val="13"/>
        </w:numPr>
        <w:spacing w:before="300" w:after="300" w:line="293" w:lineRule="auto"/>
        <w:ind w:left="357" w:hanging="357"/>
        <w:jc w:val="both"/>
        <w:rPr>
          <w:rFonts w:asciiTheme="minorHAnsi" w:hAnsiTheme="minorHAnsi" w:cstheme="minorHAnsi"/>
          <w:color w:val="453F43" w:themeColor="background2"/>
          <w:sz w:val="20"/>
          <w:szCs w:val="20"/>
        </w:rPr>
      </w:pPr>
      <w:r w:rsidRPr="00126AE4">
        <w:rPr>
          <w:rFonts w:asciiTheme="minorHAnsi" w:hAnsiTheme="minorHAnsi" w:cstheme="minorHAnsi"/>
          <w:color w:val="453F43" w:themeColor="background2"/>
          <w:sz w:val="20"/>
          <w:szCs w:val="20"/>
        </w:rPr>
        <w:t>Deliver periodic financial outputs such as weekly labour utilisation reports, monthly management accounts (including cashflow forecasting), monthly department reports, quarterly forecasts</w:t>
      </w:r>
      <w:r w:rsidR="001009B6" w:rsidRPr="00126AE4">
        <w:rPr>
          <w:rFonts w:asciiTheme="minorHAnsi" w:hAnsiTheme="minorHAnsi" w:cstheme="minorHAnsi"/>
          <w:color w:val="453F43" w:themeColor="background2"/>
          <w:sz w:val="20"/>
          <w:szCs w:val="20"/>
        </w:rPr>
        <w:t>.</w:t>
      </w:r>
    </w:p>
    <w:p w14:paraId="1C7C0376" w14:textId="5CE1F8F5" w:rsidR="004F28CD" w:rsidRPr="00126AE4" w:rsidRDefault="004F28CD" w:rsidP="004F28CD">
      <w:pPr>
        <w:pStyle w:val="ListBullet"/>
        <w:numPr>
          <w:ilvl w:val="0"/>
          <w:numId w:val="13"/>
        </w:numPr>
        <w:spacing w:before="300" w:after="300" w:line="293" w:lineRule="auto"/>
        <w:jc w:val="both"/>
        <w:rPr>
          <w:rFonts w:asciiTheme="minorHAnsi" w:eastAsia="Times New Roman" w:hAnsiTheme="minorHAnsi" w:cstheme="minorHAnsi"/>
          <w:color w:val="453F43" w:themeColor="background2"/>
          <w:sz w:val="20"/>
          <w:szCs w:val="20"/>
          <w:lang w:eastAsia="en-GB"/>
        </w:rPr>
      </w:pPr>
      <w:r w:rsidRPr="00126AE4">
        <w:rPr>
          <w:rFonts w:asciiTheme="minorHAnsi" w:hAnsiTheme="minorHAnsi" w:cstheme="minorHAnsi"/>
          <w:color w:val="453F43" w:themeColor="background2"/>
          <w:sz w:val="20"/>
          <w:szCs w:val="20"/>
        </w:rPr>
        <w:t>Lead on annual organisational budget setting and quarterly reforecasts</w:t>
      </w:r>
      <w:r w:rsidR="001009B6" w:rsidRPr="00043896">
        <w:rPr>
          <w:rFonts w:asciiTheme="minorHAnsi" w:hAnsiTheme="minorHAnsi" w:cstheme="minorHAnsi"/>
          <w:color w:val="453F43" w:themeColor="background2"/>
          <w:sz w:val="20"/>
          <w:szCs w:val="20"/>
        </w:rPr>
        <w:t>.</w:t>
      </w:r>
    </w:p>
    <w:p w14:paraId="5C9D875A" w14:textId="1C2D604D" w:rsidR="004F28CD" w:rsidRPr="00126AE4" w:rsidRDefault="004F28CD" w:rsidP="004F28CD">
      <w:pPr>
        <w:pStyle w:val="ListBullet"/>
        <w:numPr>
          <w:ilvl w:val="0"/>
          <w:numId w:val="13"/>
        </w:numPr>
        <w:spacing w:before="300" w:after="300" w:line="293" w:lineRule="auto"/>
        <w:jc w:val="both"/>
        <w:rPr>
          <w:rFonts w:cstheme="minorHAnsi"/>
          <w:color w:val="453F43" w:themeColor="background2"/>
          <w:sz w:val="20"/>
          <w:szCs w:val="20"/>
        </w:rPr>
      </w:pPr>
      <w:r w:rsidRPr="00126AE4">
        <w:rPr>
          <w:color w:val="453F43" w:themeColor="background2"/>
          <w:sz w:val="20"/>
          <w:szCs w:val="20"/>
        </w:rPr>
        <w:t>Work closely with the Head of Projects and Programmes on annual organisational budgets and quarterly reforecasting</w:t>
      </w:r>
      <w:r w:rsidR="001009B6" w:rsidRPr="00126AE4">
        <w:rPr>
          <w:color w:val="453F43" w:themeColor="background2"/>
          <w:sz w:val="20"/>
          <w:szCs w:val="20"/>
        </w:rPr>
        <w:t>.</w:t>
      </w:r>
    </w:p>
    <w:p w14:paraId="225E7E75" w14:textId="6418C8C3" w:rsidR="004F28CD" w:rsidRPr="00126AE4" w:rsidRDefault="004F28CD" w:rsidP="004F28CD">
      <w:pPr>
        <w:pStyle w:val="ListBullet"/>
        <w:numPr>
          <w:ilvl w:val="0"/>
          <w:numId w:val="13"/>
        </w:numPr>
        <w:spacing w:before="300" w:after="300" w:line="293" w:lineRule="auto"/>
        <w:jc w:val="both"/>
        <w:rPr>
          <w:rFonts w:cstheme="minorHAnsi"/>
          <w:color w:val="453F43" w:themeColor="background2"/>
          <w:sz w:val="20"/>
          <w:szCs w:val="20"/>
        </w:rPr>
      </w:pPr>
      <w:r w:rsidRPr="00126AE4">
        <w:rPr>
          <w:rFonts w:cstheme="minorHAnsi"/>
          <w:color w:val="453F43" w:themeColor="background2"/>
          <w:sz w:val="20"/>
          <w:szCs w:val="20"/>
        </w:rPr>
        <w:t xml:space="preserve">Support the Head of Development </w:t>
      </w:r>
      <w:r w:rsidR="001009B6" w:rsidRPr="00126AE4">
        <w:rPr>
          <w:rFonts w:cstheme="minorHAnsi"/>
          <w:color w:val="453F43" w:themeColor="background2"/>
          <w:sz w:val="20"/>
          <w:szCs w:val="20"/>
        </w:rPr>
        <w:t xml:space="preserve">in </w:t>
      </w:r>
      <w:r w:rsidRPr="00126AE4">
        <w:rPr>
          <w:rFonts w:cstheme="minorHAnsi"/>
          <w:color w:val="453F43" w:themeColor="background2"/>
          <w:sz w:val="20"/>
          <w:szCs w:val="20"/>
        </w:rPr>
        <w:t>respond</w:t>
      </w:r>
      <w:r w:rsidR="001009B6" w:rsidRPr="00126AE4">
        <w:rPr>
          <w:rFonts w:cstheme="minorHAnsi"/>
          <w:color w:val="453F43" w:themeColor="background2"/>
          <w:sz w:val="20"/>
          <w:szCs w:val="20"/>
        </w:rPr>
        <w:t>ing</w:t>
      </w:r>
      <w:r w:rsidRPr="00126AE4">
        <w:rPr>
          <w:rFonts w:cstheme="minorHAnsi"/>
          <w:color w:val="453F43" w:themeColor="background2"/>
          <w:sz w:val="20"/>
          <w:szCs w:val="20"/>
        </w:rPr>
        <w:t xml:space="preserve"> to organisational financial risks and opportunities</w:t>
      </w:r>
      <w:r w:rsidR="001009B6" w:rsidRPr="00126AE4">
        <w:rPr>
          <w:rFonts w:cstheme="minorHAnsi"/>
          <w:color w:val="453F43" w:themeColor="background2"/>
          <w:sz w:val="20"/>
          <w:szCs w:val="20"/>
        </w:rPr>
        <w:t>.</w:t>
      </w:r>
    </w:p>
    <w:p w14:paraId="1E262486" w14:textId="2068070B" w:rsidR="004F28CD" w:rsidRPr="00126AE4" w:rsidRDefault="004F28CD" w:rsidP="004F28CD">
      <w:pPr>
        <w:pStyle w:val="ListBullet"/>
        <w:numPr>
          <w:ilvl w:val="0"/>
          <w:numId w:val="13"/>
        </w:numPr>
        <w:spacing w:before="300" w:after="300" w:line="293" w:lineRule="auto"/>
        <w:jc w:val="both"/>
        <w:rPr>
          <w:rFonts w:asciiTheme="minorHAnsi" w:eastAsia="Times New Roman" w:hAnsiTheme="minorHAnsi" w:cstheme="minorHAnsi"/>
          <w:color w:val="453F43" w:themeColor="background2"/>
          <w:sz w:val="20"/>
          <w:szCs w:val="20"/>
        </w:rPr>
      </w:pPr>
      <w:r w:rsidRPr="00126AE4">
        <w:rPr>
          <w:rFonts w:asciiTheme="minorHAnsi" w:hAnsiTheme="minorHAnsi" w:cstheme="minorHAnsi"/>
          <w:color w:val="453F43" w:themeColor="background2"/>
          <w:sz w:val="20"/>
          <w:szCs w:val="20"/>
        </w:rPr>
        <w:t>W</w:t>
      </w:r>
      <w:bookmarkStart w:id="2" w:name="_GoBack"/>
      <w:bookmarkEnd w:id="2"/>
      <w:r w:rsidRPr="00126AE4">
        <w:rPr>
          <w:rFonts w:asciiTheme="minorHAnsi" w:hAnsiTheme="minorHAnsi" w:cstheme="minorHAnsi"/>
          <w:color w:val="453F43" w:themeColor="background2"/>
          <w:sz w:val="20"/>
          <w:szCs w:val="20"/>
        </w:rPr>
        <w:t xml:space="preserve">ork with </w:t>
      </w:r>
      <w:r w:rsidR="001009B6" w:rsidRPr="00126AE4">
        <w:rPr>
          <w:rFonts w:asciiTheme="minorHAnsi" w:hAnsiTheme="minorHAnsi" w:cstheme="minorHAnsi"/>
          <w:color w:val="453F43" w:themeColor="background2"/>
          <w:sz w:val="20"/>
          <w:szCs w:val="20"/>
        </w:rPr>
        <w:t xml:space="preserve">the </w:t>
      </w:r>
      <w:r w:rsidRPr="00126AE4">
        <w:rPr>
          <w:rFonts w:asciiTheme="minorHAnsi" w:hAnsiTheme="minorHAnsi" w:cstheme="minorHAnsi"/>
          <w:color w:val="453F43" w:themeColor="background2"/>
          <w:sz w:val="20"/>
          <w:szCs w:val="20"/>
        </w:rPr>
        <w:t>Project</w:t>
      </w:r>
      <w:r w:rsidR="001009B6" w:rsidRPr="00126AE4">
        <w:rPr>
          <w:rFonts w:asciiTheme="minorHAnsi" w:hAnsiTheme="minorHAnsi" w:cstheme="minorHAnsi"/>
          <w:color w:val="453F43" w:themeColor="background2"/>
          <w:sz w:val="20"/>
          <w:szCs w:val="20"/>
        </w:rPr>
        <w:t>s</w:t>
      </w:r>
      <w:r w:rsidRPr="00126AE4">
        <w:rPr>
          <w:rFonts w:asciiTheme="minorHAnsi" w:hAnsiTheme="minorHAnsi" w:cstheme="minorHAnsi"/>
          <w:color w:val="453F43" w:themeColor="background2"/>
          <w:sz w:val="20"/>
          <w:szCs w:val="20"/>
        </w:rPr>
        <w:t xml:space="preserve"> and Programme team to support financial proposals</w:t>
      </w:r>
      <w:r w:rsidR="001009B6" w:rsidRPr="00126AE4">
        <w:rPr>
          <w:rFonts w:asciiTheme="minorHAnsi" w:hAnsiTheme="minorHAnsi" w:cstheme="minorHAnsi"/>
          <w:color w:val="453F43" w:themeColor="background2"/>
          <w:sz w:val="20"/>
          <w:szCs w:val="20"/>
        </w:rPr>
        <w:t>.</w:t>
      </w:r>
    </w:p>
    <w:p w14:paraId="3853F03D" w14:textId="25DAC10D" w:rsidR="004F28CD" w:rsidRPr="00126AE4" w:rsidRDefault="004F28CD" w:rsidP="004F28CD">
      <w:pPr>
        <w:pStyle w:val="ListBullet"/>
        <w:numPr>
          <w:ilvl w:val="0"/>
          <w:numId w:val="16"/>
        </w:numPr>
        <w:tabs>
          <w:tab w:val="clear" w:pos="720"/>
          <w:tab w:val="num" w:pos="360"/>
        </w:tabs>
        <w:spacing w:before="300" w:after="300" w:line="293" w:lineRule="auto"/>
        <w:ind w:left="357" w:hanging="357"/>
        <w:jc w:val="both"/>
        <w:rPr>
          <w:rFonts w:eastAsia="Times New Roman" w:cstheme="minorHAnsi"/>
          <w:color w:val="453F43" w:themeColor="background2"/>
          <w:sz w:val="20"/>
          <w:szCs w:val="20"/>
        </w:rPr>
      </w:pPr>
      <w:bookmarkStart w:id="3" w:name="_Hlk48578175"/>
      <w:r w:rsidRPr="00392717">
        <w:rPr>
          <w:rFonts w:asciiTheme="minorHAnsi" w:hAnsiTheme="minorHAnsi" w:cstheme="minorHAnsi"/>
          <w:color w:val="453F43" w:themeColor="background2"/>
          <w:sz w:val="20"/>
          <w:szCs w:val="20"/>
        </w:rPr>
        <w:lastRenderedPageBreak/>
        <w:t>Provide leadership on financial fluency, liaising regularly with senior colleagues to provide financial commentary on key reports and work collaboratively across teams</w:t>
      </w:r>
      <w:r w:rsidR="001009B6" w:rsidRPr="00392717">
        <w:rPr>
          <w:rFonts w:asciiTheme="minorHAnsi" w:hAnsiTheme="minorHAnsi" w:cstheme="minorHAnsi"/>
          <w:color w:val="453F43" w:themeColor="background2"/>
          <w:sz w:val="20"/>
          <w:szCs w:val="20"/>
        </w:rPr>
        <w:t>,</w:t>
      </w:r>
      <w:r w:rsidRPr="00392717">
        <w:rPr>
          <w:rFonts w:asciiTheme="minorHAnsi" w:hAnsiTheme="minorHAnsi" w:cstheme="minorHAnsi"/>
          <w:color w:val="453F43" w:themeColor="background2"/>
          <w:sz w:val="20"/>
          <w:szCs w:val="20"/>
        </w:rPr>
        <w:t xml:space="preserve"> providing high</w:t>
      </w:r>
      <w:r w:rsidR="001009B6" w:rsidRPr="00392717">
        <w:rPr>
          <w:rFonts w:asciiTheme="minorHAnsi" w:hAnsiTheme="minorHAnsi" w:cstheme="minorHAnsi"/>
          <w:color w:val="453F43" w:themeColor="background2"/>
          <w:sz w:val="20"/>
          <w:szCs w:val="20"/>
        </w:rPr>
        <w:t>-</w:t>
      </w:r>
      <w:r w:rsidRPr="00392717">
        <w:rPr>
          <w:rFonts w:asciiTheme="minorHAnsi" w:hAnsiTheme="minorHAnsi" w:cstheme="minorHAnsi"/>
          <w:color w:val="453F43" w:themeColor="background2"/>
          <w:sz w:val="20"/>
          <w:szCs w:val="20"/>
        </w:rPr>
        <w:t>quality financial input</w:t>
      </w:r>
      <w:r w:rsidR="001009B6" w:rsidRPr="00392717">
        <w:rPr>
          <w:rFonts w:asciiTheme="minorHAnsi" w:hAnsiTheme="minorHAnsi" w:cstheme="minorHAnsi"/>
          <w:color w:val="453F43" w:themeColor="background2"/>
          <w:sz w:val="20"/>
          <w:szCs w:val="20"/>
        </w:rPr>
        <w:t>.</w:t>
      </w:r>
    </w:p>
    <w:bookmarkEnd w:id="3"/>
    <w:p w14:paraId="0734198C" w14:textId="130B723D" w:rsidR="004F28CD" w:rsidRPr="00126AE4" w:rsidRDefault="004F28CD" w:rsidP="004F28CD">
      <w:pPr>
        <w:pStyle w:val="ListBullet"/>
        <w:numPr>
          <w:ilvl w:val="0"/>
          <w:numId w:val="13"/>
        </w:numPr>
        <w:spacing w:before="300" w:after="300" w:line="293" w:lineRule="auto"/>
        <w:jc w:val="both"/>
        <w:rPr>
          <w:rFonts w:asciiTheme="minorHAnsi" w:eastAsia="Times New Roman" w:hAnsiTheme="minorHAnsi" w:cstheme="minorHAnsi"/>
          <w:color w:val="453F43" w:themeColor="background2"/>
          <w:sz w:val="20"/>
          <w:szCs w:val="20"/>
        </w:rPr>
      </w:pPr>
      <w:r w:rsidRPr="00392717">
        <w:rPr>
          <w:rFonts w:asciiTheme="minorHAnsi" w:hAnsiTheme="minorHAnsi" w:cstheme="minorHAnsi"/>
          <w:color w:val="453F43" w:themeColor="background2"/>
          <w:sz w:val="20"/>
          <w:szCs w:val="20"/>
        </w:rPr>
        <w:t>Ensure that financial systems are robust and that adequate controls are in place to provide assurance that funds are applied appropriately</w:t>
      </w:r>
      <w:r w:rsidR="001009B6" w:rsidRPr="00392717">
        <w:rPr>
          <w:rFonts w:asciiTheme="minorHAnsi" w:hAnsiTheme="minorHAnsi" w:cstheme="minorHAnsi"/>
          <w:color w:val="453F43" w:themeColor="background2"/>
          <w:sz w:val="20"/>
          <w:szCs w:val="20"/>
        </w:rPr>
        <w:t xml:space="preserve"> and </w:t>
      </w:r>
      <w:r w:rsidRPr="00392717">
        <w:rPr>
          <w:rFonts w:asciiTheme="minorHAnsi" w:hAnsiTheme="minorHAnsi" w:cstheme="minorHAnsi"/>
          <w:color w:val="453F43" w:themeColor="background2"/>
          <w:sz w:val="20"/>
          <w:szCs w:val="20"/>
        </w:rPr>
        <w:t xml:space="preserve">provide value for money, that duties are adequately segregated and that </w:t>
      </w:r>
      <w:r w:rsidRPr="00126AE4">
        <w:rPr>
          <w:rFonts w:asciiTheme="minorHAnsi" w:hAnsiTheme="minorHAnsi" w:cstheme="minorHAnsi"/>
          <w:color w:val="453F43" w:themeColor="background2"/>
          <w:sz w:val="20"/>
          <w:szCs w:val="20"/>
        </w:rPr>
        <w:t>there are suitable arrangements in place for detecting and reporting fraud</w:t>
      </w:r>
      <w:r w:rsidR="001009B6" w:rsidRPr="00126AE4">
        <w:rPr>
          <w:rFonts w:asciiTheme="minorHAnsi" w:hAnsiTheme="minorHAnsi" w:cstheme="minorHAnsi"/>
          <w:color w:val="453F43" w:themeColor="background2"/>
          <w:sz w:val="20"/>
          <w:szCs w:val="20"/>
        </w:rPr>
        <w:t>.</w:t>
      </w:r>
    </w:p>
    <w:p w14:paraId="74C4CAFA" w14:textId="6D762672" w:rsidR="004F28CD" w:rsidRPr="00392717" w:rsidRDefault="004F28CD" w:rsidP="004F28CD">
      <w:pPr>
        <w:pStyle w:val="ListBullet"/>
        <w:numPr>
          <w:ilvl w:val="0"/>
          <w:numId w:val="13"/>
        </w:numPr>
        <w:spacing w:before="300" w:after="300" w:line="293" w:lineRule="auto"/>
        <w:ind w:left="357" w:hanging="357"/>
        <w:jc w:val="both"/>
        <w:rPr>
          <w:rFonts w:asciiTheme="minorHAnsi" w:hAnsiTheme="minorHAnsi" w:cstheme="minorHAnsi"/>
          <w:color w:val="453F43" w:themeColor="background2"/>
          <w:sz w:val="20"/>
          <w:szCs w:val="20"/>
        </w:rPr>
      </w:pPr>
      <w:r w:rsidRPr="00392717">
        <w:rPr>
          <w:rFonts w:asciiTheme="minorHAnsi" w:hAnsiTheme="minorHAnsi" w:cstheme="minorHAnsi"/>
          <w:color w:val="453F43" w:themeColor="background2"/>
          <w:sz w:val="20"/>
          <w:szCs w:val="20"/>
        </w:rPr>
        <w:t>Develop and maintain appropriate finance policies and procedures and ensure that these are communicated and understood by staff and line managers</w:t>
      </w:r>
      <w:bookmarkStart w:id="4" w:name="_Hlk48728652"/>
      <w:r w:rsidR="001009B6" w:rsidRPr="00392717">
        <w:rPr>
          <w:rFonts w:asciiTheme="minorHAnsi" w:hAnsiTheme="minorHAnsi" w:cstheme="minorHAnsi"/>
          <w:color w:val="453F43" w:themeColor="background2"/>
          <w:sz w:val="20"/>
          <w:szCs w:val="20"/>
        </w:rPr>
        <w:t>.</w:t>
      </w:r>
    </w:p>
    <w:p w14:paraId="1677A2D6" w14:textId="392A3B1E" w:rsidR="004F28CD" w:rsidRPr="00126AE4" w:rsidRDefault="004F28CD" w:rsidP="00126AE4">
      <w:pPr>
        <w:pStyle w:val="ListBullet"/>
        <w:numPr>
          <w:ilvl w:val="0"/>
          <w:numId w:val="13"/>
        </w:numPr>
        <w:spacing w:before="300" w:after="300" w:line="293" w:lineRule="auto"/>
        <w:jc w:val="both"/>
        <w:rPr>
          <w:rFonts w:eastAsia="Times New Roman" w:cstheme="minorHAnsi"/>
          <w:color w:val="453F43" w:themeColor="background2"/>
          <w:sz w:val="20"/>
          <w:szCs w:val="20"/>
        </w:rPr>
      </w:pPr>
      <w:r w:rsidRPr="00126AE4">
        <w:rPr>
          <w:rFonts w:cstheme="minorHAnsi"/>
          <w:color w:val="453F43" w:themeColor="background2"/>
          <w:sz w:val="20"/>
          <w:szCs w:val="20"/>
        </w:rPr>
        <w:t xml:space="preserve">Identify and monitor risks and issues and create solutions </w:t>
      </w:r>
      <w:r w:rsidR="001009B6" w:rsidRPr="00126AE4">
        <w:rPr>
          <w:rFonts w:cstheme="minorHAnsi"/>
          <w:color w:val="453F43" w:themeColor="background2"/>
          <w:sz w:val="20"/>
          <w:szCs w:val="20"/>
        </w:rPr>
        <w:t>–</w:t>
      </w:r>
      <w:r w:rsidRPr="00126AE4">
        <w:rPr>
          <w:rFonts w:cstheme="minorHAnsi"/>
          <w:color w:val="453F43" w:themeColor="background2"/>
          <w:sz w:val="20"/>
          <w:szCs w:val="20"/>
        </w:rPr>
        <w:t xml:space="preserve"> escalate appropriate risks to the C</w:t>
      </w:r>
      <w:r w:rsidR="001009B6" w:rsidRPr="00126AE4">
        <w:rPr>
          <w:rFonts w:cstheme="minorHAnsi"/>
          <w:color w:val="453F43" w:themeColor="background2"/>
          <w:sz w:val="20"/>
          <w:szCs w:val="20"/>
        </w:rPr>
        <w:t xml:space="preserve">hief </w:t>
      </w:r>
      <w:r w:rsidRPr="00126AE4">
        <w:rPr>
          <w:rFonts w:cstheme="minorHAnsi"/>
          <w:color w:val="453F43" w:themeColor="background2"/>
          <w:sz w:val="20"/>
          <w:szCs w:val="20"/>
        </w:rPr>
        <w:t>O</w:t>
      </w:r>
      <w:r w:rsidR="001009B6" w:rsidRPr="00126AE4">
        <w:rPr>
          <w:rFonts w:cstheme="minorHAnsi"/>
          <w:color w:val="453F43" w:themeColor="background2"/>
          <w:sz w:val="20"/>
          <w:szCs w:val="20"/>
        </w:rPr>
        <w:t xml:space="preserve">perating </w:t>
      </w:r>
      <w:r w:rsidRPr="00126AE4">
        <w:rPr>
          <w:rFonts w:cstheme="minorHAnsi"/>
          <w:color w:val="453F43" w:themeColor="background2"/>
          <w:sz w:val="20"/>
          <w:szCs w:val="20"/>
        </w:rPr>
        <w:t>O</w:t>
      </w:r>
      <w:r w:rsidR="001009B6" w:rsidRPr="00126AE4">
        <w:rPr>
          <w:rFonts w:cstheme="minorHAnsi"/>
          <w:color w:val="453F43" w:themeColor="background2"/>
          <w:sz w:val="20"/>
          <w:szCs w:val="20"/>
        </w:rPr>
        <w:t>fficer.</w:t>
      </w:r>
      <w:r w:rsidRPr="00126AE4">
        <w:rPr>
          <w:rFonts w:cstheme="minorHAnsi"/>
          <w:color w:val="453F43" w:themeColor="background2"/>
          <w:sz w:val="20"/>
          <w:szCs w:val="20"/>
        </w:rPr>
        <w:t xml:space="preserve"> </w:t>
      </w:r>
      <w:bookmarkStart w:id="5" w:name="_Hlk48727591"/>
    </w:p>
    <w:p w14:paraId="5D649A8E" w14:textId="75D99EE3" w:rsidR="004F28CD" w:rsidRPr="00126AE4" w:rsidRDefault="004F28CD" w:rsidP="004F28CD">
      <w:pPr>
        <w:pStyle w:val="ListBullet"/>
        <w:numPr>
          <w:ilvl w:val="0"/>
          <w:numId w:val="13"/>
        </w:numPr>
        <w:spacing w:before="300" w:after="300" w:line="293" w:lineRule="auto"/>
        <w:jc w:val="both"/>
        <w:rPr>
          <w:rFonts w:eastAsia="Times New Roman" w:cstheme="minorHAnsi"/>
          <w:color w:val="453F43" w:themeColor="background2"/>
          <w:sz w:val="20"/>
          <w:szCs w:val="20"/>
        </w:rPr>
      </w:pPr>
      <w:r w:rsidRPr="00392717">
        <w:rPr>
          <w:rFonts w:cstheme="minorHAnsi"/>
          <w:color w:val="453F43" w:themeColor="background2"/>
          <w:sz w:val="20"/>
          <w:szCs w:val="20"/>
        </w:rPr>
        <w:t>Manage strong working relationships with external parties</w:t>
      </w:r>
      <w:r w:rsidR="001009B6" w:rsidRPr="00392717">
        <w:rPr>
          <w:rFonts w:cstheme="minorHAnsi"/>
          <w:color w:val="453F43" w:themeColor="background2"/>
          <w:sz w:val="20"/>
          <w:szCs w:val="20"/>
        </w:rPr>
        <w:t>,</w:t>
      </w:r>
      <w:r w:rsidRPr="00392717">
        <w:rPr>
          <w:rFonts w:cstheme="minorHAnsi"/>
          <w:color w:val="453F43" w:themeColor="background2"/>
          <w:sz w:val="20"/>
          <w:szCs w:val="20"/>
        </w:rPr>
        <w:t xml:space="preserve"> including auditors, banks, software suppliers, foreign exchange brokers and other suppliers and advisors, negotiating contracts and leading on any tender process</w:t>
      </w:r>
      <w:r w:rsidR="001009B6" w:rsidRPr="00392717">
        <w:rPr>
          <w:rFonts w:cstheme="minorHAnsi"/>
          <w:color w:val="453F43" w:themeColor="background2"/>
          <w:sz w:val="20"/>
          <w:szCs w:val="20"/>
        </w:rPr>
        <w:t>es</w:t>
      </w:r>
      <w:r w:rsidRPr="00392717">
        <w:rPr>
          <w:rFonts w:cstheme="minorHAnsi"/>
          <w:color w:val="453F43" w:themeColor="background2"/>
          <w:sz w:val="20"/>
          <w:szCs w:val="20"/>
        </w:rPr>
        <w:t>.</w:t>
      </w:r>
      <w:bookmarkEnd w:id="4"/>
      <w:bookmarkEnd w:id="5"/>
    </w:p>
    <w:p w14:paraId="4C12ECDB" w14:textId="77777777" w:rsidR="004F28CD" w:rsidRPr="00043896" w:rsidRDefault="004F28CD" w:rsidP="00392717">
      <w:pPr>
        <w:pStyle w:val="Heading3"/>
      </w:pPr>
      <w:r w:rsidRPr="00126AE4">
        <w:t>Strategic scope</w:t>
      </w:r>
    </w:p>
    <w:p w14:paraId="0D156BE6" w14:textId="36B7B00C" w:rsidR="004F28CD" w:rsidRPr="00126AE4" w:rsidRDefault="004F28CD" w:rsidP="004F28CD">
      <w:pPr>
        <w:numPr>
          <w:ilvl w:val="0"/>
          <w:numId w:val="1"/>
        </w:numPr>
        <w:spacing w:before="0" w:after="260" w:line="300" w:lineRule="exact"/>
        <w:contextualSpacing/>
        <w:rPr>
          <w:rFonts w:eastAsia="Times New Roman" w:cstheme="minorHAnsi"/>
          <w:szCs w:val="20"/>
          <w:lang w:eastAsia="en-GB"/>
        </w:rPr>
      </w:pPr>
      <w:r w:rsidRPr="00126AE4">
        <w:rPr>
          <w:rFonts w:eastAsia="Times New Roman" w:cstheme="minorHAnsi"/>
          <w:szCs w:val="20"/>
          <w:lang w:eastAsia="en-GB"/>
        </w:rPr>
        <w:t xml:space="preserve">Support the development and implementation of the </w:t>
      </w:r>
      <w:r w:rsidR="001009B6" w:rsidRPr="00126AE4">
        <w:rPr>
          <w:rFonts w:eastAsia="Times New Roman" w:cstheme="minorHAnsi"/>
          <w:szCs w:val="20"/>
          <w:lang w:eastAsia="en-GB"/>
        </w:rPr>
        <w:t>f</w:t>
      </w:r>
      <w:r w:rsidRPr="00126AE4">
        <w:rPr>
          <w:rFonts w:eastAsia="Times New Roman" w:cstheme="minorHAnsi"/>
          <w:szCs w:val="20"/>
          <w:lang w:eastAsia="en-GB"/>
        </w:rPr>
        <w:t>inance strategy in line with organisational goals</w:t>
      </w:r>
      <w:r w:rsidR="001009B6" w:rsidRPr="00126AE4">
        <w:rPr>
          <w:rFonts w:eastAsia="Times New Roman" w:cstheme="minorHAnsi"/>
          <w:szCs w:val="20"/>
          <w:lang w:eastAsia="en-GB"/>
        </w:rPr>
        <w:t>.</w:t>
      </w:r>
    </w:p>
    <w:p w14:paraId="09D8FDF8" w14:textId="3FE993BA" w:rsidR="004F28CD" w:rsidRPr="00126AE4" w:rsidRDefault="004F28CD" w:rsidP="004F28CD">
      <w:pPr>
        <w:numPr>
          <w:ilvl w:val="0"/>
          <w:numId w:val="1"/>
        </w:numPr>
        <w:spacing w:before="0" w:after="260" w:line="300" w:lineRule="exact"/>
        <w:contextualSpacing/>
        <w:rPr>
          <w:rFonts w:eastAsia="Times New Roman" w:cstheme="minorHAnsi"/>
          <w:szCs w:val="20"/>
          <w:lang w:eastAsia="en-GB"/>
        </w:rPr>
      </w:pPr>
      <w:r w:rsidRPr="00126AE4">
        <w:rPr>
          <w:rFonts w:eastAsia="Times New Roman" w:cstheme="minorHAnsi"/>
          <w:szCs w:val="20"/>
          <w:lang w:eastAsia="en-GB"/>
        </w:rPr>
        <w:t>Attend Board sub-committee</w:t>
      </w:r>
      <w:r w:rsidR="001009B6" w:rsidRPr="00126AE4">
        <w:rPr>
          <w:rFonts w:eastAsia="Times New Roman" w:cstheme="minorHAnsi"/>
          <w:szCs w:val="20"/>
          <w:lang w:eastAsia="en-GB"/>
        </w:rPr>
        <w:t xml:space="preserve"> meetings</w:t>
      </w:r>
      <w:r w:rsidRPr="00126AE4">
        <w:rPr>
          <w:rFonts w:eastAsia="Times New Roman" w:cstheme="minorHAnsi"/>
          <w:szCs w:val="20"/>
          <w:lang w:eastAsia="en-GB"/>
        </w:rPr>
        <w:t xml:space="preserve"> and </w:t>
      </w:r>
      <w:r w:rsidR="001009B6" w:rsidRPr="00126AE4">
        <w:rPr>
          <w:rFonts w:eastAsia="Times New Roman" w:cstheme="minorHAnsi"/>
          <w:szCs w:val="20"/>
          <w:lang w:eastAsia="en-GB"/>
        </w:rPr>
        <w:t>B</w:t>
      </w:r>
      <w:r w:rsidRPr="00126AE4">
        <w:rPr>
          <w:rFonts w:eastAsia="Times New Roman" w:cstheme="minorHAnsi"/>
          <w:szCs w:val="20"/>
          <w:lang w:eastAsia="en-GB"/>
        </w:rPr>
        <w:t>oard meetings</w:t>
      </w:r>
      <w:r w:rsidR="001009B6" w:rsidRPr="00126AE4">
        <w:rPr>
          <w:rFonts w:eastAsia="Times New Roman" w:cstheme="minorHAnsi"/>
          <w:szCs w:val="20"/>
          <w:lang w:eastAsia="en-GB"/>
        </w:rPr>
        <w:t>.</w:t>
      </w:r>
    </w:p>
    <w:p w14:paraId="6493DB66" w14:textId="36EE7861" w:rsidR="004F28CD" w:rsidRPr="00126AE4" w:rsidRDefault="004F28CD" w:rsidP="004F28CD">
      <w:pPr>
        <w:numPr>
          <w:ilvl w:val="0"/>
          <w:numId w:val="1"/>
        </w:numPr>
        <w:spacing w:before="0" w:after="260" w:line="300" w:lineRule="exact"/>
        <w:contextualSpacing/>
        <w:rPr>
          <w:rFonts w:eastAsia="Times New Roman" w:cstheme="minorHAnsi"/>
          <w:szCs w:val="20"/>
          <w:lang w:eastAsia="en-GB"/>
        </w:rPr>
      </w:pPr>
      <w:r w:rsidRPr="00126AE4">
        <w:rPr>
          <w:rFonts w:eastAsia="Times New Roman" w:cstheme="minorHAnsi"/>
          <w:szCs w:val="20"/>
          <w:lang w:eastAsia="en-GB"/>
        </w:rPr>
        <w:t>Present financial reports at monthly E</w:t>
      </w:r>
      <w:r w:rsidR="001009B6" w:rsidRPr="00126AE4">
        <w:rPr>
          <w:rFonts w:eastAsia="Times New Roman" w:cstheme="minorHAnsi"/>
          <w:szCs w:val="20"/>
          <w:lang w:eastAsia="en-GB"/>
        </w:rPr>
        <w:t xml:space="preserve">xecutive </w:t>
      </w:r>
      <w:r w:rsidRPr="00126AE4">
        <w:rPr>
          <w:rFonts w:eastAsia="Times New Roman" w:cstheme="minorHAnsi"/>
          <w:szCs w:val="20"/>
          <w:lang w:eastAsia="en-GB"/>
        </w:rPr>
        <w:t>T</w:t>
      </w:r>
      <w:r w:rsidR="001009B6" w:rsidRPr="00126AE4">
        <w:rPr>
          <w:rFonts w:eastAsia="Times New Roman" w:cstheme="minorHAnsi"/>
          <w:szCs w:val="20"/>
          <w:lang w:eastAsia="en-GB"/>
        </w:rPr>
        <w:t>eam</w:t>
      </w:r>
      <w:r w:rsidRPr="00126AE4">
        <w:rPr>
          <w:rFonts w:eastAsia="Times New Roman" w:cstheme="minorHAnsi"/>
          <w:szCs w:val="20"/>
          <w:lang w:eastAsia="en-GB"/>
        </w:rPr>
        <w:t xml:space="preserve"> meetings</w:t>
      </w:r>
      <w:r w:rsidR="001009B6" w:rsidRPr="00126AE4">
        <w:rPr>
          <w:rFonts w:eastAsia="Times New Roman" w:cstheme="minorHAnsi"/>
          <w:szCs w:val="20"/>
          <w:lang w:eastAsia="en-GB"/>
        </w:rPr>
        <w:t>.</w:t>
      </w:r>
    </w:p>
    <w:p w14:paraId="28DA3D1D" w14:textId="5647ABE7" w:rsidR="004F28CD" w:rsidRPr="00392717" w:rsidRDefault="004F28CD" w:rsidP="00392717">
      <w:pPr>
        <w:numPr>
          <w:ilvl w:val="0"/>
          <w:numId w:val="1"/>
        </w:numPr>
        <w:spacing w:before="0" w:after="260" w:line="300" w:lineRule="exact"/>
        <w:contextualSpacing/>
        <w:rPr>
          <w:rFonts w:eastAsia="Arial" w:cstheme="minorHAnsi"/>
          <w:szCs w:val="20"/>
        </w:rPr>
      </w:pPr>
      <w:r w:rsidRPr="00126AE4">
        <w:rPr>
          <w:rFonts w:cstheme="minorHAnsi"/>
          <w:szCs w:val="20"/>
        </w:rPr>
        <w:t xml:space="preserve">Develop annual objectives and progress indicators for </w:t>
      </w:r>
      <w:r w:rsidR="001009B6" w:rsidRPr="00126AE4">
        <w:rPr>
          <w:rFonts w:cstheme="minorHAnsi"/>
          <w:szCs w:val="20"/>
        </w:rPr>
        <w:t>the F</w:t>
      </w:r>
      <w:r w:rsidRPr="00126AE4">
        <w:rPr>
          <w:rFonts w:cstheme="minorHAnsi"/>
          <w:szCs w:val="20"/>
        </w:rPr>
        <w:t>inance</w:t>
      </w:r>
      <w:r w:rsidR="001009B6" w:rsidRPr="00126AE4">
        <w:rPr>
          <w:rFonts w:cstheme="minorHAnsi"/>
          <w:szCs w:val="20"/>
        </w:rPr>
        <w:t xml:space="preserve"> department</w:t>
      </w:r>
      <w:r w:rsidRPr="00126AE4">
        <w:rPr>
          <w:rFonts w:cstheme="minorHAnsi"/>
          <w:szCs w:val="20"/>
        </w:rPr>
        <w:t>, monitor these and report on them for quarterly board reports</w:t>
      </w:r>
      <w:r w:rsidR="001009B6" w:rsidRPr="00126AE4">
        <w:rPr>
          <w:rFonts w:cstheme="minorHAnsi"/>
          <w:szCs w:val="20"/>
        </w:rPr>
        <w:t>.</w:t>
      </w:r>
    </w:p>
    <w:p w14:paraId="576744D2" w14:textId="77777777" w:rsidR="004F28CD" w:rsidRPr="00126AE4" w:rsidRDefault="004F28CD" w:rsidP="00741CD7">
      <w:pPr>
        <w:pStyle w:val="Heading3"/>
      </w:pPr>
      <w:r w:rsidRPr="00126AE4">
        <w:t xml:space="preserve">Management </w:t>
      </w:r>
      <w:r w:rsidRPr="00741CD7">
        <w:t>duties</w:t>
      </w:r>
      <w:r w:rsidRPr="00126AE4">
        <w:t xml:space="preserve"> </w:t>
      </w:r>
    </w:p>
    <w:p w14:paraId="2FC80A7A" w14:textId="4764D64F" w:rsidR="004F28CD" w:rsidRPr="00126AE4" w:rsidRDefault="004F28CD" w:rsidP="004F28CD">
      <w:pPr>
        <w:numPr>
          <w:ilvl w:val="0"/>
          <w:numId w:val="13"/>
        </w:numPr>
        <w:spacing w:before="0" w:after="260" w:line="300" w:lineRule="exact"/>
        <w:contextualSpacing/>
        <w:rPr>
          <w:rFonts w:cstheme="minorHAnsi"/>
          <w:szCs w:val="20"/>
        </w:rPr>
      </w:pPr>
      <w:bookmarkStart w:id="6" w:name="_Hlk48578575"/>
      <w:r w:rsidRPr="00126AE4">
        <w:rPr>
          <w:rFonts w:cstheme="minorHAnsi"/>
          <w:szCs w:val="20"/>
        </w:rPr>
        <w:t xml:space="preserve">Manage a global team of staff, setting objectives and carrying out regular </w:t>
      </w:r>
      <w:r w:rsidR="001009B6" w:rsidRPr="00126AE4">
        <w:rPr>
          <w:rFonts w:cstheme="minorHAnsi"/>
          <w:szCs w:val="20"/>
        </w:rPr>
        <w:t xml:space="preserve">one-to-one </w:t>
      </w:r>
      <w:r w:rsidRPr="00126AE4">
        <w:rPr>
          <w:rFonts w:cstheme="minorHAnsi"/>
          <w:szCs w:val="20"/>
        </w:rPr>
        <w:t>meetings to ensure direct reports are delivering to a high standard</w:t>
      </w:r>
      <w:r w:rsidR="001009B6" w:rsidRPr="00126AE4">
        <w:rPr>
          <w:rFonts w:cstheme="minorHAnsi"/>
          <w:szCs w:val="20"/>
        </w:rPr>
        <w:t>,</w:t>
      </w:r>
      <w:r w:rsidRPr="00126AE4">
        <w:rPr>
          <w:rFonts w:cstheme="minorHAnsi"/>
          <w:szCs w:val="20"/>
        </w:rPr>
        <w:t xml:space="preserve"> providing coaching and mentoring support as appropriate</w:t>
      </w:r>
      <w:r w:rsidR="001009B6" w:rsidRPr="00126AE4">
        <w:rPr>
          <w:rFonts w:cstheme="minorHAnsi"/>
          <w:szCs w:val="20"/>
        </w:rPr>
        <w:t>.</w:t>
      </w:r>
    </w:p>
    <w:p w14:paraId="2846AA29" w14:textId="46B3AE56" w:rsidR="004F28CD" w:rsidRPr="00126AE4" w:rsidRDefault="004F28CD" w:rsidP="004F28CD">
      <w:pPr>
        <w:numPr>
          <w:ilvl w:val="0"/>
          <w:numId w:val="13"/>
        </w:numPr>
        <w:spacing w:before="0" w:after="260" w:line="300" w:lineRule="exact"/>
        <w:contextualSpacing/>
        <w:rPr>
          <w:rFonts w:cstheme="minorHAnsi"/>
          <w:szCs w:val="20"/>
        </w:rPr>
      </w:pPr>
      <w:r w:rsidRPr="00126AE4">
        <w:rPr>
          <w:rFonts w:cstheme="minorHAnsi"/>
          <w:szCs w:val="20"/>
        </w:rPr>
        <w:t xml:space="preserve">Undertake recruitment of </w:t>
      </w:r>
      <w:r w:rsidR="001009B6" w:rsidRPr="00126AE4">
        <w:rPr>
          <w:rFonts w:cstheme="minorHAnsi"/>
          <w:szCs w:val="20"/>
        </w:rPr>
        <w:t xml:space="preserve">the </w:t>
      </w:r>
      <w:r w:rsidRPr="00126AE4">
        <w:rPr>
          <w:rFonts w:cstheme="minorHAnsi"/>
          <w:szCs w:val="20"/>
        </w:rPr>
        <w:t>global team as and when required</w:t>
      </w:r>
      <w:r w:rsidR="001009B6" w:rsidRPr="00126AE4">
        <w:rPr>
          <w:rFonts w:cstheme="minorHAnsi"/>
          <w:szCs w:val="20"/>
        </w:rPr>
        <w:t>.</w:t>
      </w:r>
    </w:p>
    <w:p w14:paraId="39FAB771" w14:textId="44EDF221" w:rsidR="004F28CD" w:rsidRPr="00126AE4" w:rsidRDefault="004F28CD" w:rsidP="004F28CD">
      <w:pPr>
        <w:numPr>
          <w:ilvl w:val="0"/>
          <w:numId w:val="13"/>
        </w:numPr>
        <w:spacing w:before="0" w:after="260" w:line="300" w:lineRule="exact"/>
        <w:contextualSpacing/>
        <w:rPr>
          <w:rFonts w:cstheme="minorHAnsi"/>
          <w:szCs w:val="20"/>
        </w:rPr>
      </w:pPr>
      <w:r w:rsidRPr="00392717">
        <w:rPr>
          <w:rFonts w:cstheme="minorHAnsi"/>
          <w:szCs w:val="20"/>
        </w:rPr>
        <w:t xml:space="preserve">Contribute </w:t>
      </w:r>
      <w:r w:rsidR="001009B6" w:rsidRPr="00392717">
        <w:rPr>
          <w:rFonts w:cstheme="minorHAnsi"/>
          <w:szCs w:val="20"/>
        </w:rPr>
        <w:t xml:space="preserve">to </w:t>
      </w:r>
      <w:r w:rsidRPr="00392717">
        <w:rPr>
          <w:rFonts w:cstheme="minorHAnsi"/>
          <w:szCs w:val="20"/>
        </w:rPr>
        <w:t>department head meetings and collaborate with other department heads on finance</w:t>
      </w:r>
      <w:r w:rsidR="001009B6" w:rsidRPr="00392717">
        <w:rPr>
          <w:rFonts w:cstheme="minorHAnsi"/>
          <w:szCs w:val="20"/>
        </w:rPr>
        <w:t>-</w:t>
      </w:r>
      <w:r w:rsidRPr="00392717">
        <w:rPr>
          <w:rFonts w:cstheme="minorHAnsi"/>
          <w:szCs w:val="20"/>
        </w:rPr>
        <w:t>related matters</w:t>
      </w:r>
      <w:r w:rsidR="001009B6" w:rsidRPr="00392717">
        <w:rPr>
          <w:rFonts w:cstheme="minorHAnsi"/>
          <w:szCs w:val="20"/>
        </w:rPr>
        <w:t>.</w:t>
      </w:r>
    </w:p>
    <w:p w14:paraId="625C4E01" w14:textId="56931201" w:rsidR="004F28CD" w:rsidRPr="00126AE4" w:rsidRDefault="004F28CD" w:rsidP="004F28CD">
      <w:pPr>
        <w:numPr>
          <w:ilvl w:val="0"/>
          <w:numId w:val="13"/>
        </w:numPr>
        <w:spacing w:before="0" w:after="260" w:line="300" w:lineRule="exact"/>
        <w:contextualSpacing/>
        <w:rPr>
          <w:rFonts w:eastAsia="Times New Roman" w:cstheme="minorHAnsi"/>
          <w:szCs w:val="20"/>
          <w:lang w:eastAsia="en-GB"/>
        </w:rPr>
      </w:pPr>
      <w:r w:rsidRPr="00126AE4">
        <w:rPr>
          <w:rFonts w:eastAsia="Times New Roman" w:cstheme="minorHAnsi"/>
          <w:szCs w:val="20"/>
          <w:lang w:eastAsia="en-GB"/>
        </w:rPr>
        <w:t>Manage the Finance department budget</w:t>
      </w:r>
      <w:r w:rsidR="001009B6" w:rsidRPr="00126AE4">
        <w:rPr>
          <w:rFonts w:eastAsia="Times New Roman" w:cstheme="minorHAnsi"/>
          <w:szCs w:val="20"/>
          <w:lang w:eastAsia="en-GB"/>
        </w:rPr>
        <w:t>,</w:t>
      </w:r>
      <w:r w:rsidRPr="00126AE4">
        <w:rPr>
          <w:rFonts w:eastAsia="Times New Roman" w:cstheme="minorHAnsi"/>
          <w:szCs w:val="20"/>
          <w:lang w:eastAsia="en-GB"/>
        </w:rPr>
        <w:t xml:space="preserve"> including quarterly reforecasting</w:t>
      </w:r>
      <w:r w:rsidR="001009B6" w:rsidRPr="00126AE4">
        <w:rPr>
          <w:rFonts w:eastAsia="Times New Roman" w:cstheme="minorHAnsi"/>
          <w:szCs w:val="20"/>
          <w:lang w:eastAsia="en-GB"/>
        </w:rPr>
        <w:t>.</w:t>
      </w:r>
    </w:p>
    <w:p w14:paraId="0A29620B" w14:textId="6326A660" w:rsidR="004F28CD" w:rsidRPr="00126AE4" w:rsidRDefault="004F28CD" w:rsidP="004F28CD">
      <w:pPr>
        <w:numPr>
          <w:ilvl w:val="0"/>
          <w:numId w:val="13"/>
        </w:numPr>
        <w:spacing w:before="0" w:after="260" w:line="300" w:lineRule="exact"/>
        <w:contextualSpacing/>
        <w:rPr>
          <w:rFonts w:cstheme="minorHAnsi"/>
          <w:szCs w:val="20"/>
        </w:rPr>
      </w:pPr>
      <w:r w:rsidRPr="00392717">
        <w:rPr>
          <w:rFonts w:cstheme="minorHAnsi"/>
          <w:szCs w:val="20"/>
        </w:rPr>
        <w:t>Be aware of and take responsibility for any health, safety and security obligations for both yourself and your team members</w:t>
      </w:r>
      <w:r w:rsidR="001009B6" w:rsidRPr="00392717">
        <w:rPr>
          <w:rFonts w:cstheme="minorHAnsi"/>
          <w:szCs w:val="20"/>
        </w:rPr>
        <w:t>.</w:t>
      </w:r>
    </w:p>
    <w:bookmarkEnd w:id="6"/>
    <w:p w14:paraId="2BBC688E" w14:textId="77777777" w:rsidR="00137102" w:rsidRPr="00126AE4" w:rsidRDefault="00137102" w:rsidP="00126AE4">
      <w:pPr>
        <w:pStyle w:val="Heading3"/>
      </w:pPr>
      <w:r w:rsidRPr="00126AE4">
        <w:t>General responsibilities</w:t>
      </w:r>
    </w:p>
    <w:p w14:paraId="0BEB9122" w14:textId="15C14FC4" w:rsidR="00137102" w:rsidRPr="00126AE4" w:rsidRDefault="00137102" w:rsidP="00392717">
      <w:pPr>
        <w:pStyle w:val="ListParagraph"/>
        <w:numPr>
          <w:ilvl w:val="0"/>
          <w:numId w:val="38"/>
        </w:numPr>
        <w:spacing w:before="0"/>
        <w:ind w:left="357" w:hanging="357"/>
      </w:pPr>
      <w:r w:rsidRPr="00126AE4">
        <w:t xml:space="preserve">Uphold all aspects of </w:t>
      </w:r>
      <w:r w:rsidR="00142B0B" w:rsidRPr="00126AE4">
        <w:t>c</w:t>
      </w:r>
      <w:r w:rsidRPr="00126AE4">
        <w:t>ompany policies and procedures and legal requirements in relation to personal conduct</w:t>
      </w:r>
      <w:r w:rsidR="00142B0B" w:rsidRPr="00126AE4">
        <w:t>.</w:t>
      </w:r>
    </w:p>
    <w:p w14:paraId="672B69B1" w14:textId="341DD5A4" w:rsidR="00137102" w:rsidRPr="00126AE4" w:rsidRDefault="00137102" w:rsidP="00392717">
      <w:pPr>
        <w:pStyle w:val="ListParagraph"/>
        <w:numPr>
          <w:ilvl w:val="0"/>
          <w:numId w:val="38"/>
        </w:numPr>
        <w:spacing w:before="0"/>
        <w:ind w:left="357" w:hanging="357"/>
      </w:pPr>
      <w:r w:rsidRPr="00126AE4">
        <w:t xml:space="preserve">Prepare for and engage in </w:t>
      </w:r>
      <w:r w:rsidR="00E07CBF" w:rsidRPr="00126AE4">
        <w:t>one-to-one</w:t>
      </w:r>
      <w:r w:rsidRPr="00126AE4">
        <w:t xml:space="preserve"> meetings and performance management appraisals</w:t>
      </w:r>
      <w:r w:rsidR="00142B0B" w:rsidRPr="00126AE4">
        <w:t>.</w:t>
      </w:r>
    </w:p>
    <w:p w14:paraId="078288D1" w14:textId="1C84C8A8" w:rsidR="00137102" w:rsidRPr="00126AE4" w:rsidRDefault="00137102" w:rsidP="00137102">
      <w:pPr>
        <w:pStyle w:val="ListParagraph"/>
        <w:numPr>
          <w:ilvl w:val="0"/>
          <w:numId w:val="38"/>
        </w:numPr>
      </w:pPr>
      <w:r w:rsidRPr="00126AE4">
        <w:t>Maintain professional development and personal development plans</w:t>
      </w:r>
      <w:r w:rsidR="00142B0B" w:rsidRPr="00126AE4">
        <w:t>.</w:t>
      </w:r>
    </w:p>
    <w:p w14:paraId="35B68019" w14:textId="5C032EDA" w:rsidR="00137102" w:rsidRPr="00126AE4" w:rsidRDefault="00137102" w:rsidP="00B90792">
      <w:pPr>
        <w:pStyle w:val="ListParagraph"/>
        <w:numPr>
          <w:ilvl w:val="0"/>
          <w:numId w:val="38"/>
        </w:numPr>
      </w:pPr>
      <w:r w:rsidRPr="00126AE4">
        <w:t xml:space="preserve">Be willing and committed to taking on new work as and when required and </w:t>
      </w:r>
      <w:r w:rsidR="00E07CBF" w:rsidRPr="00126AE4">
        <w:t>be</w:t>
      </w:r>
      <w:r w:rsidRPr="00126AE4">
        <w:t xml:space="preserve"> proactive</w:t>
      </w:r>
      <w:r w:rsidR="00E07CBF" w:rsidRPr="00126AE4">
        <w:t>.</w:t>
      </w:r>
    </w:p>
    <w:p w14:paraId="01293A5D" w14:textId="6F125BF7" w:rsidR="004F28CD" w:rsidRPr="00126AE4" w:rsidRDefault="004F28CD" w:rsidP="004F28CD">
      <w:pPr>
        <w:pStyle w:val="ListParagraph"/>
      </w:pPr>
      <w:r w:rsidRPr="00126AE4">
        <w:t xml:space="preserve">Ensure department input into </w:t>
      </w:r>
      <w:r w:rsidR="001009B6" w:rsidRPr="00126AE4">
        <w:t xml:space="preserve">the </w:t>
      </w:r>
      <w:r w:rsidRPr="00126AE4">
        <w:t>CRM and maintain for own area of work</w:t>
      </w:r>
      <w:r w:rsidR="001009B6" w:rsidRPr="00126AE4">
        <w:t>.</w:t>
      </w:r>
    </w:p>
    <w:p w14:paraId="666A090D" w14:textId="488D92A5" w:rsidR="0021738C" w:rsidRPr="00043896" w:rsidRDefault="00F45E33" w:rsidP="00126AE4">
      <w:pPr>
        <w:pStyle w:val="Heading2"/>
      </w:pPr>
      <w:r w:rsidRPr="00043896">
        <w:lastRenderedPageBreak/>
        <w:t>P</w:t>
      </w:r>
      <w:r w:rsidR="00921BAD" w:rsidRPr="00043896">
        <w:t xml:space="preserve">erson </w:t>
      </w:r>
      <w:r w:rsidR="008D2E2B" w:rsidRPr="00043896">
        <w:t>s</w:t>
      </w:r>
      <w:r w:rsidR="00921BAD" w:rsidRPr="00043896">
        <w:t>pecification</w:t>
      </w:r>
    </w:p>
    <w:p w14:paraId="7A3F99CE" w14:textId="09C42F51" w:rsidR="001009B6" w:rsidRPr="00043896" w:rsidRDefault="001009B6" w:rsidP="00392717">
      <w:pPr>
        <w:pStyle w:val="Heading3"/>
      </w:pPr>
      <w:r w:rsidRPr="00043896">
        <w:t>Experience</w:t>
      </w:r>
    </w:p>
    <w:p w14:paraId="4657EF72" w14:textId="54CFF0A6" w:rsidR="001009B6" w:rsidRPr="00126AE4" w:rsidRDefault="001009B6" w:rsidP="001009B6">
      <w:pPr>
        <w:pStyle w:val="Heading4"/>
      </w:pPr>
      <w:r w:rsidRPr="00126AE4">
        <w:t>Essential</w:t>
      </w:r>
    </w:p>
    <w:p w14:paraId="484FE952" w14:textId="403E69F1" w:rsidR="001009B6" w:rsidRPr="00126AE4" w:rsidRDefault="00126AE4" w:rsidP="00126AE4">
      <w:pPr>
        <w:pStyle w:val="ListParagraph"/>
      </w:pPr>
      <w:r w:rsidRPr="00126AE4">
        <w:t>Relevant post-qualification experience o</w:t>
      </w:r>
      <w:r w:rsidRPr="00392717">
        <w:t xml:space="preserve">f managing </w:t>
      </w:r>
      <w:r w:rsidRPr="00126AE4">
        <w:t xml:space="preserve">financial control systems, financial planning, </w:t>
      </w:r>
      <w:r w:rsidRPr="00043896">
        <w:t>and treasury and bu</w:t>
      </w:r>
      <w:r w:rsidRPr="00126AE4">
        <w:t>dget management.</w:t>
      </w:r>
    </w:p>
    <w:p w14:paraId="35730803" w14:textId="4DFC01DE" w:rsidR="00126AE4" w:rsidRPr="00126AE4" w:rsidRDefault="00126AE4" w:rsidP="00126AE4">
      <w:pPr>
        <w:pStyle w:val="ListParagraph"/>
      </w:pPr>
      <w:r w:rsidRPr="00126AE4">
        <w:t>Experience of managing external auditors and tender.</w:t>
      </w:r>
    </w:p>
    <w:p w14:paraId="2890A98D" w14:textId="77777777" w:rsidR="00126AE4" w:rsidRPr="00126AE4" w:rsidRDefault="00126AE4" w:rsidP="00126AE4">
      <w:pPr>
        <w:pStyle w:val="ListParagraph"/>
      </w:pPr>
      <w:r w:rsidRPr="00126AE4">
        <w:t>Substantial experience in accounting and financial reporting at senior level, including board reporting.</w:t>
      </w:r>
    </w:p>
    <w:p w14:paraId="57E0842E" w14:textId="57F4EEE0" w:rsidR="00126AE4" w:rsidRPr="00126AE4" w:rsidRDefault="00126AE4" w:rsidP="00126AE4">
      <w:pPr>
        <w:pStyle w:val="ListParagraph"/>
      </w:pPr>
      <w:r w:rsidRPr="00126AE4">
        <w:t>Up-to-date knowledge of professional accounting requirements, with knowledge of FRS102.</w:t>
      </w:r>
    </w:p>
    <w:p w14:paraId="610914EB" w14:textId="3DDAF136" w:rsidR="00126AE4" w:rsidRDefault="00126AE4" w:rsidP="00126AE4">
      <w:pPr>
        <w:pStyle w:val="ListParagraph"/>
      </w:pPr>
      <w:r w:rsidRPr="00126AE4">
        <w:t>Solid knowledge of VAT.</w:t>
      </w:r>
    </w:p>
    <w:p w14:paraId="13648A86" w14:textId="0A5059AB" w:rsidR="00126AE4" w:rsidRDefault="00126AE4" w:rsidP="00392717">
      <w:pPr>
        <w:pStyle w:val="Heading4"/>
      </w:pPr>
      <w:r>
        <w:t>Desirable</w:t>
      </w:r>
    </w:p>
    <w:p w14:paraId="478CA1B4" w14:textId="098EA42E" w:rsidR="00126AE4" w:rsidRDefault="00126AE4" w:rsidP="00126AE4">
      <w:pPr>
        <w:pStyle w:val="ListParagraph"/>
      </w:pPr>
      <w:r>
        <w:t xml:space="preserve">Five years of </w:t>
      </w:r>
      <w:r w:rsidR="00741CD7">
        <w:t>post-qualifying experience</w:t>
      </w:r>
      <w:r>
        <w:t>.</w:t>
      </w:r>
    </w:p>
    <w:p w14:paraId="126CF6EC" w14:textId="5620533B" w:rsidR="00126AE4" w:rsidRDefault="00126AE4" w:rsidP="00126AE4">
      <w:pPr>
        <w:pStyle w:val="ListParagraph"/>
      </w:pPr>
      <w:r>
        <w:t>Multi-currency experience</w:t>
      </w:r>
    </w:p>
    <w:p w14:paraId="3125E7A2" w14:textId="058F2BA4" w:rsidR="00126AE4" w:rsidRDefault="00126AE4" w:rsidP="00126AE4">
      <w:pPr>
        <w:pStyle w:val="ListParagraph"/>
      </w:pPr>
      <w:r>
        <w:t>Experience using Dimensions financial accounting software.</w:t>
      </w:r>
    </w:p>
    <w:p w14:paraId="6089EFB8" w14:textId="06A243B9" w:rsidR="00126AE4" w:rsidRDefault="00126AE4" w:rsidP="00126AE4">
      <w:pPr>
        <w:pStyle w:val="ListParagraph"/>
      </w:pPr>
      <w:r>
        <w:t>Experience using Focal Point project management software.</w:t>
      </w:r>
    </w:p>
    <w:p w14:paraId="1A0CB24D" w14:textId="4BE1F838" w:rsidR="00126AE4" w:rsidRDefault="00126AE4" w:rsidP="00126AE4">
      <w:pPr>
        <w:pStyle w:val="ListParagraph"/>
      </w:pPr>
      <w:r>
        <w:t>Experience working for not-for-profits and SMEs.</w:t>
      </w:r>
    </w:p>
    <w:p w14:paraId="1ADA9E73" w14:textId="6F0F2E50" w:rsidR="00126AE4" w:rsidRPr="00126AE4" w:rsidRDefault="00741CD7" w:rsidP="00392717">
      <w:pPr>
        <w:pStyle w:val="ListParagraph"/>
      </w:pPr>
      <w:r>
        <w:t>Experience of working in international development</w:t>
      </w:r>
      <w:r w:rsidR="00126AE4">
        <w:t>.</w:t>
      </w:r>
    </w:p>
    <w:p w14:paraId="08F66361" w14:textId="72F2AFDD" w:rsidR="00126AE4" w:rsidRPr="00126AE4" w:rsidRDefault="00126AE4" w:rsidP="00392717">
      <w:pPr>
        <w:pStyle w:val="Heading3"/>
      </w:pPr>
      <w:r w:rsidRPr="00126AE4">
        <w:t>Skills and abilities</w:t>
      </w:r>
    </w:p>
    <w:p w14:paraId="63519ED4" w14:textId="5F4C8223" w:rsidR="00126AE4" w:rsidRPr="00043896" w:rsidRDefault="00126AE4" w:rsidP="00392717">
      <w:pPr>
        <w:pStyle w:val="Heading4"/>
      </w:pPr>
      <w:r w:rsidRPr="00043896">
        <w:t>Essential</w:t>
      </w:r>
    </w:p>
    <w:p w14:paraId="14E82AC7" w14:textId="5E7BC492" w:rsidR="001009B6" w:rsidRPr="00043896" w:rsidRDefault="00126AE4" w:rsidP="00126AE4">
      <w:pPr>
        <w:pStyle w:val="ListParagraph"/>
      </w:pPr>
      <w:r w:rsidRPr="00043896">
        <w:t>Excellent analytical and business planning skills.</w:t>
      </w:r>
    </w:p>
    <w:p w14:paraId="1E6492B7" w14:textId="3415DABE" w:rsidR="00126AE4" w:rsidRPr="00126AE4" w:rsidRDefault="00126AE4" w:rsidP="00126AE4">
      <w:pPr>
        <w:pStyle w:val="ListParagraph"/>
      </w:pPr>
      <w:r w:rsidRPr="00126AE4">
        <w:t>Ability to work under pressure yet deliver on time, with attention to detail and accuracy.</w:t>
      </w:r>
    </w:p>
    <w:p w14:paraId="45757B0C" w14:textId="36E3586D" w:rsidR="00126AE4" w:rsidRPr="00126AE4" w:rsidRDefault="00126AE4" w:rsidP="00126AE4">
      <w:pPr>
        <w:pStyle w:val="ListParagraph"/>
      </w:pPr>
      <w:r w:rsidRPr="00126AE4">
        <w:t>Ability to build and maintain effective working relationships with individuals.</w:t>
      </w:r>
    </w:p>
    <w:p w14:paraId="4AC42DCE" w14:textId="188F8142" w:rsidR="00126AE4" w:rsidRPr="00126AE4" w:rsidRDefault="00126AE4" w:rsidP="00126AE4">
      <w:pPr>
        <w:pStyle w:val="ListParagraph"/>
      </w:pPr>
      <w:r w:rsidRPr="00126AE4">
        <w:t>Ability to use initiative and solve problems.</w:t>
      </w:r>
    </w:p>
    <w:p w14:paraId="545E8EC0" w14:textId="5EBB197E" w:rsidR="00126AE4" w:rsidRPr="00126AE4" w:rsidRDefault="00126AE4" w:rsidP="00126AE4">
      <w:pPr>
        <w:pStyle w:val="ListParagraph"/>
      </w:pPr>
      <w:r w:rsidRPr="00126AE4">
        <w:t>Proven ability in interpreting financial information to provide relevant information to stakeholders, with insight into trends.</w:t>
      </w:r>
    </w:p>
    <w:p w14:paraId="4ACDDE06" w14:textId="05655A9D" w:rsidR="00126AE4" w:rsidRPr="00126AE4" w:rsidRDefault="00126AE4" w:rsidP="00126AE4">
      <w:pPr>
        <w:pStyle w:val="ListParagraph"/>
      </w:pPr>
      <w:r w:rsidRPr="00126AE4">
        <w:t>Ability to explain financial concepts and technical subjects to non-financial people to engage and obtain buy-in.</w:t>
      </w:r>
    </w:p>
    <w:p w14:paraId="1C51F0C9" w14:textId="16340C98" w:rsidR="00126AE4" w:rsidRDefault="00126AE4" w:rsidP="00126AE4">
      <w:pPr>
        <w:pStyle w:val="ListParagraph"/>
      </w:pPr>
      <w:r w:rsidRPr="00126AE4">
        <w:t>Advanced Microsoft Excel skills.</w:t>
      </w:r>
    </w:p>
    <w:p w14:paraId="65D3D56B" w14:textId="0237573A" w:rsidR="00126AE4" w:rsidRDefault="00126AE4" w:rsidP="00392717">
      <w:pPr>
        <w:pStyle w:val="Heading4"/>
      </w:pPr>
      <w:r>
        <w:t>Desirable</w:t>
      </w:r>
    </w:p>
    <w:p w14:paraId="201A06AB" w14:textId="7996EB23" w:rsidR="00126AE4" w:rsidRPr="00043896" w:rsidRDefault="00126AE4">
      <w:pPr>
        <w:pStyle w:val="ListParagraph"/>
      </w:pPr>
      <w:r>
        <w:t>Ability to write policies and procedures in clear, user-friendly language.</w:t>
      </w:r>
    </w:p>
    <w:p w14:paraId="11EB822F" w14:textId="0B09F4DF" w:rsidR="00126AE4" w:rsidRPr="00043896" w:rsidRDefault="00126AE4" w:rsidP="00126AE4"/>
    <w:p w14:paraId="1803C291" w14:textId="07370E39" w:rsidR="00126AE4" w:rsidRPr="00043896" w:rsidRDefault="00126AE4" w:rsidP="00392717">
      <w:pPr>
        <w:pStyle w:val="Heading3"/>
      </w:pPr>
      <w:r w:rsidRPr="00043896">
        <w:lastRenderedPageBreak/>
        <w:t>Personal attributes</w:t>
      </w:r>
    </w:p>
    <w:p w14:paraId="6A214DB4" w14:textId="16A49B66" w:rsidR="00126AE4" w:rsidRDefault="00126AE4" w:rsidP="00126AE4">
      <w:pPr>
        <w:pStyle w:val="Heading4"/>
      </w:pPr>
      <w:r w:rsidRPr="00126AE4">
        <w:t>Esse</w:t>
      </w:r>
      <w:r w:rsidRPr="00392717">
        <w:t>ntial</w:t>
      </w:r>
    </w:p>
    <w:p w14:paraId="43EA58F2" w14:textId="1D7F5B97" w:rsidR="00126AE4" w:rsidRDefault="00126AE4" w:rsidP="00126AE4">
      <w:pPr>
        <w:pStyle w:val="ListParagraph"/>
      </w:pPr>
      <w:r>
        <w:t>Strong team player with excellent leadership skills, who can effectively direct, motivate and develop a team.</w:t>
      </w:r>
    </w:p>
    <w:p w14:paraId="4469C538" w14:textId="16F0B36E" w:rsidR="00126AE4" w:rsidRPr="00126AE4" w:rsidRDefault="00126AE4" w:rsidP="00392717">
      <w:pPr>
        <w:pStyle w:val="ListParagraph"/>
      </w:pPr>
      <w:r>
        <w:t>Strong empathy with our mission and values.</w:t>
      </w:r>
    </w:p>
    <w:p w14:paraId="36F2B882" w14:textId="00DA8545" w:rsidR="004F28CD" w:rsidRDefault="00126AE4" w:rsidP="00EF32C1">
      <w:pPr>
        <w:pStyle w:val="Heading3"/>
      </w:pPr>
      <w:r>
        <w:t>Education and qualifications</w:t>
      </w:r>
    </w:p>
    <w:p w14:paraId="5A3769C7" w14:textId="38E5C5E8" w:rsidR="00126AE4" w:rsidRDefault="00126AE4" w:rsidP="00392717">
      <w:pPr>
        <w:pStyle w:val="Heading4"/>
      </w:pPr>
      <w:r>
        <w:t>Essential</w:t>
      </w:r>
    </w:p>
    <w:p w14:paraId="61E634F7" w14:textId="43A69AAC" w:rsidR="00126AE4" w:rsidRPr="00392717" w:rsidRDefault="00126AE4" w:rsidP="00126AE4">
      <w:pPr>
        <w:pStyle w:val="ListParagraph"/>
      </w:pPr>
      <w:r w:rsidRPr="001A3671">
        <w:rPr>
          <w:rFonts w:eastAsia="Arial" w:cstheme="minorHAnsi"/>
          <w:color w:val="auto"/>
        </w:rPr>
        <w:t>Fully qualified with a recognised professional accounting qualification</w:t>
      </w:r>
      <w:r w:rsidRPr="001A3671">
        <w:rPr>
          <w:rFonts w:cstheme="minorHAnsi"/>
          <w:color w:val="auto"/>
        </w:rPr>
        <w:t xml:space="preserve"> (CIMA, CIPFA, ACCA)</w:t>
      </w:r>
      <w:r>
        <w:rPr>
          <w:rFonts w:cstheme="minorHAnsi"/>
          <w:color w:val="auto"/>
        </w:rPr>
        <w:t>.</w:t>
      </w:r>
    </w:p>
    <w:p w14:paraId="69889B50" w14:textId="609900CE" w:rsidR="00126AE4" w:rsidRDefault="00126AE4" w:rsidP="00126AE4">
      <w:pPr>
        <w:pStyle w:val="Heading4"/>
      </w:pPr>
      <w:r>
        <w:t>Desirable</w:t>
      </w:r>
    </w:p>
    <w:p w14:paraId="7E8E28DC" w14:textId="63B7923C" w:rsidR="00126AE4" w:rsidRPr="00043896" w:rsidRDefault="00126AE4" w:rsidP="00392717">
      <w:pPr>
        <w:pStyle w:val="ListParagraph"/>
      </w:pPr>
      <w:r w:rsidRPr="001A3671">
        <w:t xml:space="preserve">Degree in </w:t>
      </w:r>
      <w:r>
        <w:t>a</w:t>
      </w:r>
      <w:r w:rsidRPr="001A3671">
        <w:t xml:space="preserve">ccounting, </w:t>
      </w:r>
      <w:r>
        <w:t>f</w:t>
      </w:r>
      <w:r w:rsidRPr="001A3671">
        <w:t xml:space="preserve">inance or </w:t>
      </w:r>
      <w:r>
        <w:t xml:space="preserve">a </w:t>
      </w:r>
      <w:r w:rsidRPr="001A3671">
        <w:t>relevant field</w:t>
      </w:r>
      <w:r>
        <w:t>.</w:t>
      </w:r>
    </w:p>
    <w:p w14:paraId="41DCE941" w14:textId="005762B1" w:rsidR="00EA194D" w:rsidRPr="00043896" w:rsidRDefault="00F365B3" w:rsidP="00EA194D">
      <w:pPr>
        <w:pStyle w:val="Heading2"/>
      </w:pPr>
      <w:r w:rsidRPr="00043896">
        <w:t>A</w:t>
      </w:r>
      <w:r w:rsidR="00EA194D" w:rsidRPr="00043896">
        <w:t xml:space="preserve">pplication </w:t>
      </w:r>
      <w:r w:rsidR="00616479">
        <w:t>d</w:t>
      </w:r>
      <w:r w:rsidR="00EA194D" w:rsidRPr="00043896">
        <w:t xml:space="preserve">etails </w:t>
      </w:r>
    </w:p>
    <w:p w14:paraId="4BD40AE8" w14:textId="2DE52CDA" w:rsidR="00EA194D" w:rsidRPr="00126AE4" w:rsidRDefault="00EA194D" w:rsidP="00EA194D">
      <w:pPr>
        <w:pStyle w:val="Heading2"/>
        <w:rPr>
          <w:rFonts w:asciiTheme="minorHAnsi" w:eastAsiaTheme="minorEastAsia" w:hAnsiTheme="minorHAnsi" w:cstheme="minorBidi"/>
          <w:b w:val="0"/>
          <w:bCs w:val="0"/>
          <w:color w:val="453F43" w:themeColor="background2"/>
          <w:sz w:val="20"/>
          <w:szCs w:val="24"/>
        </w:rPr>
      </w:pPr>
      <w:r w:rsidRPr="00126AE4">
        <w:rPr>
          <w:rFonts w:asciiTheme="minorHAnsi" w:eastAsiaTheme="minorEastAsia" w:hAnsiTheme="minorHAnsi" w:cstheme="minorBidi"/>
          <w:b w:val="0"/>
          <w:bCs w:val="0"/>
          <w:color w:val="453F43" w:themeColor="background2"/>
          <w:sz w:val="20"/>
          <w:szCs w:val="24"/>
        </w:rPr>
        <w:t xml:space="preserve">Your CV (no more than two pages) and covering letter, which should detail your skills and evidence of experience and how it relates to the job description, should be uploaded to our </w:t>
      </w:r>
      <w:hyperlink r:id="rId10" w:history="1">
        <w:r w:rsidR="004F28CD" w:rsidRPr="00616479">
          <w:rPr>
            <w:rStyle w:val="Hyperlink"/>
            <w:rFonts w:asciiTheme="minorHAnsi" w:eastAsiaTheme="minorEastAsia" w:hAnsiTheme="minorHAnsi" w:cstheme="minorBidi"/>
            <w:b w:val="0"/>
            <w:bCs w:val="0"/>
            <w:sz w:val="20"/>
            <w:szCs w:val="24"/>
          </w:rPr>
          <w:t>online application portal</w:t>
        </w:r>
      </w:hyperlink>
      <w:r w:rsidR="004F28CD" w:rsidRPr="00616479">
        <w:rPr>
          <w:rFonts w:asciiTheme="minorHAnsi" w:eastAsiaTheme="minorEastAsia" w:hAnsiTheme="minorHAnsi" w:cstheme="minorBidi"/>
          <w:b w:val="0"/>
          <w:bCs w:val="0"/>
          <w:color w:val="453F43" w:themeColor="background2"/>
          <w:sz w:val="20"/>
          <w:szCs w:val="24"/>
        </w:rPr>
        <w:t xml:space="preserve">. </w:t>
      </w:r>
      <w:r w:rsidRPr="00126AE4">
        <w:rPr>
          <w:rFonts w:asciiTheme="minorHAnsi" w:eastAsiaTheme="minorEastAsia" w:hAnsiTheme="minorHAnsi" w:cstheme="minorBidi"/>
          <w:b w:val="0"/>
          <w:bCs w:val="0"/>
          <w:color w:val="453F43" w:themeColor="background2"/>
          <w:sz w:val="20"/>
          <w:szCs w:val="24"/>
        </w:rPr>
        <w:t>Your letter should also include your salary</w:t>
      </w:r>
      <w:r w:rsidR="00223672" w:rsidRPr="00126AE4">
        <w:rPr>
          <w:rFonts w:asciiTheme="minorHAnsi" w:eastAsiaTheme="minorEastAsia" w:hAnsiTheme="minorHAnsi" w:cstheme="minorBidi"/>
          <w:b w:val="0"/>
          <w:bCs w:val="0"/>
          <w:color w:val="453F43" w:themeColor="background2"/>
          <w:sz w:val="20"/>
          <w:szCs w:val="24"/>
        </w:rPr>
        <w:t xml:space="preserve"> </w:t>
      </w:r>
      <w:r w:rsidRPr="00126AE4">
        <w:rPr>
          <w:rFonts w:asciiTheme="minorHAnsi" w:eastAsiaTheme="minorEastAsia" w:hAnsiTheme="minorHAnsi" w:cstheme="minorBidi"/>
          <w:b w:val="0"/>
          <w:bCs w:val="0"/>
          <w:color w:val="453F43" w:themeColor="background2"/>
          <w:sz w:val="20"/>
          <w:szCs w:val="24"/>
        </w:rPr>
        <w:t xml:space="preserve">expectations, notice period/available start date and where you saw the job advert. </w:t>
      </w:r>
    </w:p>
    <w:p w14:paraId="27EBD6E1" w14:textId="5D0A457E" w:rsidR="004F28CD" w:rsidRPr="003B3D5C" w:rsidRDefault="004F28CD" w:rsidP="00EA194D">
      <w:pPr>
        <w:pStyle w:val="Heading2"/>
        <w:rPr>
          <w:rFonts w:asciiTheme="minorHAnsi" w:eastAsiaTheme="minorEastAsia" w:hAnsiTheme="minorHAnsi" w:cstheme="minorBidi"/>
          <w:color w:val="453F43" w:themeColor="background2"/>
          <w:sz w:val="20"/>
          <w:szCs w:val="24"/>
        </w:rPr>
      </w:pPr>
      <w:r w:rsidRPr="00392717">
        <w:rPr>
          <w:rFonts w:asciiTheme="minorHAnsi" w:eastAsiaTheme="minorEastAsia" w:hAnsiTheme="minorHAnsi" w:cstheme="minorBidi"/>
          <w:color w:val="453F43" w:themeColor="background2"/>
          <w:sz w:val="20"/>
          <w:szCs w:val="24"/>
        </w:rPr>
        <w:t>Early applications are highly encouraged</w:t>
      </w:r>
      <w:r w:rsidR="00616479">
        <w:rPr>
          <w:rFonts w:asciiTheme="minorHAnsi" w:eastAsiaTheme="minorEastAsia" w:hAnsiTheme="minorHAnsi" w:cstheme="minorBidi"/>
          <w:color w:val="453F43" w:themeColor="background2"/>
          <w:sz w:val="20"/>
          <w:szCs w:val="24"/>
        </w:rPr>
        <w:t>. W</w:t>
      </w:r>
      <w:r w:rsidRPr="003B3D5C">
        <w:rPr>
          <w:rFonts w:asciiTheme="minorHAnsi" w:eastAsiaTheme="minorEastAsia" w:hAnsiTheme="minorHAnsi" w:cstheme="minorBidi"/>
          <w:color w:val="453F43" w:themeColor="background2"/>
          <w:sz w:val="20"/>
          <w:szCs w:val="24"/>
        </w:rPr>
        <w:t xml:space="preserve">e will review applications as they </w:t>
      </w:r>
      <w:proofErr w:type="gramStart"/>
      <w:r w:rsidRPr="003B3D5C">
        <w:rPr>
          <w:rFonts w:asciiTheme="minorHAnsi" w:eastAsiaTheme="minorEastAsia" w:hAnsiTheme="minorHAnsi" w:cstheme="minorBidi"/>
          <w:color w:val="453F43" w:themeColor="background2"/>
          <w:sz w:val="20"/>
          <w:szCs w:val="24"/>
        </w:rPr>
        <w:t>arrive</w:t>
      </w:r>
      <w:proofErr w:type="gramEnd"/>
      <w:r w:rsidRPr="003B3D5C">
        <w:rPr>
          <w:rFonts w:asciiTheme="minorHAnsi" w:eastAsiaTheme="minorEastAsia" w:hAnsiTheme="minorHAnsi" w:cstheme="minorBidi"/>
          <w:color w:val="453F43" w:themeColor="background2"/>
          <w:sz w:val="20"/>
          <w:szCs w:val="24"/>
        </w:rPr>
        <w:t xml:space="preserve"> and interviews will be held periodically. We are recruiting on a rolling basis and reserve the right to end recruitment without notice.</w:t>
      </w:r>
    </w:p>
    <w:p w14:paraId="5527CE11" w14:textId="77777777" w:rsidR="00EA194D" w:rsidRPr="00126AE4" w:rsidRDefault="00EA194D" w:rsidP="00EA194D">
      <w:pPr>
        <w:pStyle w:val="Heading2"/>
      </w:pPr>
      <w:r w:rsidRPr="00126AE4">
        <w:t>Other</w:t>
      </w:r>
    </w:p>
    <w:p w14:paraId="731946CD" w14:textId="77777777" w:rsidR="00EA194D" w:rsidRPr="00126AE4" w:rsidRDefault="00EA194D" w:rsidP="00EA194D">
      <w:r w:rsidRPr="00126AE4">
        <w:t xml:space="preserve">We welcome applications from all sections of the community. </w:t>
      </w:r>
    </w:p>
    <w:p w14:paraId="2BBE2481" w14:textId="77777777" w:rsidR="00EA194D" w:rsidRPr="00126AE4" w:rsidRDefault="00EA194D" w:rsidP="00EA194D">
      <w:r w:rsidRPr="00126AE4">
        <w:t>We have a duty to prevent illegal working by checking potential employees’ documents, before employing them, to ensure they have the right to work in the country in which this post is based.</w:t>
      </w:r>
    </w:p>
    <w:p w14:paraId="388B306C" w14:textId="775BDC4E" w:rsidR="00EA194D" w:rsidRPr="00126AE4" w:rsidRDefault="00EA194D" w:rsidP="00EA194D">
      <w:r w:rsidRPr="00126AE4">
        <w:t>D</w:t>
      </w:r>
      <w:r w:rsidR="00F365B3" w:rsidRPr="00126AE4">
        <w:t xml:space="preserve">I </w:t>
      </w:r>
      <w:r w:rsidRPr="00126AE4">
        <w:t xml:space="preserve">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3899E2E2" w14:textId="77777777" w:rsidR="00EA194D" w:rsidRPr="00126AE4" w:rsidRDefault="00EA194D" w:rsidP="00EA194D">
      <w:pPr>
        <w:pStyle w:val="Heading2"/>
      </w:pPr>
      <w:r w:rsidRPr="00126AE4">
        <w:lastRenderedPageBreak/>
        <w:t>Working together</w:t>
      </w:r>
    </w:p>
    <w:p w14:paraId="02A1B7A5" w14:textId="77777777" w:rsidR="00EA194D" w:rsidRPr="00126AE4" w:rsidRDefault="00EA194D" w:rsidP="00EA194D">
      <w:pPr>
        <w:spacing w:before="0" w:line="276" w:lineRule="auto"/>
        <w:jc w:val="both"/>
        <w:rPr>
          <w:rFonts w:cs="Arial"/>
          <w:szCs w:val="22"/>
        </w:rPr>
      </w:pPr>
    </w:p>
    <w:p w14:paraId="110EE99F" w14:textId="4A6BE461" w:rsidR="00EA194D" w:rsidRPr="00126AE4" w:rsidRDefault="00EA194D" w:rsidP="00EA194D">
      <w:pPr>
        <w:spacing w:before="0" w:line="276" w:lineRule="auto"/>
        <w:rPr>
          <w:rFonts w:cs="Arial"/>
          <w:szCs w:val="22"/>
        </w:rPr>
      </w:pPr>
      <w:r w:rsidRPr="00126AE4">
        <w:rPr>
          <w:rFonts w:cs="Arial"/>
          <w:i/>
          <w:szCs w:val="22"/>
        </w:rPr>
        <w:t>People are our greatest asset</w:t>
      </w:r>
      <w:r w:rsidRPr="00126AE4">
        <w:rPr>
          <w:rFonts w:cs="Arial"/>
          <w:szCs w:val="22"/>
        </w:rPr>
        <w:t xml:space="preserve">. You often hear it said, and at </w:t>
      </w:r>
      <w:r w:rsidR="00F365B3" w:rsidRPr="00126AE4">
        <w:rPr>
          <w:rFonts w:cs="Arial"/>
          <w:szCs w:val="22"/>
        </w:rPr>
        <w:t>DI</w:t>
      </w:r>
      <w:r w:rsidRPr="00126AE4">
        <w:rPr>
          <w:rFonts w:cs="Arial"/>
          <w:szCs w:val="22"/>
        </w:rPr>
        <w:t xml:space="preserve"> it really is true. We acknowledge that we work in an environment where the pace is often fast, and we need our people to be able to respond swiftly and creatively to new situations and demands. The better our employees are, the more effective we will be, and for this reason, we work hard to create an environment that meets everyone’s needs.</w:t>
      </w:r>
    </w:p>
    <w:p w14:paraId="0425207B" w14:textId="77777777" w:rsidR="00EA194D" w:rsidRPr="00126AE4" w:rsidRDefault="00EA194D" w:rsidP="00EA194D">
      <w:pPr>
        <w:spacing w:before="0" w:line="276" w:lineRule="auto"/>
        <w:rPr>
          <w:rFonts w:cs="Arial"/>
          <w:szCs w:val="22"/>
        </w:rPr>
      </w:pPr>
    </w:p>
    <w:p w14:paraId="1D73D93C" w14:textId="3A2CD82D" w:rsidR="00EA194D" w:rsidRPr="00126AE4" w:rsidRDefault="00EA194D" w:rsidP="00EA194D">
      <w:pPr>
        <w:spacing w:before="0" w:line="276" w:lineRule="auto"/>
        <w:rPr>
          <w:rFonts w:cs="Arial"/>
          <w:szCs w:val="22"/>
        </w:rPr>
      </w:pPr>
      <w:r w:rsidRPr="00126AE4">
        <w:rPr>
          <w:rFonts w:cs="Arial"/>
          <w:szCs w:val="22"/>
        </w:rPr>
        <w:t>In line with our values (</w:t>
      </w:r>
      <w:r w:rsidRPr="00126AE4">
        <w:t>people-centred, purpose-driven and transparent</w:t>
      </w:r>
      <w:r w:rsidRPr="00126AE4">
        <w:rPr>
          <w:rFonts w:cs="Arial"/>
          <w:szCs w:val="22"/>
        </w:rPr>
        <w:t>), we aim for a culture of honesty and openness. We want to attract and retain talented people who share our vision. We also like to offer individuals the space to use their talents in an innovative working environment with colleagues who are passionate about our vision.  We also offer:</w:t>
      </w:r>
    </w:p>
    <w:p w14:paraId="7A414C35" w14:textId="77777777" w:rsidR="00F365B3" w:rsidRPr="00126AE4" w:rsidRDefault="00F365B3" w:rsidP="00F365B3">
      <w:pPr>
        <w:pStyle w:val="Heading3"/>
      </w:pPr>
      <w:r w:rsidRPr="00126AE4">
        <w:t>UK</w:t>
      </w:r>
    </w:p>
    <w:p w14:paraId="361575A2" w14:textId="71A2F5C8" w:rsidR="00F365B3" w:rsidRDefault="00F365B3" w:rsidP="00F365B3">
      <w:pPr>
        <w:pStyle w:val="ListParagraph"/>
        <w:spacing w:before="0"/>
        <w:ind w:left="357" w:hanging="357"/>
      </w:pPr>
      <w:r w:rsidRPr="00126AE4">
        <w:t>Informal work environment (e.g. casual dress)</w:t>
      </w:r>
    </w:p>
    <w:p w14:paraId="13BBE209" w14:textId="0B187475" w:rsidR="008779B5" w:rsidRPr="00126AE4" w:rsidRDefault="008779B5" w:rsidP="00F365B3">
      <w:pPr>
        <w:pStyle w:val="ListParagraph"/>
        <w:spacing w:before="0"/>
        <w:ind w:left="357" w:hanging="357"/>
      </w:pPr>
      <w:r>
        <w:t>Free access to the onsite gym in the Bristol office</w:t>
      </w:r>
    </w:p>
    <w:p w14:paraId="704E87EA" w14:textId="77777777" w:rsidR="00F365B3" w:rsidRPr="00126AE4" w:rsidRDefault="00F365B3" w:rsidP="00F365B3">
      <w:pPr>
        <w:pStyle w:val="ListParagraph"/>
        <w:spacing w:before="0"/>
        <w:ind w:left="357" w:hanging="357"/>
      </w:pPr>
      <w:r w:rsidRPr="00126AE4">
        <w:t>Pension scheme with 5% employer contribution</w:t>
      </w:r>
    </w:p>
    <w:p w14:paraId="0FC10177" w14:textId="77777777" w:rsidR="00F365B3" w:rsidRPr="00126AE4" w:rsidRDefault="00F365B3" w:rsidP="00F365B3">
      <w:pPr>
        <w:pStyle w:val="ListParagraph"/>
        <w:spacing w:before="0"/>
        <w:ind w:left="357" w:hanging="357"/>
      </w:pPr>
      <w:r w:rsidRPr="00126AE4">
        <w:t>Flexible working arrangements (e.g. homeworking, flexitime)</w:t>
      </w:r>
    </w:p>
    <w:p w14:paraId="7A61E39B" w14:textId="77777777" w:rsidR="00F365B3" w:rsidRPr="00126AE4" w:rsidRDefault="00F365B3" w:rsidP="00F365B3">
      <w:pPr>
        <w:pStyle w:val="ListParagraph"/>
        <w:spacing w:before="0"/>
        <w:ind w:left="357" w:hanging="357"/>
      </w:pPr>
      <w:r w:rsidRPr="00126AE4">
        <w:t xml:space="preserve">Healthcare scheme with employee assistance programme </w:t>
      </w:r>
    </w:p>
    <w:p w14:paraId="1865A60D" w14:textId="77777777" w:rsidR="00F365B3" w:rsidRPr="00126AE4" w:rsidRDefault="00F365B3" w:rsidP="00F365B3">
      <w:pPr>
        <w:pStyle w:val="ListParagraph"/>
        <w:spacing w:before="0"/>
        <w:ind w:left="357" w:hanging="357"/>
      </w:pPr>
      <w:r w:rsidRPr="00126AE4">
        <w:t xml:space="preserve">Paid study </w:t>
      </w:r>
      <w:proofErr w:type="gramStart"/>
      <w:r w:rsidRPr="00126AE4">
        <w:t>leave</w:t>
      </w:r>
      <w:proofErr w:type="gramEnd"/>
      <w:r w:rsidRPr="00126AE4">
        <w:t xml:space="preserve"> and financial support </w:t>
      </w:r>
    </w:p>
    <w:p w14:paraId="0E9FF434" w14:textId="77777777" w:rsidR="00F365B3" w:rsidRPr="00126AE4" w:rsidRDefault="00F365B3" w:rsidP="00F365B3">
      <w:pPr>
        <w:pStyle w:val="ListParagraph"/>
        <w:spacing w:before="0"/>
        <w:ind w:left="357" w:hanging="357"/>
      </w:pPr>
      <w:r w:rsidRPr="00126AE4">
        <w:t>Paid professional membership fees</w:t>
      </w:r>
    </w:p>
    <w:p w14:paraId="29681A33" w14:textId="77777777" w:rsidR="00F365B3" w:rsidRPr="00126AE4" w:rsidRDefault="00F365B3" w:rsidP="00F365B3">
      <w:pPr>
        <w:pStyle w:val="ListParagraph"/>
        <w:spacing w:before="0"/>
        <w:ind w:left="357" w:hanging="357"/>
      </w:pPr>
      <w:r w:rsidRPr="00126AE4">
        <w:t>Buy/sell holiday scheme</w:t>
      </w:r>
    </w:p>
    <w:p w14:paraId="19C1EFEB" w14:textId="29696080" w:rsidR="00F365B3" w:rsidRPr="00126AE4" w:rsidRDefault="00F365B3" w:rsidP="00F365B3">
      <w:pPr>
        <w:pStyle w:val="ListParagraph"/>
        <w:spacing w:before="0"/>
        <w:ind w:left="357" w:hanging="357"/>
      </w:pPr>
      <w:r w:rsidRPr="00126AE4">
        <w:t xml:space="preserve">Cycle to work scheme </w:t>
      </w:r>
    </w:p>
    <w:p w14:paraId="4AA7D994" w14:textId="15920D22" w:rsidR="00F365B3" w:rsidRPr="00126AE4" w:rsidRDefault="00F365B3" w:rsidP="00F365B3">
      <w:pPr>
        <w:pStyle w:val="ListParagraph"/>
        <w:spacing w:before="0"/>
        <w:ind w:left="357" w:hanging="357"/>
      </w:pPr>
      <w:r w:rsidRPr="00126AE4">
        <w:t>Childcare vouchers</w:t>
      </w:r>
    </w:p>
    <w:p w14:paraId="401DD899" w14:textId="5F22FA5F" w:rsidR="00F365B3" w:rsidRPr="00126AE4" w:rsidRDefault="00F365B3" w:rsidP="00F365B3">
      <w:pPr>
        <w:pStyle w:val="ListParagraph"/>
        <w:spacing w:before="0"/>
        <w:ind w:left="357" w:hanging="357"/>
      </w:pPr>
      <w:r w:rsidRPr="00126AE4">
        <w:t>Enhanced holiday entitlement</w:t>
      </w:r>
      <w:r w:rsidR="004F28CD" w:rsidRPr="00126AE4">
        <w:t xml:space="preserve">, </w:t>
      </w:r>
      <w:r w:rsidR="004F28CD" w:rsidRPr="00126AE4">
        <w:rPr>
          <w:szCs w:val="24"/>
        </w:rPr>
        <w:t>increasing with service</w:t>
      </w:r>
      <w:r w:rsidRPr="00126AE4">
        <w:rPr>
          <w:szCs w:val="24"/>
        </w:rPr>
        <w:t>, plus all bank and public holidays and discretionary paid time off at Christmas</w:t>
      </w:r>
    </w:p>
    <w:p w14:paraId="540B3155" w14:textId="2DEAF297" w:rsidR="00F365B3" w:rsidRPr="00126AE4" w:rsidRDefault="00F365B3" w:rsidP="00F365B3">
      <w:pPr>
        <w:pStyle w:val="ListParagraph"/>
        <w:spacing w:before="0"/>
        <w:ind w:left="357" w:hanging="357"/>
      </w:pPr>
      <w:r w:rsidRPr="00126AE4">
        <w:t>Up to five days’ paid volunteering leave (addressing poverty/helping vulnerable people).</w:t>
      </w:r>
    </w:p>
    <w:p w14:paraId="660DA040" w14:textId="77777777" w:rsidR="00A83F62" w:rsidRPr="00126AE4" w:rsidRDefault="00A83F62" w:rsidP="00A83F62">
      <w:pPr>
        <w:pStyle w:val="Heading2"/>
      </w:pPr>
    </w:p>
    <w:p w14:paraId="2A6AB3A8" w14:textId="77777777" w:rsidR="00A83F62" w:rsidRPr="00126AE4" w:rsidRDefault="00A83F62" w:rsidP="004C598C">
      <w:pPr>
        <w:pStyle w:val="Heading2"/>
        <w:ind w:left="720"/>
      </w:pPr>
    </w:p>
    <w:sectPr w:rsidR="00A83F62" w:rsidRPr="00126AE4" w:rsidSect="00DD7AE2">
      <w:footerReference w:type="default" r:id="rId11"/>
      <w:headerReference w:type="first" r:id="rId12"/>
      <w:endnotePr>
        <w:numFmt w:val="decimal"/>
      </w:endnotePr>
      <w:pgSz w:w="11900" w:h="16840"/>
      <w:pgMar w:top="1701" w:right="1701" w:bottom="1559" w:left="226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F271" w16cex:dateUtc="2021-07-12T15:55:00Z"/>
  <w16cex:commentExtensible w16cex:durableId="2496F148" w16cex:dateUtc="2021-07-12T15:50:00Z"/>
  <w16cex:commentExtensible w16cex:durableId="2497CE35" w16cex:dateUtc="2021-07-13T07:32:00Z"/>
  <w16cex:commentExtensible w16cex:durableId="2496F253" w16cex:dateUtc="2021-07-12T15:54:00Z"/>
  <w16cex:commentExtensible w16cex:durableId="2497CE1E" w16cex:dateUtc="2021-07-13T07: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A915" w14:textId="77777777" w:rsidR="00DE1BF8" w:rsidRDefault="00DE1BF8"/>
  </w:endnote>
  <w:endnote w:type="continuationSeparator" w:id="0">
    <w:p w14:paraId="6B96AE67" w14:textId="77777777" w:rsidR="00DE1BF8" w:rsidRDefault="00DE1BF8" w:rsidP="005264C1">
      <w:pPr>
        <w:spacing w:before="0" w:line="240" w:lineRule="auto"/>
      </w:pPr>
    </w:p>
    <w:p w14:paraId="0EAD94D7" w14:textId="77777777" w:rsidR="00DE1BF8" w:rsidRDefault="00DE1BF8"/>
  </w:endnote>
  <w:endnote w:type="continuationNotice" w:id="1">
    <w:p w14:paraId="3E793214" w14:textId="77777777" w:rsidR="00DE1BF8" w:rsidRDefault="00DE1BF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8204" w14:textId="32C127FC" w:rsidR="00741CD7" w:rsidRDefault="00741CD7">
    <w:pPr>
      <w:pStyle w:val="Footer"/>
    </w:pPr>
    <w:r>
      <w:t>Head of Finance</w:t>
    </w:r>
    <w:r>
      <w:rPr>
        <w:color w:val="6B656A"/>
        <w:szCs w:val="18"/>
      </w:rPr>
      <w:t> /</w:t>
    </w:r>
    <w:r>
      <w:rPr>
        <w:color w:val="6B656A"/>
        <w:szCs w:val="18"/>
      </w:rPr>
      <w:t> </w:t>
    </w:r>
    <w:r>
      <w:rPr>
        <w:color w:val="6B656A"/>
        <w:szCs w:val="18"/>
      </w:rPr>
      <w:t>devinit.org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62A73" w14:textId="77777777" w:rsidR="00DE1BF8" w:rsidRDefault="00DE1BF8" w:rsidP="005264C1">
      <w:pPr>
        <w:spacing w:before="0" w:line="240" w:lineRule="auto"/>
      </w:pPr>
      <w:r>
        <w:separator/>
      </w:r>
    </w:p>
    <w:p w14:paraId="03173DB2" w14:textId="77777777" w:rsidR="00DE1BF8" w:rsidRDefault="00DE1BF8"/>
  </w:footnote>
  <w:footnote w:type="continuationSeparator" w:id="0">
    <w:p w14:paraId="688EDFC2" w14:textId="77777777" w:rsidR="00DE1BF8" w:rsidRDefault="00DE1BF8" w:rsidP="005264C1">
      <w:pPr>
        <w:spacing w:before="0" w:line="240" w:lineRule="auto"/>
      </w:pPr>
      <w:r>
        <w:continuationSeparator/>
      </w:r>
    </w:p>
    <w:p w14:paraId="4C2B1288" w14:textId="77777777" w:rsidR="00DE1BF8" w:rsidRDefault="00DE1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EEED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5441"/>
    <w:multiLevelType w:val="hybridMultilevel"/>
    <w:tmpl w:val="D83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2F14"/>
    <w:multiLevelType w:val="hybridMultilevel"/>
    <w:tmpl w:val="B856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3"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7"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1"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3031533"/>
    <w:multiLevelType w:val="hybridMultilevel"/>
    <w:tmpl w:val="12E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05BCA"/>
    <w:multiLevelType w:val="hybridMultilevel"/>
    <w:tmpl w:val="1E5E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6"/>
  </w:num>
  <w:num w:numId="2">
    <w:abstractNumId w:val="12"/>
  </w:num>
  <w:num w:numId="3">
    <w:abstractNumId w:val="24"/>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6"/>
  </w:num>
  <w:num w:numId="8">
    <w:abstractNumId w:val="5"/>
  </w:num>
  <w:num w:numId="9">
    <w:abstractNumId w:val="13"/>
  </w:num>
  <w:num w:numId="10">
    <w:abstractNumId w:val="2"/>
  </w:num>
  <w:num w:numId="11">
    <w:abstractNumId w:val="8"/>
  </w:num>
  <w:num w:numId="12">
    <w:abstractNumId w:val="1"/>
  </w:num>
  <w:num w:numId="13">
    <w:abstractNumId w:val="15"/>
  </w:num>
  <w:num w:numId="14">
    <w:abstractNumId w:val="18"/>
  </w:num>
  <w:num w:numId="15">
    <w:abstractNumId w:val="14"/>
  </w:num>
  <w:num w:numId="16">
    <w:abstractNumId w:val="11"/>
  </w:num>
  <w:num w:numId="17">
    <w:abstractNumId w:val="21"/>
  </w:num>
  <w:num w:numId="18">
    <w:abstractNumId w:val="19"/>
  </w:num>
  <w:num w:numId="19">
    <w:abstractNumId w:val="6"/>
  </w:num>
  <w:num w:numId="20">
    <w:abstractNumId w:val="26"/>
  </w:num>
  <w:num w:numId="21">
    <w:abstractNumId w:val="9"/>
  </w:num>
  <w:num w:numId="22">
    <w:abstractNumId w:val="23"/>
  </w:num>
  <w:num w:numId="23">
    <w:abstractNumId w:val="17"/>
  </w:num>
  <w:num w:numId="24">
    <w:abstractNumId w:val="7"/>
  </w:num>
  <w:num w:numId="25">
    <w:abstractNumId w:val="3"/>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4"/>
  </w:num>
  <w:num w:numId="34">
    <w:abstractNumId w:val="20"/>
  </w:num>
  <w:num w:numId="35">
    <w:abstractNumId w:val="26"/>
  </w:num>
  <w:num w:numId="36">
    <w:abstractNumId w:val="25"/>
  </w:num>
  <w:num w:numId="37">
    <w:abstractNumId w:val="10"/>
  </w:num>
  <w:num w:numId="38">
    <w:abstractNumId w:val="26"/>
  </w:num>
  <w:num w:numId="39">
    <w:abstractNumId w:val="22"/>
  </w:num>
  <w:num w:numId="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2C5A"/>
    <w:rsid w:val="00043896"/>
    <w:rsid w:val="00080E2D"/>
    <w:rsid w:val="000925BA"/>
    <w:rsid w:val="00096F96"/>
    <w:rsid w:val="000B6ECD"/>
    <w:rsid w:val="000B7C8C"/>
    <w:rsid w:val="000C1A6B"/>
    <w:rsid w:val="000C4B56"/>
    <w:rsid w:val="000C6EDA"/>
    <w:rsid w:val="000D46B5"/>
    <w:rsid w:val="000E7DF0"/>
    <w:rsid w:val="000F1C7F"/>
    <w:rsid w:val="000F2516"/>
    <w:rsid w:val="000F775B"/>
    <w:rsid w:val="001009B6"/>
    <w:rsid w:val="00103EF5"/>
    <w:rsid w:val="00114E50"/>
    <w:rsid w:val="001154E5"/>
    <w:rsid w:val="0012310A"/>
    <w:rsid w:val="00126AE4"/>
    <w:rsid w:val="0013029A"/>
    <w:rsid w:val="001347B7"/>
    <w:rsid w:val="00137102"/>
    <w:rsid w:val="00142B0B"/>
    <w:rsid w:val="001441AB"/>
    <w:rsid w:val="001454FA"/>
    <w:rsid w:val="00147C61"/>
    <w:rsid w:val="001560AD"/>
    <w:rsid w:val="0016197E"/>
    <w:rsid w:val="00162BBB"/>
    <w:rsid w:val="00167130"/>
    <w:rsid w:val="001721BD"/>
    <w:rsid w:val="00172F88"/>
    <w:rsid w:val="001816E5"/>
    <w:rsid w:val="00182152"/>
    <w:rsid w:val="00186F60"/>
    <w:rsid w:val="00197AD0"/>
    <w:rsid w:val="001A1E03"/>
    <w:rsid w:val="001B0886"/>
    <w:rsid w:val="001C2E44"/>
    <w:rsid w:val="001C42E6"/>
    <w:rsid w:val="002007EE"/>
    <w:rsid w:val="002031DA"/>
    <w:rsid w:val="00206093"/>
    <w:rsid w:val="00206D9E"/>
    <w:rsid w:val="002079E8"/>
    <w:rsid w:val="00211178"/>
    <w:rsid w:val="0021738C"/>
    <w:rsid w:val="00217DD9"/>
    <w:rsid w:val="00223672"/>
    <w:rsid w:val="002246CC"/>
    <w:rsid w:val="00230202"/>
    <w:rsid w:val="00231E15"/>
    <w:rsid w:val="00233CCF"/>
    <w:rsid w:val="002367C5"/>
    <w:rsid w:val="00236D1F"/>
    <w:rsid w:val="00237BB4"/>
    <w:rsid w:val="00237CFC"/>
    <w:rsid w:val="002433B7"/>
    <w:rsid w:val="00250FD6"/>
    <w:rsid w:val="00255BB7"/>
    <w:rsid w:val="0025746E"/>
    <w:rsid w:val="002577E9"/>
    <w:rsid w:val="0026201C"/>
    <w:rsid w:val="0026332C"/>
    <w:rsid w:val="00264549"/>
    <w:rsid w:val="00267FFB"/>
    <w:rsid w:val="00271422"/>
    <w:rsid w:val="00272C3B"/>
    <w:rsid w:val="00272E1D"/>
    <w:rsid w:val="00277D23"/>
    <w:rsid w:val="002826BA"/>
    <w:rsid w:val="0028521F"/>
    <w:rsid w:val="00292313"/>
    <w:rsid w:val="00293524"/>
    <w:rsid w:val="002A2AFC"/>
    <w:rsid w:val="002B3508"/>
    <w:rsid w:val="002B4F6A"/>
    <w:rsid w:val="002C0350"/>
    <w:rsid w:val="002C57E0"/>
    <w:rsid w:val="002D4413"/>
    <w:rsid w:val="002E07DA"/>
    <w:rsid w:val="002E3A7D"/>
    <w:rsid w:val="002F1894"/>
    <w:rsid w:val="002F7651"/>
    <w:rsid w:val="003029EA"/>
    <w:rsid w:val="00313E9A"/>
    <w:rsid w:val="003233C5"/>
    <w:rsid w:val="00341131"/>
    <w:rsid w:val="00341C1F"/>
    <w:rsid w:val="00360C1E"/>
    <w:rsid w:val="0036231E"/>
    <w:rsid w:val="00364EC9"/>
    <w:rsid w:val="00367191"/>
    <w:rsid w:val="00376C89"/>
    <w:rsid w:val="00377F0A"/>
    <w:rsid w:val="0038753C"/>
    <w:rsid w:val="003877F6"/>
    <w:rsid w:val="00392717"/>
    <w:rsid w:val="00393974"/>
    <w:rsid w:val="0039568F"/>
    <w:rsid w:val="003A4C73"/>
    <w:rsid w:val="003B20ED"/>
    <w:rsid w:val="003B3D5C"/>
    <w:rsid w:val="003B58F3"/>
    <w:rsid w:val="003B5B81"/>
    <w:rsid w:val="003B799C"/>
    <w:rsid w:val="003B7F5A"/>
    <w:rsid w:val="003C01B6"/>
    <w:rsid w:val="003C07E9"/>
    <w:rsid w:val="003C120F"/>
    <w:rsid w:val="003D1E1C"/>
    <w:rsid w:val="003D1EA2"/>
    <w:rsid w:val="003E30F2"/>
    <w:rsid w:val="003E366D"/>
    <w:rsid w:val="003E5436"/>
    <w:rsid w:val="003E605C"/>
    <w:rsid w:val="003E6D4D"/>
    <w:rsid w:val="003E6EF9"/>
    <w:rsid w:val="003F62FF"/>
    <w:rsid w:val="00401162"/>
    <w:rsid w:val="00410726"/>
    <w:rsid w:val="0041412C"/>
    <w:rsid w:val="00416912"/>
    <w:rsid w:val="00417945"/>
    <w:rsid w:val="00434FEC"/>
    <w:rsid w:val="004439A2"/>
    <w:rsid w:val="004473CE"/>
    <w:rsid w:val="0045062F"/>
    <w:rsid w:val="0045196A"/>
    <w:rsid w:val="00452FF5"/>
    <w:rsid w:val="00467A87"/>
    <w:rsid w:val="00473DAB"/>
    <w:rsid w:val="00476615"/>
    <w:rsid w:val="004772F8"/>
    <w:rsid w:val="004818C9"/>
    <w:rsid w:val="00481A68"/>
    <w:rsid w:val="004841B3"/>
    <w:rsid w:val="00492198"/>
    <w:rsid w:val="00493E14"/>
    <w:rsid w:val="00495F73"/>
    <w:rsid w:val="004A7B1E"/>
    <w:rsid w:val="004B38A5"/>
    <w:rsid w:val="004B44A3"/>
    <w:rsid w:val="004B4E83"/>
    <w:rsid w:val="004B5C7C"/>
    <w:rsid w:val="004C3727"/>
    <w:rsid w:val="004C598C"/>
    <w:rsid w:val="004E4675"/>
    <w:rsid w:val="004E7EAF"/>
    <w:rsid w:val="004F28CD"/>
    <w:rsid w:val="004F66A0"/>
    <w:rsid w:val="00503601"/>
    <w:rsid w:val="005074B7"/>
    <w:rsid w:val="00517A62"/>
    <w:rsid w:val="005264C1"/>
    <w:rsid w:val="0052742E"/>
    <w:rsid w:val="00531AF4"/>
    <w:rsid w:val="005417F5"/>
    <w:rsid w:val="0054543A"/>
    <w:rsid w:val="0055357B"/>
    <w:rsid w:val="00554E4F"/>
    <w:rsid w:val="00554EAA"/>
    <w:rsid w:val="0055550F"/>
    <w:rsid w:val="0055688C"/>
    <w:rsid w:val="00557043"/>
    <w:rsid w:val="0057135C"/>
    <w:rsid w:val="00572A6C"/>
    <w:rsid w:val="00580A1F"/>
    <w:rsid w:val="00582A1B"/>
    <w:rsid w:val="00584DAA"/>
    <w:rsid w:val="005939A3"/>
    <w:rsid w:val="005B0FDD"/>
    <w:rsid w:val="005B4019"/>
    <w:rsid w:val="005C00D3"/>
    <w:rsid w:val="005C20F9"/>
    <w:rsid w:val="005C7720"/>
    <w:rsid w:val="005D207B"/>
    <w:rsid w:val="005D2A89"/>
    <w:rsid w:val="005E572D"/>
    <w:rsid w:val="005F66B1"/>
    <w:rsid w:val="005F7BA6"/>
    <w:rsid w:val="005F7F3C"/>
    <w:rsid w:val="0060006D"/>
    <w:rsid w:val="00604EF3"/>
    <w:rsid w:val="0060759E"/>
    <w:rsid w:val="006118AD"/>
    <w:rsid w:val="00616479"/>
    <w:rsid w:val="0061701C"/>
    <w:rsid w:val="00623179"/>
    <w:rsid w:val="00625E58"/>
    <w:rsid w:val="006275CA"/>
    <w:rsid w:val="00635ECB"/>
    <w:rsid w:val="00652417"/>
    <w:rsid w:val="006551A3"/>
    <w:rsid w:val="006611B4"/>
    <w:rsid w:val="00664CBD"/>
    <w:rsid w:val="00665A65"/>
    <w:rsid w:val="00671D13"/>
    <w:rsid w:val="00672752"/>
    <w:rsid w:val="006738C3"/>
    <w:rsid w:val="00680444"/>
    <w:rsid w:val="0068389A"/>
    <w:rsid w:val="00684B90"/>
    <w:rsid w:val="0068728B"/>
    <w:rsid w:val="00692889"/>
    <w:rsid w:val="006A1117"/>
    <w:rsid w:val="006A1DF0"/>
    <w:rsid w:val="006B1757"/>
    <w:rsid w:val="006B47A0"/>
    <w:rsid w:val="006C03F1"/>
    <w:rsid w:val="006C3325"/>
    <w:rsid w:val="006C3380"/>
    <w:rsid w:val="006E79BF"/>
    <w:rsid w:val="006E7DC1"/>
    <w:rsid w:val="006F1268"/>
    <w:rsid w:val="006F7E96"/>
    <w:rsid w:val="0071656C"/>
    <w:rsid w:val="00716BC9"/>
    <w:rsid w:val="00724045"/>
    <w:rsid w:val="007268ED"/>
    <w:rsid w:val="00741CD7"/>
    <w:rsid w:val="00750070"/>
    <w:rsid w:val="00752773"/>
    <w:rsid w:val="00755CDB"/>
    <w:rsid w:val="00760353"/>
    <w:rsid w:val="00765A1C"/>
    <w:rsid w:val="00767C6D"/>
    <w:rsid w:val="007931D2"/>
    <w:rsid w:val="00794090"/>
    <w:rsid w:val="007963E2"/>
    <w:rsid w:val="007A22DE"/>
    <w:rsid w:val="007A3785"/>
    <w:rsid w:val="007A7361"/>
    <w:rsid w:val="007A7388"/>
    <w:rsid w:val="007B3415"/>
    <w:rsid w:val="007C03AC"/>
    <w:rsid w:val="007D3F6C"/>
    <w:rsid w:val="007D705A"/>
    <w:rsid w:val="007E2E88"/>
    <w:rsid w:val="007E2F02"/>
    <w:rsid w:val="007E40AF"/>
    <w:rsid w:val="007F42BE"/>
    <w:rsid w:val="0082006C"/>
    <w:rsid w:val="00821E8E"/>
    <w:rsid w:val="00822159"/>
    <w:rsid w:val="00830F0B"/>
    <w:rsid w:val="00831D11"/>
    <w:rsid w:val="00832092"/>
    <w:rsid w:val="008320B2"/>
    <w:rsid w:val="00833BF2"/>
    <w:rsid w:val="00836DB1"/>
    <w:rsid w:val="00840969"/>
    <w:rsid w:val="008509B3"/>
    <w:rsid w:val="0085767D"/>
    <w:rsid w:val="00857AA4"/>
    <w:rsid w:val="008649E4"/>
    <w:rsid w:val="008733EB"/>
    <w:rsid w:val="00873E62"/>
    <w:rsid w:val="008778AC"/>
    <w:rsid w:val="008779B5"/>
    <w:rsid w:val="00881195"/>
    <w:rsid w:val="0088343F"/>
    <w:rsid w:val="008853A8"/>
    <w:rsid w:val="00890EF4"/>
    <w:rsid w:val="008914CB"/>
    <w:rsid w:val="00895371"/>
    <w:rsid w:val="008969DE"/>
    <w:rsid w:val="00897EAF"/>
    <w:rsid w:val="008A49BF"/>
    <w:rsid w:val="008B5908"/>
    <w:rsid w:val="008B7AE3"/>
    <w:rsid w:val="008C27C3"/>
    <w:rsid w:val="008C2BCE"/>
    <w:rsid w:val="008C2E48"/>
    <w:rsid w:val="008C306C"/>
    <w:rsid w:val="008D1238"/>
    <w:rsid w:val="008D208B"/>
    <w:rsid w:val="008D2467"/>
    <w:rsid w:val="008D2E2B"/>
    <w:rsid w:val="008D3194"/>
    <w:rsid w:val="008F22CB"/>
    <w:rsid w:val="008F2C72"/>
    <w:rsid w:val="008F3161"/>
    <w:rsid w:val="008F58F1"/>
    <w:rsid w:val="0090479C"/>
    <w:rsid w:val="00913324"/>
    <w:rsid w:val="009172A1"/>
    <w:rsid w:val="00917875"/>
    <w:rsid w:val="009179FB"/>
    <w:rsid w:val="0092167B"/>
    <w:rsid w:val="00921BAD"/>
    <w:rsid w:val="00924CC7"/>
    <w:rsid w:val="00940794"/>
    <w:rsid w:val="009438F0"/>
    <w:rsid w:val="00954878"/>
    <w:rsid w:val="00956B81"/>
    <w:rsid w:val="00961020"/>
    <w:rsid w:val="009746F7"/>
    <w:rsid w:val="009751F5"/>
    <w:rsid w:val="0097537B"/>
    <w:rsid w:val="009817DE"/>
    <w:rsid w:val="009862E8"/>
    <w:rsid w:val="0099323E"/>
    <w:rsid w:val="00994123"/>
    <w:rsid w:val="009A216C"/>
    <w:rsid w:val="009A54AC"/>
    <w:rsid w:val="009C6244"/>
    <w:rsid w:val="009C6FBA"/>
    <w:rsid w:val="009D32F8"/>
    <w:rsid w:val="009D54B5"/>
    <w:rsid w:val="009F2157"/>
    <w:rsid w:val="009F6A61"/>
    <w:rsid w:val="009F6C27"/>
    <w:rsid w:val="00A035EF"/>
    <w:rsid w:val="00A03696"/>
    <w:rsid w:val="00A03739"/>
    <w:rsid w:val="00A10A96"/>
    <w:rsid w:val="00A242D1"/>
    <w:rsid w:val="00A243A9"/>
    <w:rsid w:val="00A30173"/>
    <w:rsid w:val="00A462C7"/>
    <w:rsid w:val="00A47814"/>
    <w:rsid w:val="00A52F4C"/>
    <w:rsid w:val="00A53F8A"/>
    <w:rsid w:val="00A570EE"/>
    <w:rsid w:val="00A60C73"/>
    <w:rsid w:val="00A616FD"/>
    <w:rsid w:val="00A7318C"/>
    <w:rsid w:val="00A7433B"/>
    <w:rsid w:val="00A8059C"/>
    <w:rsid w:val="00A83F62"/>
    <w:rsid w:val="00A8505E"/>
    <w:rsid w:val="00A91026"/>
    <w:rsid w:val="00A9356A"/>
    <w:rsid w:val="00A94BA7"/>
    <w:rsid w:val="00A96A54"/>
    <w:rsid w:val="00AB00B5"/>
    <w:rsid w:val="00AB78EB"/>
    <w:rsid w:val="00AC14BE"/>
    <w:rsid w:val="00AC257B"/>
    <w:rsid w:val="00AD11E5"/>
    <w:rsid w:val="00AD3599"/>
    <w:rsid w:val="00AD3CC0"/>
    <w:rsid w:val="00AD3DE7"/>
    <w:rsid w:val="00AD62A4"/>
    <w:rsid w:val="00AD6E78"/>
    <w:rsid w:val="00AE4255"/>
    <w:rsid w:val="00AE4401"/>
    <w:rsid w:val="00B03AAD"/>
    <w:rsid w:val="00B05239"/>
    <w:rsid w:val="00B11C20"/>
    <w:rsid w:val="00B13976"/>
    <w:rsid w:val="00B21CA4"/>
    <w:rsid w:val="00B3049D"/>
    <w:rsid w:val="00B34DC6"/>
    <w:rsid w:val="00B3637D"/>
    <w:rsid w:val="00B40617"/>
    <w:rsid w:val="00B532E1"/>
    <w:rsid w:val="00B5400A"/>
    <w:rsid w:val="00B566C4"/>
    <w:rsid w:val="00B57579"/>
    <w:rsid w:val="00B67392"/>
    <w:rsid w:val="00B8276B"/>
    <w:rsid w:val="00B836D0"/>
    <w:rsid w:val="00B84363"/>
    <w:rsid w:val="00B85437"/>
    <w:rsid w:val="00B86E00"/>
    <w:rsid w:val="00B90792"/>
    <w:rsid w:val="00BA0987"/>
    <w:rsid w:val="00BA0C7E"/>
    <w:rsid w:val="00BA1026"/>
    <w:rsid w:val="00BA3EF3"/>
    <w:rsid w:val="00BA5776"/>
    <w:rsid w:val="00BB5A6B"/>
    <w:rsid w:val="00BB6B03"/>
    <w:rsid w:val="00BB76DF"/>
    <w:rsid w:val="00BC169D"/>
    <w:rsid w:val="00BC21C4"/>
    <w:rsid w:val="00BC4D59"/>
    <w:rsid w:val="00BD160F"/>
    <w:rsid w:val="00BF0A65"/>
    <w:rsid w:val="00BF25BB"/>
    <w:rsid w:val="00BF60F1"/>
    <w:rsid w:val="00BF62FF"/>
    <w:rsid w:val="00C04DC1"/>
    <w:rsid w:val="00C0675F"/>
    <w:rsid w:val="00C149A0"/>
    <w:rsid w:val="00C23BE9"/>
    <w:rsid w:val="00C2481C"/>
    <w:rsid w:val="00C30916"/>
    <w:rsid w:val="00C30D5F"/>
    <w:rsid w:val="00C37B3C"/>
    <w:rsid w:val="00C52E8D"/>
    <w:rsid w:val="00C60A75"/>
    <w:rsid w:val="00C64273"/>
    <w:rsid w:val="00C674F5"/>
    <w:rsid w:val="00C70BE1"/>
    <w:rsid w:val="00C73A22"/>
    <w:rsid w:val="00C755E0"/>
    <w:rsid w:val="00C77D15"/>
    <w:rsid w:val="00C90D24"/>
    <w:rsid w:val="00C90F55"/>
    <w:rsid w:val="00C92C25"/>
    <w:rsid w:val="00CA277E"/>
    <w:rsid w:val="00CB22F9"/>
    <w:rsid w:val="00CC32B2"/>
    <w:rsid w:val="00CD2A8C"/>
    <w:rsid w:val="00CD2DCC"/>
    <w:rsid w:val="00CE0E21"/>
    <w:rsid w:val="00CE383C"/>
    <w:rsid w:val="00CE42A9"/>
    <w:rsid w:val="00CE6C86"/>
    <w:rsid w:val="00CE7382"/>
    <w:rsid w:val="00CE7841"/>
    <w:rsid w:val="00CF761B"/>
    <w:rsid w:val="00D177C5"/>
    <w:rsid w:val="00D2568A"/>
    <w:rsid w:val="00D302A1"/>
    <w:rsid w:val="00D71453"/>
    <w:rsid w:val="00D7170B"/>
    <w:rsid w:val="00D73A41"/>
    <w:rsid w:val="00D764EB"/>
    <w:rsid w:val="00D80766"/>
    <w:rsid w:val="00D84A8C"/>
    <w:rsid w:val="00D86161"/>
    <w:rsid w:val="00D87129"/>
    <w:rsid w:val="00D878FD"/>
    <w:rsid w:val="00D91930"/>
    <w:rsid w:val="00D9288C"/>
    <w:rsid w:val="00D9600E"/>
    <w:rsid w:val="00DA1173"/>
    <w:rsid w:val="00DA7467"/>
    <w:rsid w:val="00DB3412"/>
    <w:rsid w:val="00DB6883"/>
    <w:rsid w:val="00DC52D0"/>
    <w:rsid w:val="00DD35CA"/>
    <w:rsid w:val="00DD4819"/>
    <w:rsid w:val="00DD567C"/>
    <w:rsid w:val="00DD7AE2"/>
    <w:rsid w:val="00DE0804"/>
    <w:rsid w:val="00DE1BF8"/>
    <w:rsid w:val="00DE2381"/>
    <w:rsid w:val="00DE25EA"/>
    <w:rsid w:val="00DF2426"/>
    <w:rsid w:val="00DF4A88"/>
    <w:rsid w:val="00E000FC"/>
    <w:rsid w:val="00E01DE2"/>
    <w:rsid w:val="00E02878"/>
    <w:rsid w:val="00E03AB7"/>
    <w:rsid w:val="00E0458D"/>
    <w:rsid w:val="00E07CBF"/>
    <w:rsid w:val="00E12BED"/>
    <w:rsid w:val="00E13D22"/>
    <w:rsid w:val="00E17694"/>
    <w:rsid w:val="00E230EC"/>
    <w:rsid w:val="00E231E4"/>
    <w:rsid w:val="00E25A5C"/>
    <w:rsid w:val="00E26BC3"/>
    <w:rsid w:val="00E34143"/>
    <w:rsid w:val="00E62734"/>
    <w:rsid w:val="00E635DA"/>
    <w:rsid w:val="00E65F69"/>
    <w:rsid w:val="00E71FC5"/>
    <w:rsid w:val="00E7208B"/>
    <w:rsid w:val="00E72715"/>
    <w:rsid w:val="00E86B98"/>
    <w:rsid w:val="00E92933"/>
    <w:rsid w:val="00E92B98"/>
    <w:rsid w:val="00E9448A"/>
    <w:rsid w:val="00EA0B1E"/>
    <w:rsid w:val="00EA194D"/>
    <w:rsid w:val="00EA23C9"/>
    <w:rsid w:val="00EB0492"/>
    <w:rsid w:val="00EB2383"/>
    <w:rsid w:val="00EC4DAB"/>
    <w:rsid w:val="00EE1BEA"/>
    <w:rsid w:val="00EE35F2"/>
    <w:rsid w:val="00EF0AAA"/>
    <w:rsid w:val="00EF2B8C"/>
    <w:rsid w:val="00EF32C1"/>
    <w:rsid w:val="00EF4B38"/>
    <w:rsid w:val="00EF60A8"/>
    <w:rsid w:val="00EF6711"/>
    <w:rsid w:val="00F0040F"/>
    <w:rsid w:val="00F06DC6"/>
    <w:rsid w:val="00F103EE"/>
    <w:rsid w:val="00F11414"/>
    <w:rsid w:val="00F213A4"/>
    <w:rsid w:val="00F228AB"/>
    <w:rsid w:val="00F30AD9"/>
    <w:rsid w:val="00F36032"/>
    <w:rsid w:val="00F365B3"/>
    <w:rsid w:val="00F45E33"/>
    <w:rsid w:val="00F462FB"/>
    <w:rsid w:val="00F46318"/>
    <w:rsid w:val="00F47AEE"/>
    <w:rsid w:val="00F50781"/>
    <w:rsid w:val="00F555B2"/>
    <w:rsid w:val="00F66487"/>
    <w:rsid w:val="00F72022"/>
    <w:rsid w:val="00F85921"/>
    <w:rsid w:val="00F87D8B"/>
    <w:rsid w:val="00F94E51"/>
    <w:rsid w:val="00F97ACA"/>
    <w:rsid w:val="00FA2D9B"/>
    <w:rsid w:val="00FB09C5"/>
    <w:rsid w:val="00FB372A"/>
    <w:rsid w:val="00FC3F69"/>
    <w:rsid w:val="00FD17E7"/>
    <w:rsid w:val="00FD7C7A"/>
    <w:rsid w:val="00FE42E4"/>
    <w:rsid w:val="00FE4438"/>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character" w:styleId="Strong">
    <w:name w:val="Strong"/>
    <w:basedOn w:val="DefaultParagraphFont"/>
    <w:uiPriority w:val="22"/>
    <w:qFormat/>
    <w:rsid w:val="00A83F62"/>
    <w:rPr>
      <w:b/>
      <w:bCs/>
    </w:rPr>
  </w:style>
  <w:style w:type="paragraph" w:styleId="ListBullet">
    <w:name w:val="List Bullet"/>
    <w:aliases w:val="DI List Bullet"/>
    <w:basedOn w:val="Normal"/>
    <w:unhideWhenUsed/>
    <w:qFormat/>
    <w:rsid w:val="004F28CD"/>
    <w:pPr>
      <w:numPr>
        <w:numId w:val="40"/>
      </w:numPr>
      <w:spacing w:before="0" w:after="260" w:line="260" w:lineRule="exact"/>
      <w:contextualSpacing/>
    </w:pPr>
    <w:rPr>
      <w:rFonts w:ascii="Arial" w:eastAsia="Arial" w:hAnsi="Arial" w:cs="Times New Roman"/>
      <w:color w:val="auto"/>
      <w:sz w:val="22"/>
    </w:rPr>
  </w:style>
  <w:style w:type="character" w:styleId="FollowedHyperlink">
    <w:name w:val="FollowedHyperlink"/>
    <w:basedOn w:val="DefaultParagraphFont"/>
    <w:uiPriority w:val="99"/>
    <w:semiHidden/>
    <w:unhideWhenUsed/>
    <w:rsid w:val="00616479"/>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878">
      <w:bodyDiv w:val="1"/>
      <w:marLeft w:val="0"/>
      <w:marRight w:val="0"/>
      <w:marTop w:val="0"/>
      <w:marBottom w:val="0"/>
      <w:divBdr>
        <w:top w:val="none" w:sz="0" w:space="0" w:color="auto"/>
        <w:left w:val="none" w:sz="0" w:space="0" w:color="auto"/>
        <w:bottom w:val="none" w:sz="0" w:space="0" w:color="auto"/>
        <w:right w:val="none" w:sz="0" w:space="0" w:color="auto"/>
      </w:divBdr>
    </w:div>
    <w:div w:id="345982381">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cezanneondemand.intervieweb.it/developmentinitiatives/jobs/head_of_finance_15464/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13C9-9045-49C1-BE90-FBF974C5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9</TotalTime>
  <Pages>7</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Georgina Carver</cp:lastModifiedBy>
  <cp:revision>10</cp:revision>
  <dcterms:created xsi:type="dcterms:W3CDTF">2021-07-12T15:54:00Z</dcterms:created>
  <dcterms:modified xsi:type="dcterms:W3CDTF">2021-07-16T12:07:00Z</dcterms:modified>
</cp:coreProperties>
</file>